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0C363E" w14:textId="7A7F802C" w:rsidR="003E3996" w:rsidRDefault="003E3996" w:rsidP="009F1DA4">
      <w:pPr>
        <w:suppressAutoHyphens w:val="0"/>
        <w:jc w:val="right"/>
        <w:rPr>
          <w:rFonts w:eastAsia="Times New Roman" w:cs="Times New Roman"/>
          <w:color w:val="000000"/>
          <w:kern w:val="0"/>
          <w:sz w:val="24"/>
          <w:szCs w:val="24"/>
          <w:lang w:val="hr-HR" w:eastAsia="hr-BA" w:bidi="ar-SA"/>
        </w:rPr>
      </w:pPr>
      <w:bookmarkStart w:id="0" w:name="_Hlk127807389"/>
      <w:r w:rsidRPr="00CD3D58">
        <w:rPr>
          <w:rFonts w:eastAsia="Times New Roman" w:cs="Times New Roman"/>
          <w:color w:val="000000"/>
          <w:kern w:val="0"/>
          <w:sz w:val="24"/>
          <w:szCs w:val="24"/>
          <w:lang w:val="hr-HR" w:eastAsia="hr-BA" w:bidi="ar-SA"/>
        </w:rPr>
        <w:t>OBRAZAC BROJ PP 44 A</w:t>
      </w:r>
    </w:p>
    <w:p w14:paraId="08651498" w14:textId="28D3C165" w:rsidR="009F1DA4" w:rsidRDefault="009F1DA4" w:rsidP="009F1DA4">
      <w:pPr>
        <w:suppressAutoHyphens w:val="0"/>
        <w:jc w:val="right"/>
        <w:rPr>
          <w:rFonts w:eastAsia="Times New Roman" w:cs="Times New Roman"/>
          <w:color w:val="000000"/>
          <w:kern w:val="0"/>
          <w:sz w:val="24"/>
          <w:szCs w:val="24"/>
          <w:lang w:val="hr-HR" w:eastAsia="hr-BA" w:bidi="ar-SA"/>
        </w:rPr>
      </w:pPr>
    </w:p>
    <w:p w14:paraId="5EAEFFAE" w14:textId="77777777" w:rsidR="009F1DA4" w:rsidRPr="00597F21" w:rsidRDefault="009F1DA4" w:rsidP="009F1DA4">
      <w:pPr>
        <w:suppressAutoHyphens w:val="0"/>
        <w:jc w:val="right"/>
        <w:rPr>
          <w:rFonts w:eastAsia="Times New Roman" w:cs="Times New Roman"/>
          <w:color w:val="000000"/>
          <w:kern w:val="0"/>
          <w:sz w:val="24"/>
          <w:szCs w:val="24"/>
          <w:lang w:val="hr-HR" w:eastAsia="hr-BA" w:bidi="ar-SA"/>
        </w:rPr>
      </w:pPr>
    </w:p>
    <w:p w14:paraId="21CA9A8D" w14:textId="09C273D2" w:rsidR="00C86E09" w:rsidRPr="00CD3D58" w:rsidRDefault="00597F21" w:rsidP="009F1DA4">
      <w:pPr>
        <w:pStyle w:val="western"/>
        <w:spacing w:before="0" w:beforeAutospacing="0" w:after="0"/>
        <w:jc w:val="center"/>
        <w:rPr>
          <w:b/>
          <w:sz w:val="24"/>
          <w:szCs w:val="24"/>
        </w:rPr>
      </w:pPr>
      <w:bookmarkStart w:id="1" w:name="_Hlk126911954"/>
      <w:r>
        <w:rPr>
          <w:b/>
          <w:color w:val="000000"/>
          <w:sz w:val="24"/>
          <w:szCs w:val="24"/>
          <w:lang w:val="hr-HR" w:eastAsia="hr-BA"/>
        </w:rPr>
        <w:t xml:space="preserve">Prijava </w:t>
      </w:r>
      <w:r w:rsidR="00544957" w:rsidRPr="00CD3D58">
        <w:rPr>
          <w:b/>
          <w:color w:val="000000"/>
          <w:sz w:val="24"/>
          <w:szCs w:val="24"/>
          <w:lang w:val="hr-HR" w:eastAsia="hr-BA"/>
        </w:rPr>
        <w:t xml:space="preserve">za </w:t>
      </w:r>
      <w:r w:rsidR="003E3996" w:rsidRPr="00CD3D58">
        <w:rPr>
          <w:b/>
          <w:color w:val="000000"/>
          <w:sz w:val="24"/>
          <w:szCs w:val="24"/>
          <w:lang w:val="hr-HR" w:eastAsia="hr-BA"/>
        </w:rPr>
        <w:t xml:space="preserve">finansiranje/sufinansiranje </w:t>
      </w:r>
      <w:r w:rsidR="003E3996" w:rsidRPr="00CD3D58">
        <w:rPr>
          <w:b/>
          <w:bCs/>
          <w:color w:val="000000"/>
          <w:sz w:val="24"/>
          <w:szCs w:val="24"/>
          <w:lang w:val="hr-HR" w:eastAsia="hr-BA"/>
        </w:rPr>
        <w:t>aktivnosti/programa</w:t>
      </w:r>
      <w:r w:rsidR="00D860F0">
        <w:rPr>
          <w:b/>
          <w:bCs/>
          <w:color w:val="000000"/>
          <w:sz w:val="24"/>
          <w:szCs w:val="24"/>
          <w:lang w:val="hr-HR" w:eastAsia="hr-BA"/>
        </w:rPr>
        <w:t>/projekata</w:t>
      </w:r>
      <w:r>
        <w:rPr>
          <w:b/>
          <w:bCs/>
          <w:color w:val="000000"/>
          <w:sz w:val="24"/>
          <w:szCs w:val="24"/>
          <w:lang w:val="hr-HR" w:eastAsia="hr-BA"/>
        </w:rPr>
        <w:t xml:space="preserve"> </w:t>
      </w:r>
      <w:bookmarkStart w:id="2" w:name="_Hlk126916661"/>
      <w:r w:rsidRPr="00597F21">
        <w:rPr>
          <w:b/>
          <w:bCs/>
          <w:color w:val="000000"/>
          <w:sz w:val="24"/>
          <w:szCs w:val="24"/>
          <w:lang w:val="hr-HR" w:eastAsia="hr-BA"/>
        </w:rPr>
        <w:t>za udruženja, organizacije i saveze od posebnog interesa za Kanton Sarajevo</w:t>
      </w:r>
      <w:r w:rsidR="003E3996" w:rsidRPr="00CD3D58">
        <w:rPr>
          <w:b/>
          <w:bCs/>
          <w:color w:val="000000"/>
          <w:sz w:val="24"/>
          <w:szCs w:val="24"/>
          <w:lang w:val="hr-HR" w:eastAsia="hr-BA"/>
        </w:rPr>
        <w:t xml:space="preserve"> </w:t>
      </w:r>
      <w:bookmarkEnd w:id="1"/>
      <w:r w:rsidR="003E3996" w:rsidRPr="00CD3D58">
        <w:rPr>
          <w:b/>
          <w:sz w:val="24"/>
          <w:szCs w:val="24"/>
        </w:rPr>
        <w:t>za 202</w:t>
      </w:r>
      <w:r w:rsidR="008935D7">
        <w:rPr>
          <w:b/>
          <w:sz w:val="24"/>
          <w:szCs w:val="24"/>
        </w:rPr>
        <w:t>4</w:t>
      </w:r>
      <w:r w:rsidR="003E3996" w:rsidRPr="00CD3D58">
        <w:rPr>
          <w:b/>
          <w:sz w:val="24"/>
          <w:szCs w:val="24"/>
        </w:rPr>
        <w:t>. godinu</w:t>
      </w:r>
      <w:bookmarkEnd w:id="2"/>
    </w:p>
    <w:p w14:paraId="7497CB7E" w14:textId="77777777" w:rsidR="00C86E09" w:rsidRPr="00CD3D58" w:rsidRDefault="00C86E09" w:rsidP="009F1DA4">
      <w:pPr>
        <w:jc w:val="center"/>
        <w:outlineLvl w:val="0"/>
        <w:rPr>
          <w:rFonts w:cs="Times New Roman"/>
          <w:b/>
          <w:sz w:val="24"/>
          <w:szCs w:val="24"/>
        </w:rPr>
      </w:pPr>
    </w:p>
    <w:p w14:paraId="14D3E88E" w14:textId="77777777" w:rsidR="00C86E09" w:rsidRPr="00CD3D58" w:rsidRDefault="00C86E09" w:rsidP="009F1DA4">
      <w:pPr>
        <w:rPr>
          <w:rFonts w:cs="Times New Roman"/>
          <w:sz w:val="24"/>
          <w:szCs w:val="24"/>
        </w:rPr>
      </w:pPr>
    </w:p>
    <w:p w14:paraId="208D4F5A" w14:textId="77777777" w:rsidR="00C86E09" w:rsidRPr="00CD3D58" w:rsidRDefault="00C86E09" w:rsidP="009F1DA4">
      <w:pPr>
        <w:pBdr>
          <w:bottom w:val="single" w:sz="12" w:space="1" w:color="auto"/>
        </w:pBdr>
        <w:jc w:val="both"/>
        <w:outlineLvl w:val="0"/>
        <w:rPr>
          <w:rFonts w:cs="Times New Roman"/>
          <w:sz w:val="24"/>
          <w:szCs w:val="24"/>
        </w:rPr>
      </w:pPr>
    </w:p>
    <w:p w14:paraId="0654CE98" w14:textId="6F404ADE" w:rsidR="00C86E09" w:rsidRPr="00CD3D58" w:rsidRDefault="00C86E09" w:rsidP="009F1DA4">
      <w:pPr>
        <w:jc w:val="center"/>
        <w:outlineLvl w:val="0"/>
        <w:rPr>
          <w:rFonts w:cs="Times New Roman"/>
          <w:sz w:val="24"/>
          <w:szCs w:val="24"/>
        </w:rPr>
      </w:pPr>
      <w:bookmarkStart w:id="3" w:name="_Hlk127169865"/>
      <w:r w:rsidRPr="00CD3D58">
        <w:rPr>
          <w:rFonts w:cs="Times New Roman"/>
          <w:sz w:val="24"/>
          <w:szCs w:val="24"/>
        </w:rPr>
        <w:t xml:space="preserve">(navesti </w:t>
      </w:r>
      <w:r w:rsidR="005E56C3">
        <w:rPr>
          <w:rFonts w:cs="Times New Roman"/>
          <w:sz w:val="24"/>
          <w:szCs w:val="24"/>
        </w:rPr>
        <w:t xml:space="preserve">puni </w:t>
      </w:r>
      <w:r w:rsidRPr="00CD3D58">
        <w:rPr>
          <w:rFonts w:cs="Times New Roman"/>
          <w:sz w:val="24"/>
          <w:szCs w:val="24"/>
        </w:rPr>
        <w:t>naziv Udruženja</w:t>
      </w:r>
      <w:r w:rsidR="005E56C3">
        <w:rPr>
          <w:rFonts w:cs="Times New Roman"/>
          <w:sz w:val="24"/>
          <w:szCs w:val="24"/>
        </w:rPr>
        <w:t xml:space="preserve"> prema Rješenju o registraciji</w:t>
      </w:r>
      <w:r w:rsidR="005E56C3" w:rsidRPr="005E56C3">
        <w:t xml:space="preserve"> </w:t>
      </w:r>
      <w:r w:rsidR="005E56C3" w:rsidRPr="005E56C3">
        <w:rPr>
          <w:rFonts w:cs="Times New Roman"/>
          <w:sz w:val="24"/>
          <w:szCs w:val="24"/>
        </w:rPr>
        <w:t>sa zadnjim izmjenama podataka</w:t>
      </w:r>
      <w:r w:rsidRPr="00CD3D58">
        <w:rPr>
          <w:rFonts w:cs="Times New Roman"/>
          <w:sz w:val="24"/>
          <w:szCs w:val="24"/>
        </w:rPr>
        <w:t>)</w:t>
      </w:r>
    </w:p>
    <w:bookmarkEnd w:id="3"/>
    <w:p w14:paraId="3566FA6F" w14:textId="77777777" w:rsidR="008518F9" w:rsidRPr="00CD3D58" w:rsidRDefault="008518F9" w:rsidP="009F1DA4">
      <w:pPr>
        <w:jc w:val="center"/>
        <w:outlineLvl w:val="0"/>
        <w:rPr>
          <w:rFonts w:cs="Times New Roman"/>
          <w:sz w:val="24"/>
          <w:szCs w:val="24"/>
        </w:rPr>
      </w:pPr>
    </w:p>
    <w:p w14:paraId="01BEA0C7" w14:textId="100285AB" w:rsidR="00C26B5E" w:rsidRPr="00CD3D58" w:rsidRDefault="00C86E09" w:rsidP="009F1DA4">
      <w:pPr>
        <w:jc w:val="both"/>
        <w:outlineLvl w:val="0"/>
        <w:rPr>
          <w:rFonts w:cs="Times New Roman"/>
          <w:sz w:val="24"/>
          <w:szCs w:val="24"/>
        </w:rPr>
      </w:pPr>
      <w:r w:rsidRPr="00CD3D58">
        <w:rPr>
          <w:rFonts w:cs="Times New Roman"/>
          <w:sz w:val="24"/>
          <w:szCs w:val="24"/>
        </w:rPr>
        <w:t xml:space="preserve">se prijavljuje </w:t>
      </w:r>
      <w:r w:rsidR="003E3996" w:rsidRPr="00CD3D58">
        <w:rPr>
          <w:rFonts w:cs="Times New Roman"/>
          <w:sz w:val="24"/>
          <w:szCs w:val="24"/>
        </w:rPr>
        <w:t xml:space="preserve">za finansiranje/sufinansiranje aktivnosti/programa/projekata </w:t>
      </w:r>
      <w:r w:rsidR="00597F21" w:rsidRPr="00597F21">
        <w:rPr>
          <w:rFonts w:cs="Times New Roman"/>
          <w:sz w:val="24"/>
          <w:szCs w:val="24"/>
        </w:rPr>
        <w:t>za udruženja, organizacije i saveze od posebnog interesa za Kanton Sarajevo</w:t>
      </w:r>
      <w:r w:rsidR="00597F21">
        <w:rPr>
          <w:rFonts w:cs="Times New Roman"/>
          <w:sz w:val="24"/>
          <w:szCs w:val="24"/>
        </w:rPr>
        <w:t xml:space="preserve"> </w:t>
      </w:r>
      <w:r w:rsidR="003E3996" w:rsidRPr="00CD3D58">
        <w:rPr>
          <w:rFonts w:cs="Times New Roman"/>
          <w:sz w:val="24"/>
          <w:szCs w:val="24"/>
        </w:rPr>
        <w:t>za 202</w:t>
      </w:r>
      <w:r w:rsidR="008935D7">
        <w:rPr>
          <w:rFonts w:cs="Times New Roman"/>
          <w:sz w:val="24"/>
          <w:szCs w:val="24"/>
        </w:rPr>
        <w:t>4</w:t>
      </w:r>
      <w:r w:rsidR="003E3996" w:rsidRPr="00CD3D58">
        <w:rPr>
          <w:rFonts w:cs="Times New Roman"/>
          <w:sz w:val="24"/>
          <w:szCs w:val="24"/>
        </w:rPr>
        <w:t>. godinu</w:t>
      </w:r>
      <w:r w:rsidR="00C26B5E" w:rsidRPr="00CD3D58">
        <w:rPr>
          <w:rFonts w:cs="Times New Roman"/>
          <w:sz w:val="24"/>
          <w:szCs w:val="24"/>
        </w:rPr>
        <w:t xml:space="preserve"> za sljedeće projekte:  </w:t>
      </w:r>
    </w:p>
    <w:p w14:paraId="50FCD482" w14:textId="74CAE54D" w:rsidR="00C26B5E" w:rsidRDefault="00C26B5E" w:rsidP="009F1DA4">
      <w:pPr>
        <w:jc w:val="both"/>
        <w:outlineLvl w:val="0"/>
        <w:rPr>
          <w:rFonts w:cs="Times New Roman"/>
          <w:sz w:val="24"/>
          <w:szCs w:val="24"/>
        </w:rPr>
      </w:pPr>
    </w:p>
    <w:p w14:paraId="26CBA06D" w14:textId="77777777" w:rsidR="009F1DA4" w:rsidRPr="00CD3D58" w:rsidRDefault="009F1DA4" w:rsidP="009F1DA4">
      <w:pPr>
        <w:jc w:val="both"/>
        <w:outlineLvl w:val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8"/>
        <w:gridCol w:w="5837"/>
        <w:gridCol w:w="1404"/>
        <w:gridCol w:w="1551"/>
      </w:tblGrid>
      <w:tr w:rsidR="00C26B5E" w:rsidRPr="00CD3D58" w14:paraId="55CAC29D" w14:textId="6CC7C87C" w:rsidTr="009F1DA4">
        <w:tc>
          <w:tcPr>
            <w:tcW w:w="642" w:type="dxa"/>
          </w:tcPr>
          <w:p w14:paraId="1D5EA398" w14:textId="0E7164AF" w:rsidR="00C26B5E" w:rsidRPr="00CD3D58" w:rsidRDefault="00C26B5E" w:rsidP="009F1DA4">
            <w:pPr>
              <w:jc w:val="both"/>
              <w:outlineLvl w:val="0"/>
              <w:rPr>
                <w:rFonts w:cs="Times New Roman"/>
                <w:b/>
                <w:sz w:val="24"/>
                <w:szCs w:val="24"/>
              </w:rPr>
            </w:pPr>
            <w:r w:rsidRPr="00CD3D58">
              <w:rPr>
                <w:rFonts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985" w:type="dxa"/>
          </w:tcPr>
          <w:p w14:paraId="52B6B105" w14:textId="0AA60CF1" w:rsidR="00C26B5E" w:rsidRPr="00CD3D58" w:rsidRDefault="00C26B5E" w:rsidP="009F1DA4">
            <w:pPr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  <w:r w:rsidRPr="00CD3D58">
              <w:rPr>
                <w:rFonts w:cs="Times New Roman"/>
                <w:b/>
                <w:sz w:val="24"/>
                <w:szCs w:val="24"/>
              </w:rPr>
              <w:t>Naziv projekta</w:t>
            </w:r>
          </w:p>
        </w:tc>
        <w:tc>
          <w:tcPr>
            <w:tcW w:w="1417" w:type="dxa"/>
          </w:tcPr>
          <w:p w14:paraId="45B1EC80" w14:textId="177FA1FF" w:rsidR="00C26B5E" w:rsidRPr="00CD3D58" w:rsidRDefault="00C26B5E" w:rsidP="009F1DA4">
            <w:pPr>
              <w:outlineLvl w:val="0"/>
              <w:rPr>
                <w:rFonts w:cs="Times New Roman"/>
                <w:b/>
                <w:sz w:val="24"/>
                <w:szCs w:val="24"/>
              </w:rPr>
            </w:pPr>
            <w:r w:rsidRPr="00CD3D58">
              <w:rPr>
                <w:rFonts w:cs="Times New Roman"/>
                <w:b/>
                <w:sz w:val="24"/>
                <w:szCs w:val="24"/>
              </w:rPr>
              <w:t>Traženi iznos u tekućoj godini</w:t>
            </w:r>
          </w:p>
        </w:tc>
        <w:tc>
          <w:tcPr>
            <w:tcW w:w="1560" w:type="dxa"/>
          </w:tcPr>
          <w:p w14:paraId="47631DEE" w14:textId="532A4400" w:rsidR="00C26B5E" w:rsidRPr="00CD3D58" w:rsidRDefault="00C26B5E" w:rsidP="009F1DA4">
            <w:pPr>
              <w:outlineLvl w:val="0"/>
              <w:rPr>
                <w:rFonts w:cs="Times New Roman"/>
                <w:b/>
                <w:sz w:val="24"/>
                <w:szCs w:val="24"/>
              </w:rPr>
            </w:pPr>
            <w:r w:rsidRPr="00CD3D58">
              <w:rPr>
                <w:rFonts w:cs="Times New Roman"/>
                <w:b/>
                <w:sz w:val="24"/>
                <w:szCs w:val="24"/>
              </w:rPr>
              <w:t>Odobreni iznos prethodne godine</w:t>
            </w:r>
          </w:p>
        </w:tc>
      </w:tr>
      <w:tr w:rsidR="00D860F0" w:rsidRPr="00CD3D58" w14:paraId="51FA4AC0" w14:textId="77777777" w:rsidTr="009F1DA4">
        <w:tc>
          <w:tcPr>
            <w:tcW w:w="642" w:type="dxa"/>
          </w:tcPr>
          <w:p w14:paraId="6487045F" w14:textId="02F6D00C" w:rsidR="00D860F0" w:rsidRPr="00CD3D58" w:rsidRDefault="00D860F0" w:rsidP="00D860F0">
            <w:pPr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85" w:type="dxa"/>
          </w:tcPr>
          <w:p w14:paraId="2ABF9A63" w14:textId="540B7ABD" w:rsidR="00D860F0" w:rsidRPr="00CD3D58" w:rsidRDefault="00D860F0" w:rsidP="00D860F0">
            <w:pPr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14:paraId="139294B2" w14:textId="15243E79" w:rsidR="00D860F0" w:rsidRPr="00CD3D58" w:rsidRDefault="00D860F0" w:rsidP="00D860F0">
            <w:pPr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14:paraId="795F2423" w14:textId="2637E25A" w:rsidR="00D860F0" w:rsidRPr="00CD3D58" w:rsidRDefault="00D860F0" w:rsidP="00D860F0">
            <w:pPr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</w:t>
            </w:r>
          </w:p>
        </w:tc>
      </w:tr>
      <w:tr w:rsidR="00C26B5E" w:rsidRPr="00CD3D58" w14:paraId="05CA413E" w14:textId="4080080E" w:rsidTr="009F1DA4">
        <w:trPr>
          <w:trHeight w:val="567"/>
        </w:trPr>
        <w:tc>
          <w:tcPr>
            <w:tcW w:w="642" w:type="dxa"/>
          </w:tcPr>
          <w:p w14:paraId="5E98F240" w14:textId="2F303ECE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CD3D58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985" w:type="dxa"/>
          </w:tcPr>
          <w:p w14:paraId="2C926CB3" w14:textId="77777777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60D4A4" w14:textId="77777777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C1DDB3" w14:textId="77777777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C26B5E" w:rsidRPr="00CD3D58" w14:paraId="132001CB" w14:textId="4A62E2FC" w:rsidTr="009F1DA4">
        <w:trPr>
          <w:trHeight w:val="567"/>
        </w:trPr>
        <w:tc>
          <w:tcPr>
            <w:tcW w:w="642" w:type="dxa"/>
          </w:tcPr>
          <w:p w14:paraId="3B359AB3" w14:textId="68E62546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CD3D58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985" w:type="dxa"/>
          </w:tcPr>
          <w:p w14:paraId="127CA131" w14:textId="77777777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40984F" w14:textId="77777777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AAB7E9" w14:textId="77777777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C26B5E" w:rsidRPr="00CD3D58" w14:paraId="13EC30B7" w14:textId="065E41BC" w:rsidTr="009F1DA4">
        <w:trPr>
          <w:trHeight w:val="567"/>
        </w:trPr>
        <w:tc>
          <w:tcPr>
            <w:tcW w:w="642" w:type="dxa"/>
          </w:tcPr>
          <w:p w14:paraId="4DF17C39" w14:textId="6030D05C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CD3D58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985" w:type="dxa"/>
          </w:tcPr>
          <w:p w14:paraId="44376861" w14:textId="77777777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AC2AA1" w14:textId="77777777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0C85D6" w14:textId="77777777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C26B5E" w:rsidRPr="00CD3D58" w14:paraId="0194F516" w14:textId="207759F5" w:rsidTr="009F1DA4">
        <w:trPr>
          <w:trHeight w:val="567"/>
        </w:trPr>
        <w:tc>
          <w:tcPr>
            <w:tcW w:w="642" w:type="dxa"/>
          </w:tcPr>
          <w:p w14:paraId="6715A83B" w14:textId="77777777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44E3D1C6" w14:textId="77777777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F379CF" w14:textId="77777777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C2BF1B" w14:textId="77777777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C26B5E" w:rsidRPr="00CD3D58" w14:paraId="2CB402EF" w14:textId="77777777" w:rsidTr="009F1DA4">
        <w:trPr>
          <w:trHeight w:val="567"/>
        </w:trPr>
        <w:tc>
          <w:tcPr>
            <w:tcW w:w="642" w:type="dxa"/>
          </w:tcPr>
          <w:p w14:paraId="3B5C5DEB" w14:textId="77777777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4058C2E2" w14:textId="5A4D7E91" w:rsidR="00C26B5E" w:rsidRPr="00CD3D58" w:rsidRDefault="00D860F0" w:rsidP="009F1DA4">
            <w:pP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  <w:r w:rsidRPr="00CD3D58">
              <w:rPr>
                <w:rFonts w:cs="Times New Roman"/>
                <w:sz w:val="24"/>
                <w:szCs w:val="24"/>
              </w:rPr>
              <w:t xml:space="preserve">Ukupno tražena sredstva </w:t>
            </w:r>
            <w:r w:rsidRPr="00CD3D5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 xml:space="preserve">za sve prijavljene projekte </w:t>
            </w:r>
            <w:r w:rsidRPr="00CD3D58">
              <w:rPr>
                <w:rFonts w:cs="Times New Roman"/>
                <w:sz w:val="24"/>
                <w:szCs w:val="24"/>
              </w:rPr>
              <w:t>u tekućoj godini</w:t>
            </w:r>
            <w:r>
              <w:rPr>
                <w:rFonts w:cs="Times New Roman"/>
                <w:sz w:val="24"/>
                <w:szCs w:val="24"/>
              </w:rPr>
              <w:t xml:space="preserve"> (ukupno kolona 3)</w:t>
            </w:r>
          </w:p>
          <w:p w14:paraId="618BE1B4" w14:textId="5FBFA920" w:rsidR="00C26B5E" w:rsidRPr="00CD3D58" w:rsidRDefault="00D860F0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CD3D58">
              <w:rPr>
                <w:rFonts w:cs="Times New Roman"/>
                <w:sz w:val="24"/>
                <w:szCs w:val="24"/>
              </w:rPr>
              <w:t>Ukupno odobrena sredstva u prethodnoj godini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860F0">
              <w:rPr>
                <w:rFonts w:cs="Times New Roman"/>
                <w:sz w:val="24"/>
                <w:szCs w:val="24"/>
              </w:rPr>
              <w:t xml:space="preserve">(ukupno kolona 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860F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4E5E8E5B" w14:textId="77777777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881C57" w14:textId="77777777" w:rsidR="00C26B5E" w:rsidRPr="00CD3D58" w:rsidRDefault="00C26B5E" w:rsidP="009F1DA4">
            <w:pPr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</w:tbl>
    <w:p w14:paraId="18EDB5C4" w14:textId="18DFF133" w:rsidR="003E3996" w:rsidRPr="00CD3D58" w:rsidRDefault="00C26B5E" w:rsidP="009F1DA4">
      <w:pPr>
        <w:jc w:val="both"/>
        <w:outlineLvl w:val="0"/>
        <w:rPr>
          <w:rFonts w:cs="Times New Roman"/>
          <w:sz w:val="24"/>
          <w:szCs w:val="24"/>
        </w:rPr>
      </w:pPr>
      <w:r w:rsidRPr="004A7917">
        <w:rPr>
          <w:rFonts w:cs="Times New Roman"/>
          <w:b/>
          <w:bCs/>
          <w:sz w:val="24"/>
          <w:szCs w:val="24"/>
        </w:rPr>
        <w:t>Napomen</w:t>
      </w:r>
      <w:r w:rsidR="00E6561D" w:rsidRPr="004A7917">
        <w:rPr>
          <w:rFonts w:cs="Times New Roman"/>
          <w:b/>
          <w:bCs/>
          <w:sz w:val="24"/>
          <w:szCs w:val="24"/>
        </w:rPr>
        <w:t>a</w:t>
      </w:r>
      <w:r w:rsidR="00E6561D" w:rsidRPr="00CD3D58">
        <w:rPr>
          <w:rFonts w:cs="Times New Roman"/>
          <w:sz w:val="24"/>
          <w:szCs w:val="24"/>
        </w:rPr>
        <w:t xml:space="preserve">: u tabeli se mogu povećavati dati redovi i dodavati novi redovi za potreban broj </w:t>
      </w:r>
    </w:p>
    <w:p w14:paraId="7262D806" w14:textId="6234EF0B" w:rsidR="003E3996" w:rsidRPr="00CD3D58" w:rsidRDefault="00E6561D" w:rsidP="009F1DA4">
      <w:pPr>
        <w:jc w:val="both"/>
        <w:outlineLvl w:val="0"/>
        <w:rPr>
          <w:rFonts w:cs="Times New Roman"/>
          <w:sz w:val="24"/>
          <w:szCs w:val="24"/>
        </w:rPr>
      </w:pPr>
      <w:r w:rsidRPr="00CD3D58">
        <w:rPr>
          <w:rFonts w:cs="Times New Roman"/>
          <w:sz w:val="24"/>
          <w:szCs w:val="24"/>
        </w:rPr>
        <w:t xml:space="preserve"> projekata za koje boračko udruženje podnosi obrasce za projekte.</w:t>
      </w:r>
    </w:p>
    <w:p w14:paraId="40780050" w14:textId="77777777" w:rsidR="005014FA" w:rsidRPr="00CD3D58" w:rsidRDefault="005014FA" w:rsidP="009F1DA4">
      <w:pPr>
        <w:jc w:val="both"/>
        <w:outlineLvl w:val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9F1DA4" w:rsidRPr="009F1DA4" w14:paraId="696D7076" w14:textId="77777777" w:rsidTr="009F1DA4">
        <w:tc>
          <w:tcPr>
            <w:tcW w:w="9746" w:type="dxa"/>
          </w:tcPr>
          <w:p w14:paraId="24850C31" w14:textId="77777777" w:rsidR="009F1DA4" w:rsidRDefault="009F1DA4" w:rsidP="009F1DA4">
            <w:pPr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ar-SA" w:bidi="ar-SA"/>
              </w:rPr>
              <w:t xml:space="preserve">1. </w:t>
            </w:r>
            <w:r w:rsidRPr="009F1DA4">
              <w:rPr>
                <w:rFonts w:eastAsia="Times New Roman" w:cs="Times New Roman"/>
                <w:kern w:val="0"/>
                <w:sz w:val="24"/>
                <w:szCs w:val="24"/>
                <w:lang w:eastAsia="ar-SA" w:bidi="ar-SA"/>
              </w:rPr>
              <w:t>OSNOVNI PODACI O UDRUŽENJU</w:t>
            </w:r>
          </w:p>
          <w:p w14:paraId="1A708365" w14:textId="53815ACB" w:rsidR="009F1DA4" w:rsidRPr="009F1DA4" w:rsidRDefault="009F1DA4" w:rsidP="009F1DA4">
            <w:pPr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ar-SA" w:bidi="ar-SA"/>
              </w:rPr>
            </w:pPr>
          </w:p>
        </w:tc>
      </w:tr>
      <w:tr w:rsidR="009F1DA4" w:rsidRPr="009F1DA4" w14:paraId="201BC00B" w14:textId="77777777" w:rsidTr="009F1DA4">
        <w:tc>
          <w:tcPr>
            <w:tcW w:w="9746" w:type="dxa"/>
          </w:tcPr>
          <w:p w14:paraId="300AC6B0" w14:textId="77777777" w:rsidR="009F1DA4" w:rsidRDefault="009F1DA4" w:rsidP="009F1DA4">
            <w:pPr>
              <w:pStyle w:val="ListParagraph"/>
              <w:numPr>
                <w:ilvl w:val="0"/>
                <w:numId w:val="9"/>
              </w:numPr>
              <w:suppressAutoHyphens w:val="0"/>
              <w:ind w:left="321" w:hanging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>Sjedište i adresa udruženja:</w:t>
            </w:r>
          </w:p>
          <w:p w14:paraId="7228BE5C" w14:textId="5EDBC469" w:rsidR="009F1DA4" w:rsidRPr="009F1DA4" w:rsidRDefault="009F1DA4" w:rsidP="009F1DA4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</w:p>
        </w:tc>
      </w:tr>
      <w:tr w:rsidR="009F1DA4" w:rsidRPr="009F1DA4" w14:paraId="6C2F83C6" w14:textId="77777777" w:rsidTr="009F1DA4">
        <w:tc>
          <w:tcPr>
            <w:tcW w:w="9746" w:type="dxa"/>
          </w:tcPr>
          <w:p w14:paraId="00BC345B" w14:textId="77777777" w:rsidR="009F1DA4" w:rsidRDefault="009F1DA4" w:rsidP="009F1DA4">
            <w:pPr>
              <w:pStyle w:val="ListParagraph"/>
              <w:numPr>
                <w:ilvl w:val="0"/>
                <w:numId w:val="9"/>
              </w:numPr>
              <w:suppressAutoHyphens w:val="0"/>
              <w:ind w:left="321" w:hanging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>Općina:</w:t>
            </w:r>
          </w:p>
          <w:p w14:paraId="12128972" w14:textId="395B5AEE" w:rsidR="009F1DA4" w:rsidRPr="009F1DA4" w:rsidRDefault="009F1DA4" w:rsidP="009F1DA4">
            <w:pPr>
              <w:pStyle w:val="ListParagraph"/>
              <w:suppressAutoHyphens w:val="0"/>
              <w:ind w:left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</w:p>
        </w:tc>
      </w:tr>
      <w:tr w:rsidR="009F1DA4" w:rsidRPr="009F1DA4" w14:paraId="760030EC" w14:textId="77777777" w:rsidTr="009F1DA4">
        <w:tc>
          <w:tcPr>
            <w:tcW w:w="9746" w:type="dxa"/>
          </w:tcPr>
          <w:p w14:paraId="2EFE472D" w14:textId="77777777" w:rsidR="009F1DA4" w:rsidRDefault="009F1DA4" w:rsidP="009F1DA4">
            <w:pPr>
              <w:pStyle w:val="ListParagraph"/>
              <w:numPr>
                <w:ilvl w:val="0"/>
                <w:numId w:val="9"/>
              </w:numPr>
              <w:suppressAutoHyphens w:val="0"/>
              <w:ind w:left="321" w:hanging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>Ime i prezime predsjednika/ce udruženja:</w:t>
            </w:r>
          </w:p>
          <w:p w14:paraId="3E1991EE" w14:textId="4F313D02" w:rsidR="009F1DA4" w:rsidRPr="009F1DA4" w:rsidRDefault="009F1DA4" w:rsidP="009F1DA4">
            <w:pPr>
              <w:pStyle w:val="ListParagraph"/>
              <w:suppressAutoHyphens w:val="0"/>
              <w:ind w:left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</w:p>
        </w:tc>
      </w:tr>
      <w:tr w:rsidR="009F1DA4" w:rsidRPr="009F1DA4" w14:paraId="5F94CCFE" w14:textId="77777777" w:rsidTr="009F1DA4">
        <w:tc>
          <w:tcPr>
            <w:tcW w:w="9746" w:type="dxa"/>
          </w:tcPr>
          <w:p w14:paraId="71578B2D" w14:textId="77777777" w:rsidR="009F1DA4" w:rsidRDefault="009F1DA4" w:rsidP="009F1DA4">
            <w:pPr>
              <w:pStyle w:val="ListParagraph"/>
              <w:numPr>
                <w:ilvl w:val="0"/>
                <w:numId w:val="9"/>
              </w:numPr>
              <w:suppressAutoHyphens w:val="0"/>
              <w:ind w:left="321" w:hanging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lastRenderedPageBreak/>
              <w:t>Imena i prezimena ostalih osoba ovlaštenih za zastupanje i dužnost koju obavljaju:</w:t>
            </w:r>
          </w:p>
          <w:p w14:paraId="78AEA8F6" w14:textId="6BFD594B" w:rsidR="009F1DA4" w:rsidRPr="009F1DA4" w:rsidRDefault="009F1DA4" w:rsidP="009F1DA4">
            <w:pPr>
              <w:pStyle w:val="ListParagraph"/>
              <w:suppressAutoHyphens w:val="0"/>
              <w:ind w:left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</w:p>
        </w:tc>
      </w:tr>
      <w:tr w:rsidR="009F1DA4" w:rsidRPr="009F1DA4" w14:paraId="41B9D811" w14:textId="77777777" w:rsidTr="009F1DA4">
        <w:tc>
          <w:tcPr>
            <w:tcW w:w="9746" w:type="dxa"/>
          </w:tcPr>
          <w:p w14:paraId="34DA1097" w14:textId="77777777" w:rsidR="009F1DA4" w:rsidRDefault="009F1DA4" w:rsidP="009F1DA4">
            <w:pPr>
              <w:pStyle w:val="ListParagraph"/>
              <w:numPr>
                <w:ilvl w:val="0"/>
                <w:numId w:val="9"/>
              </w:numPr>
              <w:suppressAutoHyphens w:val="0"/>
              <w:ind w:left="321" w:hanging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>Broj telefona, e mail adresa:</w:t>
            </w:r>
          </w:p>
          <w:p w14:paraId="4B456ED6" w14:textId="46834425" w:rsidR="009F1DA4" w:rsidRPr="009F1DA4" w:rsidRDefault="009F1DA4" w:rsidP="009F1DA4">
            <w:pPr>
              <w:pStyle w:val="ListParagraph"/>
              <w:suppressAutoHyphens w:val="0"/>
              <w:ind w:left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</w:p>
        </w:tc>
      </w:tr>
      <w:tr w:rsidR="009F1DA4" w:rsidRPr="009F1DA4" w14:paraId="3E2D947B" w14:textId="77777777" w:rsidTr="009F1DA4">
        <w:tc>
          <w:tcPr>
            <w:tcW w:w="9746" w:type="dxa"/>
          </w:tcPr>
          <w:p w14:paraId="56BF9D0D" w14:textId="77777777" w:rsidR="009F1DA4" w:rsidRDefault="009F1DA4" w:rsidP="009F1DA4">
            <w:pPr>
              <w:pStyle w:val="ListParagraph"/>
              <w:numPr>
                <w:ilvl w:val="0"/>
                <w:numId w:val="9"/>
              </w:numPr>
              <w:suppressAutoHyphens w:val="0"/>
              <w:ind w:left="321" w:hanging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 xml:space="preserve">Datum i godina upisa u Registar udruženja: </w:t>
            </w:r>
          </w:p>
          <w:p w14:paraId="1DFE41C3" w14:textId="2BC59A5D" w:rsidR="009F1DA4" w:rsidRPr="009F1DA4" w:rsidRDefault="009F1DA4" w:rsidP="009F1DA4">
            <w:pPr>
              <w:pStyle w:val="ListParagraph"/>
              <w:suppressAutoHyphens w:val="0"/>
              <w:ind w:left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</w:p>
        </w:tc>
      </w:tr>
      <w:tr w:rsidR="009F1DA4" w:rsidRPr="009F1DA4" w14:paraId="7C041A9F" w14:textId="77777777" w:rsidTr="009F1DA4">
        <w:tc>
          <w:tcPr>
            <w:tcW w:w="9746" w:type="dxa"/>
          </w:tcPr>
          <w:p w14:paraId="5C0B3A1B" w14:textId="77777777" w:rsidR="009F1DA4" w:rsidRDefault="009F1DA4" w:rsidP="009F1DA4">
            <w:pPr>
              <w:pStyle w:val="ListParagraph"/>
              <w:numPr>
                <w:ilvl w:val="0"/>
                <w:numId w:val="9"/>
              </w:numPr>
              <w:suppressAutoHyphens w:val="0"/>
              <w:ind w:left="321" w:hanging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>ID broj udruženja:</w:t>
            </w:r>
          </w:p>
          <w:p w14:paraId="0585E08C" w14:textId="0FF8EF91" w:rsidR="009F1DA4" w:rsidRPr="009F1DA4" w:rsidRDefault="009F1DA4" w:rsidP="009F1DA4">
            <w:pPr>
              <w:pStyle w:val="ListParagraph"/>
              <w:suppressAutoHyphens w:val="0"/>
              <w:ind w:left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</w:p>
        </w:tc>
      </w:tr>
      <w:tr w:rsidR="009F1DA4" w:rsidRPr="009F1DA4" w14:paraId="22BF6935" w14:textId="77777777" w:rsidTr="009F1DA4">
        <w:tc>
          <w:tcPr>
            <w:tcW w:w="9746" w:type="dxa"/>
          </w:tcPr>
          <w:p w14:paraId="4B029DC6" w14:textId="77777777" w:rsidR="009F1DA4" w:rsidRPr="009F1DA4" w:rsidRDefault="009F1DA4" w:rsidP="009F1DA4">
            <w:pPr>
              <w:pStyle w:val="ListParagraph"/>
              <w:numPr>
                <w:ilvl w:val="0"/>
                <w:numId w:val="9"/>
              </w:numPr>
              <w:suppressAutoHyphens w:val="0"/>
              <w:ind w:left="321" w:hanging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  <w:r w:rsidRPr="009F1DA4">
              <w:rPr>
                <w:rFonts w:cs="Times New Roman"/>
                <w:color w:val="000000"/>
                <w:sz w:val="24"/>
                <w:szCs w:val="24"/>
                <w:lang w:val="hr-HR" w:eastAsia="hr-BA" w:bidi="ar-SA"/>
              </w:rPr>
              <w:t xml:space="preserve">Broj žiro računa udruženja i naziv banke: </w:t>
            </w:r>
          </w:p>
          <w:p w14:paraId="633FD446" w14:textId="35C112FF" w:rsidR="009F1DA4" w:rsidRPr="009F1DA4" w:rsidRDefault="009F1DA4" w:rsidP="009F1DA4">
            <w:pPr>
              <w:pStyle w:val="ListParagraph"/>
              <w:suppressAutoHyphens w:val="0"/>
              <w:ind w:left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</w:p>
        </w:tc>
      </w:tr>
      <w:tr w:rsidR="009F1DA4" w:rsidRPr="009F1DA4" w14:paraId="50430FD0" w14:textId="77777777" w:rsidTr="00D860F0">
        <w:trPr>
          <w:trHeight w:val="363"/>
        </w:trPr>
        <w:tc>
          <w:tcPr>
            <w:tcW w:w="9746" w:type="dxa"/>
          </w:tcPr>
          <w:p w14:paraId="3E0C1BDA" w14:textId="77777777" w:rsidR="009F1DA4" w:rsidRDefault="009F1DA4" w:rsidP="009F1DA4">
            <w:pPr>
              <w:pStyle w:val="ListParagraph"/>
              <w:numPr>
                <w:ilvl w:val="0"/>
                <w:numId w:val="9"/>
              </w:numPr>
              <w:suppressAutoHyphens w:val="0"/>
              <w:ind w:left="321" w:hanging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>Ciljevi osnivanja udruženja, prema Statutu:</w:t>
            </w:r>
          </w:p>
          <w:p w14:paraId="5E8931A9" w14:textId="3E6B864D" w:rsidR="009F1DA4" w:rsidRPr="009F1DA4" w:rsidRDefault="009F1DA4" w:rsidP="009F1DA4">
            <w:pPr>
              <w:pStyle w:val="ListParagraph"/>
              <w:suppressAutoHyphens w:val="0"/>
              <w:ind w:left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</w:p>
        </w:tc>
      </w:tr>
      <w:tr w:rsidR="009F1DA4" w:rsidRPr="009F1DA4" w14:paraId="142307F5" w14:textId="77777777" w:rsidTr="00D860F0">
        <w:trPr>
          <w:trHeight w:val="88"/>
        </w:trPr>
        <w:tc>
          <w:tcPr>
            <w:tcW w:w="9746" w:type="dxa"/>
          </w:tcPr>
          <w:p w14:paraId="0049392C" w14:textId="719558E7" w:rsidR="009F1DA4" w:rsidRPr="00D860F0" w:rsidRDefault="009F1DA4" w:rsidP="00D860F0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</w:p>
        </w:tc>
      </w:tr>
      <w:tr w:rsidR="009F1DA4" w:rsidRPr="009F1DA4" w14:paraId="2FE9D270" w14:textId="77777777" w:rsidTr="009F1DA4">
        <w:tc>
          <w:tcPr>
            <w:tcW w:w="9746" w:type="dxa"/>
          </w:tcPr>
          <w:p w14:paraId="3D8D24D4" w14:textId="5C0A4858" w:rsidR="009F1DA4" w:rsidRDefault="009F1DA4" w:rsidP="009F1DA4">
            <w:pPr>
              <w:pStyle w:val="ListParagraph"/>
              <w:numPr>
                <w:ilvl w:val="0"/>
                <w:numId w:val="9"/>
              </w:numPr>
              <w:suppressAutoHyphens w:val="0"/>
              <w:ind w:left="321" w:hanging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 xml:space="preserve">Broj stalno zaposlenih u udruženju:  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 xml:space="preserve">      </w:t>
            </w: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 xml:space="preserve"> ukupno zaposlenih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>, od čega</w:t>
            </w:r>
          </w:p>
          <w:p w14:paraId="253F70A6" w14:textId="08CB8834" w:rsidR="009F1DA4" w:rsidRDefault="009F1DA4" w:rsidP="009F1DA4">
            <w:pPr>
              <w:pStyle w:val="ListParagraph"/>
              <w:ind w:left="321" w:hanging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 xml:space="preserve">                                                        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 xml:space="preserve">     </w:t>
            </w: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 xml:space="preserve">  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 xml:space="preserve">       </w:t>
            </w: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>na određeno</w:t>
            </w:r>
          </w:p>
          <w:p w14:paraId="4870F167" w14:textId="20E38566" w:rsidR="009F1DA4" w:rsidRPr="009F1DA4" w:rsidRDefault="009F1DA4" w:rsidP="009F1DA4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 xml:space="preserve">                       </w:t>
            </w:r>
            <w:r w:rsidRPr="009F1DA4">
              <w:rPr>
                <w:rFonts w:cs="Times New Roman"/>
                <w:color w:val="000000"/>
                <w:sz w:val="24"/>
                <w:szCs w:val="24"/>
                <w:lang w:val="hr-HR" w:eastAsia="hr-BA" w:bidi="ar-SA"/>
              </w:rPr>
              <w:t xml:space="preserve">                              </w:t>
            </w:r>
            <w:r>
              <w:rPr>
                <w:rFonts w:cs="Times New Roman"/>
                <w:color w:val="000000"/>
                <w:sz w:val="24"/>
                <w:szCs w:val="24"/>
                <w:lang w:val="hr-HR" w:eastAsia="hr-BA" w:bidi="ar-SA"/>
              </w:rPr>
              <w:t xml:space="preserve">     </w:t>
            </w:r>
            <w:r w:rsidRPr="009F1DA4">
              <w:rPr>
                <w:rFonts w:cs="Times New Roman"/>
                <w:color w:val="000000"/>
                <w:sz w:val="24"/>
                <w:szCs w:val="24"/>
                <w:lang w:val="hr-HR" w:eastAsia="hr-BA" w:bidi="ar-SA"/>
              </w:rPr>
              <w:t xml:space="preserve">       </w:t>
            </w:r>
            <w:r>
              <w:rPr>
                <w:rFonts w:cs="Times New Roman"/>
                <w:color w:val="000000"/>
                <w:sz w:val="24"/>
                <w:szCs w:val="24"/>
                <w:lang w:val="hr-HR" w:eastAsia="hr-BA" w:bidi="ar-SA"/>
              </w:rPr>
              <w:t xml:space="preserve">      </w:t>
            </w:r>
            <w:r w:rsidRPr="009F1DA4">
              <w:rPr>
                <w:rFonts w:cs="Times New Roman"/>
                <w:color w:val="000000"/>
                <w:sz w:val="24"/>
                <w:szCs w:val="24"/>
                <w:lang w:val="hr-HR" w:eastAsia="hr-BA" w:bidi="ar-SA"/>
              </w:rPr>
              <w:t xml:space="preserve"> na neodređeno:</w:t>
            </w:r>
          </w:p>
        </w:tc>
      </w:tr>
      <w:tr w:rsidR="009F1DA4" w:rsidRPr="009F1DA4" w14:paraId="7D526C3D" w14:textId="77777777" w:rsidTr="009F1DA4">
        <w:tc>
          <w:tcPr>
            <w:tcW w:w="9746" w:type="dxa"/>
          </w:tcPr>
          <w:p w14:paraId="594BF466" w14:textId="77777777" w:rsidR="009F1DA4" w:rsidRDefault="009F1DA4" w:rsidP="009F1DA4">
            <w:pPr>
              <w:pStyle w:val="ListParagraph"/>
              <w:numPr>
                <w:ilvl w:val="0"/>
                <w:numId w:val="9"/>
              </w:numPr>
              <w:suppressAutoHyphens w:val="0"/>
              <w:ind w:left="321" w:hanging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>Broj lica angažovanih po ugovoru o djelu ili drugom ugovornom angažmanu i na kojim poslovima:</w:t>
            </w:r>
          </w:p>
          <w:p w14:paraId="301DABBE" w14:textId="0F76BD61" w:rsidR="009F1DA4" w:rsidRPr="009F1DA4" w:rsidRDefault="009F1DA4" w:rsidP="009F1DA4">
            <w:pPr>
              <w:pStyle w:val="ListParagraph"/>
              <w:suppressAutoHyphens w:val="0"/>
              <w:ind w:left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</w:p>
        </w:tc>
      </w:tr>
      <w:tr w:rsidR="009F1DA4" w:rsidRPr="009F1DA4" w14:paraId="20C4228F" w14:textId="77777777" w:rsidTr="009F1DA4">
        <w:tc>
          <w:tcPr>
            <w:tcW w:w="9746" w:type="dxa"/>
          </w:tcPr>
          <w:p w14:paraId="6DE53BC2" w14:textId="77777777" w:rsidR="009F1DA4" w:rsidRDefault="009F1DA4" w:rsidP="009F1DA4">
            <w:pPr>
              <w:pStyle w:val="ListParagraph"/>
              <w:numPr>
                <w:ilvl w:val="0"/>
                <w:numId w:val="9"/>
              </w:numPr>
              <w:ind w:left="321" w:hanging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>Ukupan broj članova udruženja:</w:t>
            </w:r>
          </w:p>
          <w:p w14:paraId="3CDA60E6" w14:textId="2F8DCC59" w:rsidR="00BE5CA2" w:rsidRPr="009F1DA4" w:rsidRDefault="00BE5CA2" w:rsidP="00BE5CA2">
            <w:pPr>
              <w:pStyle w:val="ListParagraph"/>
              <w:ind w:left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</w:p>
        </w:tc>
      </w:tr>
      <w:tr w:rsidR="009F1DA4" w:rsidRPr="009F1DA4" w14:paraId="713BFFD2" w14:textId="77777777" w:rsidTr="009F1DA4">
        <w:tc>
          <w:tcPr>
            <w:tcW w:w="9746" w:type="dxa"/>
          </w:tcPr>
          <w:p w14:paraId="1F6E9AF9" w14:textId="77777777" w:rsidR="009F1DA4" w:rsidRPr="009F1DA4" w:rsidRDefault="009F1DA4" w:rsidP="009F1DA4">
            <w:pPr>
              <w:suppressAutoHyphens w:val="0"/>
              <w:ind w:left="321" w:hanging="32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</w:pPr>
            <w:r w:rsidRPr="009F1DA4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hr-HR" w:eastAsia="hr-BA" w:bidi="ar-SA"/>
              </w:rPr>
              <w:t>Napomena:</w:t>
            </w:r>
            <w:r w:rsidRPr="009F1D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hr-HR" w:eastAsia="hr-BA" w:bidi="ar-SA"/>
              </w:rPr>
              <w:t xml:space="preserve"> Potrebno je  pojasniti po kom osnovu je iskazan podatak o broju članova udruženja (npr. na osnovu uspostavljene evidencija članova, broj članova koji plaćaju članarinu i sl.)</w:t>
            </w:r>
          </w:p>
        </w:tc>
      </w:tr>
    </w:tbl>
    <w:p w14:paraId="37D92F5E" w14:textId="77777777" w:rsidR="005014FA" w:rsidRPr="00CD3D58" w:rsidRDefault="005014FA" w:rsidP="009F1DA4">
      <w:pPr>
        <w:pStyle w:val="ListParagraph"/>
        <w:suppressAutoHyphens w:val="0"/>
        <w:rPr>
          <w:rFonts w:eastAsia="Times New Roman" w:cs="Times New Roman"/>
          <w:color w:val="000000"/>
          <w:kern w:val="0"/>
          <w:sz w:val="24"/>
          <w:szCs w:val="24"/>
          <w:lang w:val="hr-HR" w:eastAsia="hr-BA" w:bidi="ar-SA"/>
        </w:rPr>
      </w:pPr>
    </w:p>
    <w:p w14:paraId="79E723F5" w14:textId="352119EF" w:rsidR="00597F21" w:rsidRDefault="005735B5" w:rsidP="009F1DA4">
      <w:pPr>
        <w:jc w:val="both"/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2. </w:t>
      </w:r>
      <w:r w:rsidR="007822A2">
        <w:rPr>
          <w:rFonts w:cs="Times New Roman"/>
          <w:sz w:val="24"/>
          <w:szCs w:val="24"/>
          <w:lang w:val="hr-HR"/>
        </w:rPr>
        <w:t>P</w:t>
      </w:r>
      <w:r w:rsidR="007822A2" w:rsidRPr="007822A2">
        <w:rPr>
          <w:rFonts w:cs="Times New Roman"/>
          <w:sz w:val="24"/>
          <w:szCs w:val="24"/>
          <w:lang w:val="hr-HR"/>
        </w:rPr>
        <w:t>odnosilac prijave</w:t>
      </w:r>
      <w:r w:rsidR="007822A2">
        <w:rPr>
          <w:rFonts w:cs="Times New Roman"/>
          <w:sz w:val="24"/>
          <w:szCs w:val="24"/>
          <w:lang w:val="hr-HR"/>
        </w:rPr>
        <w:t>, pored ove</w:t>
      </w:r>
      <w:r w:rsidR="007822A2" w:rsidRPr="007822A2">
        <w:rPr>
          <w:rFonts w:cs="Times New Roman"/>
          <w:sz w:val="24"/>
          <w:szCs w:val="24"/>
          <w:lang w:val="hr-HR"/>
        </w:rPr>
        <w:t xml:space="preserve"> </w:t>
      </w:r>
      <w:r w:rsidR="00597F21" w:rsidRPr="00597F21">
        <w:rPr>
          <w:rFonts w:cs="Times New Roman"/>
          <w:sz w:val="24"/>
          <w:szCs w:val="24"/>
          <w:lang w:val="hr-HR"/>
        </w:rPr>
        <w:t>Prijav</w:t>
      </w:r>
      <w:r w:rsidR="007822A2">
        <w:rPr>
          <w:rFonts w:cs="Times New Roman"/>
          <w:sz w:val="24"/>
          <w:szCs w:val="24"/>
          <w:lang w:val="hr-HR"/>
        </w:rPr>
        <w:t>e</w:t>
      </w:r>
      <w:r w:rsidR="00597F21" w:rsidRPr="00597F21">
        <w:rPr>
          <w:rFonts w:cs="Times New Roman"/>
          <w:sz w:val="24"/>
          <w:szCs w:val="24"/>
          <w:lang w:val="hr-HR"/>
        </w:rPr>
        <w:t xml:space="preserve"> za finansiranje/sufinansiranje aktivnosti/programa</w:t>
      </w:r>
      <w:r w:rsidR="00D860F0">
        <w:rPr>
          <w:rFonts w:cs="Times New Roman"/>
          <w:sz w:val="24"/>
          <w:szCs w:val="24"/>
          <w:lang w:val="hr-HR"/>
        </w:rPr>
        <w:t>/projekata</w:t>
      </w:r>
      <w:r w:rsidR="00597F21" w:rsidRPr="00597F21">
        <w:rPr>
          <w:rFonts w:cs="Times New Roman"/>
          <w:sz w:val="24"/>
          <w:szCs w:val="24"/>
          <w:lang w:val="hr-HR"/>
        </w:rPr>
        <w:t xml:space="preserve"> za udruženja, organizacije i saveze od posebnog interesa za Kanton Sarajevo</w:t>
      </w:r>
      <w:r w:rsidR="00597F21" w:rsidRPr="00597F21">
        <w:t xml:space="preserve"> </w:t>
      </w:r>
      <w:r w:rsidR="00D860F0">
        <w:rPr>
          <w:rFonts w:cs="Times New Roman"/>
          <w:sz w:val="24"/>
          <w:szCs w:val="24"/>
          <w:lang w:val="hr-HR"/>
        </w:rPr>
        <w:t xml:space="preserve">podnosi </w:t>
      </w:r>
      <w:r w:rsidR="00597F21" w:rsidRPr="00597F21">
        <w:rPr>
          <w:rFonts w:cs="Times New Roman"/>
          <w:sz w:val="24"/>
          <w:szCs w:val="24"/>
          <w:lang w:val="hr-HR"/>
        </w:rPr>
        <w:t>i sljedeću dokumentaciju:</w:t>
      </w:r>
    </w:p>
    <w:p w14:paraId="1F1B43A9" w14:textId="77777777" w:rsidR="00B67E2A" w:rsidRPr="00CD3D58" w:rsidRDefault="00B67E2A" w:rsidP="009F1DA4">
      <w:pPr>
        <w:rPr>
          <w:rFonts w:cs="Times New Roman"/>
          <w:sz w:val="24"/>
          <w:szCs w:val="24"/>
          <w:lang w:val="hr-HR"/>
        </w:rPr>
      </w:pPr>
    </w:p>
    <w:p w14:paraId="4B86C3E7" w14:textId="4C9708BD" w:rsidR="00C2589E" w:rsidRPr="000006CB" w:rsidRDefault="00C2589E" w:rsidP="009F1DA4">
      <w:pPr>
        <w:numPr>
          <w:ilvl w:val="0"/>
          <w:numId w:val="10"/>
        </w:numPr>
        <w:jc w:val="both"/>
      </w:pPr>
      <w:r w:rsidRPr="000006CB">
        <w:t>Obrazac za prijavu projekata za finansiranje/sufinansiranje projekata sa budžetom projekta koji jasno definiše izvore sredstava i strukturu troškova vezanih za realizaciju projekta, potpisan i ovjeren od strane podnosioca prijave (preuzima se na web stranici Ministarstva). Budžet projekta treba obuhvatiti detaljnu strukturu troškova neophodnih za realizaciju projekta. U slučaju da se odobre sredstva za finansiranje/sufinansiranje projekata u iznosima različitim od iskazanih u budžetu projekta, korisnik sredstava je dužan dostaviti budžet usklađen sa predloženim iznosima</w:t>
      </w:r>
      <w:r w:rsidR="00D860F0">
        <w:t>;</w:t>
      </w:r>
    </w:p>
    <w:p w14:paraId="0C165A13" w14:textId="59371A6B" w:rsidR="00C2589E" w:rsidRDefault="00C2589E" w:rsidP="009F1DA4">
      <w:pPr>
        <w:numPr>
          <w:ilvl w:val="0"/>
          <w:numId w:val="10"/>
        </w:numPr>
      </w:pPr>
      <w:r w:rsidRPr="000006CB">
        <w:t>Rješenje o registraciji od nadležnog organa sa zadnjim izmjenama podataka (ovjerena fotokopija u vrijeme podnošenja zahtjeva)</w:t>
      </w:r>
      <w:r w:rsidR="00D860F0">
        <w:t>;</w:t>
      </w:r>
      <w:r>
        <w:t xml:space="preserve"> </w:t>
      </w:r>
    </w:p>
    <w:p w14:paraId="508A469F" w14:textId="3F23AEAF" w:rsidR="00C2589E" w:rsidRPr="00D860F0" w:rsidRDefault="00556325" w:rsidP="009F1DA4">
      <w:pPr>
        <w:numPr>
          <w:ilvl w:val="0"/>
          <w:numId w:val="10"/>
        </w:numPr>
      </w:pPr>
      <w:r w:rsidRPr="00D860F0">
        <w:t>Uvjerenje iz registra udruženja izdato u vrijeme podnošenja zahtjeva, odnosno ne starije od 30 dana od dana podnošenja zahtjeva</w:t>
      </w:r>
      <w:r w:rsidR="00C2589E" w:rsidRPr="00D860F0">
        <w:t>;</w:t>
      </w:r>
    </w:p>
    <w:p w14:paraId="63C412AF" w14:textId="77777777" w:rsidR="00C2589E" w:rsidRPr="000006CB" w:rsidRDefault="00C2589E" w:rsidP="009F1DA4">
      <w:pPr>
        <w:numPr>
          <w:ilvl w:val="0"/>
          <w:numId w:val="10"/>
        </w:numPr>
      </w:pPr>
      <w:r w:rsidRPr="000006CB">
        <w:t>Ovjerena fotokopija Uvjerenja o poreznoj registraciji (ID broj), (ovjera ne starija od 3 mjeseca);</w:t>
      </w:r>
    </w:p>
    <w:p w14:paraId="740DA401" w14:textId="77777777" w:rsidR="00C2589E" w:rsidRPr="000006CB" w:rsidRDefault="00C2589E" w:rsidP="009F1DA4">
      <w:pPr>
        <w:numPr>
          <w:ilvl w:val="0"/>
          <w:numId w:val="10"/>
        </w:numPr>
        <w:jc w:val="both"/>
      </w:pPr>
      <w:r w:rsidRPr="000006CB">
        <w:t>Original ili ovjerena fotokopija Uvjerenja o izmirenim poreskim obavezama (Uvjerenje ne starije od 30 dana od dana objavljivanja Obavještenja za podnošenje zahtjeva finansiranje/sufinansiranje);</w:t>
      </w:r>
    </w:p>
    <w:p w14:paraId="4A59B1CC" w14:textId="296B0054" w:rsidR="00C2589E" w:rsidRPr="000006CB" w:rsidRDefault="00C2589E" w:rsidP="009F1DA4">
      <w:pPr>
        <w:numPr>
          <w:ilvl w:val="0"/>
          <w:numId w:val="10"/>
        </w:numPr>
        <w:jc w:val="both"/>
      </w:pPr>
      <w:r w:rsidRPr="000006CB">
        <w:t>Original ili ovjerena fotokopija Uvjerenja o izmirenim porezima i doprinosima za zaposlenike (ukoliko ima zaposlenika), (Uvjerenje ne starije od 30 dana od dana objavljivanja Obavještenja za podnošenje zahtjeva finansiranje/sufinansiranje)</w:t>
      </w:r>
      <w:r w:rsidR="008935D7">
        <w:t xml:space="preserve">. </w:t>
      </w:r>
      <w:r w:rsidR="008935D7" w:rsidRPr="008935D7">
        <w:t>Udruženje koje nema uposlenih i neizmirenih obaveza</w:t>
      </w:r>
      <w:r w:rsidR="008935D7">
        <w:t xml:space="preserve"> treba</w:t>
      </w:r>
      <w:r w:rsidR="008935D7" w:rsidRPr="008935D7">
        <w:t xml:space="preserve"> dostaviti ovjerenu izjavu kod nadležnog organa, da nema uposlenih i neizmirenih obaveza kojom to potvrđuje</w:t>
      </w:r>
      <w:r w:rsidR="008935D7">
        <w:t>;</w:t>
      </w:r>
    </w:p>
    <w:p w14:paraId="6E06CDA0" w14:textId="4B4216B7" w:rsidR="00C2589E" w:rsidRPr="000006CB" w:rsidRDefault="00C2589E" w:rsidP="009F1DA4">
      <w:pPr>
        <w:numPr>
          <w:ilvl w:val="0"/>
          <w:numId w:val="10"/>
        </w:numPr>
        <w:jc w:val="both"/>
      </w:pPr>
      <w:r w:rsidRPr="000006CB">
        <w:t>Izjava  da  se  protiv  podnosioca  prijave</w:t>
      </w:r>
      <w:r w:rsidRPr="00D26740">
        <w:t xml:space="preserve">,  odnosno  </w:t>
      </w:r>
      <w:r w:rsidR="008935D7" w:rsidRPr="00D26740">
        <w:t xml:space="preserve">svih </w:t>
      </w:r>
      <w:r w:rsidRPr="00D26740">
        <w:t>lica ovlaštenih  za  zastupanje  i  voditelja aktivnosti/programa/projekata,</w:t>
      </w:r>
      <w:r w:rsidRPr="000006CB">
        <w:t xml:space="preserve"> ne vodi krivični postupak i nije pravosnažno  osuđen  za  prekršaj  i/ili  počinjenje krivičnog djela i/ili privredni prestup (Izjava ovjerena od strane nadležnog organa u vrijeme podnošenja zahtjeva za finansiranje/sufinansiranje);</w:t>
      </w:r>
    </w:p>
    <w:p w14:paraId="160B7042" w14:textId="2167712C" w:rsidR="00C2589E" w:rsidRPr="00D860F0" w:rsidRDefault="00556325" w:rsidP="009F1DA4">
      <w:pPr>
        <w:numPr>
          <w:ilvl w:val="0"/>
          <w:numId w:val="10"/>
        </w:numPr>
        <w:jc w:val="both"/>
      </w:pPr>
      <w:r w:rsidRPr="00D860F0">
        <w:lastRenderedPageBreak/>
        <w:t xml:space="preserve">Bilans stanja i bilans uspjeha za prethodnu godinu </w:t>
      </w:r>
      <w:r w:rsidR="00153684" w:rsidRPr="00D860F0">
        <w:t xml:space="preserve">(fotokopije </w:t>
      </w:r>
      <w:r w:rsidRPr="00D860F0">
        <w:t>ovjeren</w:t>
      </w:r>
      <w:r w:rsidR="00153684" w:rsidRPr="00D860F0">
        <w:t>e</w:t>
      </w:r>
      <w:r w:rsidRPr="00D860F0">
        <w:t xml:space="preserve"> od strane nadležne ustanove</w:t>
      </w:r>
      <w:r w:rsidR="00153684" w:rsidRPr="00D860F0">
        <w:t>)</w:t>
      </w:r>
      <w:r w:rsidRPr="00D860F0">
        <w:t>, koji se mo</w:t>
      </w:r>
      <w:r w:rsidR="00153684" w:rsidRPr="00D860F0">
        <w:t>gu</w:t>
      </w:r>
      <w:r w:rsidRPr="00D860F0">
        <w:t xml:space="preserve"> dostaviti najkasnije u krajnjem roku podnošenja godišnjeg izvještaja Finansijsko-informatičkoj agenciji</w:t>
      </w:r>
      <w:r w:rsidR="0062266B" w:rsidRPr="00D860F0">
        <w:t>;</w:t>
      </w:r>
    </w:p>
    <w:p w14:paraId="04CF587C" w14:textId="366BB297" w:rsidR="009F0808" w:rsidRPr="00D860F0" w:rsidRDefault="00FF613E" w:rsidP="009F1DA4">
      <w:pPr>
        <w:numPr>
          <w:ilvl w:val="0"/>
          <w:numId w:val="10"/>
        </w:numPr>
        <w:jc w:val="both"/>
      </w:pPr>
      <w:bookmarkStart w:id="4" w:name="_Hlk127805699"/>
      <w:r w:rsidRPr="00D860F0">
        <w:t xml:space="preserve">Zbirni </w:t>
      </w:r>
      <w:bookmarkStart w:id="5" w:name="_Hlk127806097"/>
      <w:r w:rsidRPr="00D860F0">
        <w:t xml:space="preserve">finansijski izvještaj o ostvarenim ukupnim prihodima i rashodima u toku budžetske godine </w:t>
      </w:r>
      <w:bookmarkEnd w:id="5"/>
      <w:r w:rsidRPr="00D860F0">
        <w:t>u kojem treba detaljno navesti strukturu svih iskazanih troškova za izvještajni period sa tekstualnim pojašnjenjem istih, kao i strukturu ostvarenih prihoda</w:t>
      </w:r>
      <w:r w:rsidR="00153684" w:rsidRPr="00D860F0">
        <w:t>;</w:t>
      </w:r>
    </w:p>
    <w:bookmarkEnd w:id="4"/>
    <w:p w14:paraId="4FDE54A4" w14:textId="29233C49" w:rsidR="00C2589E" w:rsidRPr="00D860F0" w:rsidRDefault="00C2589E" w:rsidP="009F1DA4">
      <w:pPr>
        <w:numPr>
          <w:ilvl w:val="0"/>
          <w:numId w:val="10"/>
        </w:numPr>
        <w:jc w:val="both"/>
      </w:pPr>
      <w:r w:rsidRPr="00D860F0">
        <w:t xml:space="preserve">Dokaz </w:t>
      </w:r>
      <w:r w:rsidR="00556325" w:rsidRPr="00D860F0">
        <w:t>o dostavljenim finansijskim izvještajima o utrošku sredstava (dostavlja se referenca na isti, npr. kopija prve stranice sa datumom predaje na Pisarnicu Kantona Sarajevo i slično);</w:t>
      </w:r>
    </w:p>
    <w:p w14:paraId="1F61E80E" w14:textId="250A64B2" w:rsidR="00C2589E" w:rsidRPr="000006CB" w:rsidRDefault="00C2589E" w:rsidP="009F1DA4">
      <w:pPr>
        <w:numPr>
          <w:ilvl w:val="0"/>
          <w:numId w:val="10"/>
        </w:numPr>
        <w:jc w:val="both"/>
      </w:pPr>
      <w:r w:rsidRPr="000006CB">
        <w:t>Finansijski plan i Program rada za godinu za koju se podnosi zahtjev za finansiranj</w:t>
      </w:r>
      <w:r w:rsidR="00556325">
        <w:t>e</w:t>
      </w:r>
      <w:r w:rsidRPr="000006CB">
        <w:t>/sufinansiranje projekata koji obavezno sadrži plan i vremensku dinamiku planiranih aktivnosti;</w:t>
      </w:r>
    </w:p>
    <w:p w14:paraId="0A1017B6" w14:textId="77777777" w:rsidR="00C2589E" w:rsidRPr="000006CB" w:rsidRDefault="00C2589E" w:rsidP="009F1DA4">
      <w:pPr>
        <w:numPr>
          <w:ilvl w:val="0"/>
          <w:numId w:val="10"/>
        </w:numPr>
        <w:jc w:val="both"/>
      </w:pPr>
      <w:r w:rsidRPr="000006CB">
        <w:t xml:space="preserve">Izjava kojom korisnik sredstava (prihvata) potvrđuje saglasnost da se podaci sadržani u ugovoru o dodjeli transfera unesu u Registar transfera neprofitnim organizacijama i pojedincima za finansiranje i sufinansiranje aktivnosti/programa/projekata iz Budžeta Kantona Sarajevo, te da isti budu javni i transparentni (Izjava se preuzima se na web stranici </w:t>
      </w:r>
      <w:r>
        <w:t>M</w:t>
      </w:r>
      <w:r w:rsidRPr="000006CB">
        <w:t xml:space="preserve">inistarstva); </w:t>
      </w:r>
    </w:p>
    <w:p w14:paraId="266A648E" w14:textId="5F70D2BC" w:rsidR="00C2589E" w:rsidRPr="000006CB" w:rsidRDefault="00C2589E" w:rsidP="009F1DA4">
      <w:pPr>
        <w:numPr>
          <w:ilvl w:val="0"/>
          <w:numId w:val="10"/>
        </w:numPr>
        <w:jc w:val="both"/>
      </w:pPr>
      <w:r w:rsidRPr="000006CB">
        <w:t xml:space="preserve">Ukoliko su kantonalna udruženja ostvarila sredstva iz drugih izvora za finansiranje realizacije dijela projekta, isto mora biti obrazloženo u Izjavi odgovornog  lica koja treba biti ovjerena kod nadležnog organa (Izjava se preuzima se na web stranici </w:t>
      </w:r>
      <w:r>
        <w:t>M</w:t>
      </w:r>
      <w:r w:rsidRPr="000006CB">
        <w:t>inistarstva)</w:t>
      </w:r>
      <w:r w:rsidR="00D860F0">
        <w:t>;</w:t>
      </w:r>
    </w:p>
    <w:p w14:paraId="5AA06158" w14:textId="77777777" w:rsidR="00C2589E" w:rsidRPr="000006CB" w:rsidRDefault="00C2589E" w:rsidP="009F1DA4">
      <w:pPr>
        <w:numPr>
          <w:ilvl w:val="0"/>
          <w:numId w:val="10"/>
        </w:numPr>
        <w:jc w:val="both"/>
      </w:pPr>
      <w:r w:rsidRPr="000006CB">
        <w:t xml:space="preserve">Izjavu odgovornog lica Udruženja da je Udruženje u skladu sa Statutom Udruženja i Zakonom o udruženjima i fondacijama („Službene novine Federacije Bosne i Hercegovine“ broj 45/02) redovno održavalo skupštine Udruženja, da je skupština Udruženja redovno odlučivala o razrješenju i imenovanju članova organa upravljanja i ovlaštenih lica za zastupanje i predstavljanje udruženja, da je mandat članova organa upravljanja i lica ovlaštenih za zastupanje aktivno legitiman da poduzimaju radnje u ime i za račun udruženja. Uz Izjavu je obavezno popuniti tabelu sa traženim podacima vezanim za održane skupštine u prethodnoj godini (Izjava se preuzima na web stranici </w:t>
      </w:r>
      <w:r>
        <w:t>M</w:t>
      </w:r>
      <w:r w:rsidRPr="000006CB">
        <w:t>inistarstva);</w:t>
      </w:r>
    </w:p>
    <w:p w14:paraId="55C34AEE" w14:textId="1AC5D82F" w:rsidR="00C2589E" w:rsidRPr="00556325" w:rsidRDefault="00C2589E" w:rsidP="009F1DA4">
      <w:pPr>
        <w:numPr>
          <w:ilvl w:val="0"/>
          <w:numId w:val="10"/>
        </w:numPr>
        <w:jc w:val="both"/>
      </w:pPr>
      <w:r w:rsidRPr="00556325">
        <w:t>Dokaz o aktivnom transakcijskom računu (Ovjerenu fotokopiju ugovora o otvaranju transakcijskog računa, potv</w:t>
      </w:r>
      <w:r w:rsidR="00556325" w:rsidRPr="00556325">
        <w:t>r</w:t>
      </w:r>
      <w:r w:rsidRPr="00556325">
        <w:t>da banke i slično).</w:t>
      </w:r>
    </w:p>
    <w:p w14:paraId="401E5DC2" w14:textId="77777777" w:rsidR="00C2589E" w:rsidRPr="000006CB" w:rsidRDefault="00C2589E" w:rsidP="009F1DA4">
      <w:pPr>
        <w:tabs>
          <w:tab w:val="left" w:pos="540"/>
        </w:tabs>
        <w:suppressAutoHyphens w:val="0"/>
        <w:ind w:left="454"/>
      </w:pPr>
    </w:p>
    <w:p w14:paraId="67FFB863" w14:textId="3564E91C" w:rsidR="00C2589E" w:rsidRPr="000006CB" w:rsidRDefault="005735B5" w:rsidP="009F1DA4">
      <w:pPr>
        <w:jc w:val="both"/>
      </w:pPr>
      <w:r>
        <w:t xml:space="preserve">3. </w:t>
      </w:r>
      <w:bookmarkStart w:id="6" w:name="_Hlk157583500"/>
      <w:r w:rsidR="00C2589E" w:rsidRPr="000006CB">
        <w:t>Udruženje koje nema uposlenih i neizmirenih obaveza može dostaviti ovjerenu izjavu kod nadležnog organa, da nema uposlenih i neizmirenih obaveza kojom to potvrđuje, te nije dužno dostaviti Uvjerenje pod tačkama f).</w:t>
      </w:r>
    </w:p>
    <w:bookmarkEnd w:id="6"/>
    <w:p w14:paraId="585190CB" w14:textId="77777777" w:rsidR="00C2589E" w:rsidRPr="000006CB" w:rsidRDefault="00C2589E" w:rsidP="009F1DA4"/>
    <w:p w14:paraId="4C2CABFD" w14:textId="66CD6881" w:rsidR="00C2589E" w:rsidRPr="000006CB" w:rsidRDefault="005735B5" w:rsidP="009F1DA4">
      <w:pPr>
        <w:jc w:val="both"/>
      </w:pPr>
      <w:r>
        <w:t xml:space="preserve">4. </w:t>
      </w:r>
      <w:r w:rsidR="00C2589E" w:rsidRPr="000006CB">
        <w:t xml:space="preserve">Druga dokumentacija iz koje je vidljivo ispunjavanje općih i posebnih uvjeta propisanih ovom instrukcijom, a koja se po potrebi dostavlja na zahtjev </w:t>
      </w:r>
      <w:r w:rsidR="00C2589E">
        <w:t>M</w:t>
      </w:r>
      <w:r w:rsidR="00C2589E" w:rsidRPr="000006CB">
        <w:t>inistarstva.</w:t>
      </w:r>
    </w:p>
    <w:p w14:paraId="374A090C" w14:textId="77777777" w:rsidR="005735B5" w:rsidRPr="00CD3D58" w:rsidRDefault="005735B5" w:rsidP="009F1DA4">
      <w:pPr>
        <w:jc w:val="both"/>
        <w:rPr>
          <w:rFonts w:cs="Times New Roman"/>
          <w:sz w:val="24"/>
          <w:szCs w:val="24"/>
          <w:lang w:val="hr-HR"/>
        </w:rPr>
      </w:pPr>
    </w:p>
    <w:p w14:paraId="3AD675B4" w14:textId="77777777" w:rsidR="002370A5" w:rsidRDefault="00B67E2A" w:rsidP="009F1DA4">
      <w:pPr>
        <w:jc w:val="both"/>
        <w:rPr>
          <w:rFonts w:cs="Times New Roman"/>
          <w:b/>
          <w:bCs/>
          <w:sz w:val="24"/>
          <w:szCs w:val="24"/>
          <w:lang w:val="hr-HR"/>
        </w:rPr>
      </w:pPr>
      <w:r w:rsidRPr="00CD3D58">
        <w:rPr>
          <w:rFonts w:cs="Times New Roman"/>
          <w:b/>
          <w:bCs/>
          <w:sz w:val="24"/>
          <w:szCs w:val="24"/>
          <w:lang w:val="hr-HR"/>
        </w:rPr>
        <w:t>Naprijed navedena dokumen</w:t>
      </w:r>
      <w:r w:rsidR="00DC492E" w:rsidRPr="00CD3D58">
        <w:rPr>
          <w:rFonts w:cs="Times New Roman"/>
          <w:b/>
          <w:bCs/>
          <w:sz w:val="24"/>
          <w:szCs w:val="24"/>
          <w:lang w:val="hr-HR"/>
        </w:rPr>
        <w:t xml:space="preserve">tacija </w:t>
      </w:r>
      <w:r w:rsidRPr="00CD3D58">
        <w:rPr>
          <w:rFonts w:cs="Times New Roman"/>
          <w:b/>
          <w:bCs/>
          <w:sz w:val="24"/>
          <w:szCs w:val="24"/>
          <w:lang w:val="hr-HR"/>
        </w:rPr>
        <w:t>u štampanoj formi</w:t>
      </w:r>
      <w:r w:rsidR="00AB4BFC">
        <w:rPr>
          <w:rFonts w:cs="Times New Roman"/>
          <w:b/>
          <w:bCs/>
          <w:sz w:val="24"/>
          <w:szCs w:val="24"/>
          <w:lang w:val="hr-HR"/>
        </w:rPr>
        <w:t xml:space="preserve"> dostavlja se kao </w:t>
      </w:r>
      <w:r w:rsidR="00A56CE8" w:rsidRPr="00CD3D58">
        <w:rPr>
          <w:rFonts w:cs="Times New Roman"/>
          <w:b/>
          <w:bCs/>
          <w:sz w:val="24"/>
          <w:szCs w:val="24"/>
          <w:lang w:val="hr-HR"/>
        </w:rPr>
        <w:t xml:space="preserve">originali ili ovjerene </w:t>
      </w:r>
      <w:r w:rsidR="00AB4BFC">
        <w:rPr>
          <w:rFonts w:cs="Times New Roman"/>
          <w:b/>
          <w:bCs/>
          <w:sz w:val="24"/>
          <w:szCs w:val="24"/>
          <w:lang w:val="hr-HR"/>
        </w:rPr>
        <w:t>foto</w:t>
      </w:r>
      <w:r w:rsidR="00A56CE8" w:rsidRPr="00CD3D58">
        <w:rPr>
          <w:rFonts w:cs="Times New Roman"/>
          <w:b/>
          <w:bCs/>
          <w:sz w:val="24"/>
          <w:szCs w:val="24"/>
          <w:lang w:val="hr-HR"/>
        </w:rPr>
        <w:t>kopije</w:t>
      </w:r>
      <w:r w:rsidR="002370A5">
        <w:rPr>
          <w:rFonts w:cs="Times New Roman"/>
          <w:b/>
          <w:bCs/>
          <w:sz w:val="24"/>
          <w:szCs w:val="24"/>
          <w:lang w:val="hr-HR"/>
        </w:rPr>
        <w:t>.</w:t>
      </w:r>
    </w:p>
    <w:p w14:paraId="2E9AFF53" w14:textId="5022F737" w:rsidR="00B67E2A" w:rsidRPr="00C2589E" w:rsidRDefault="002370A5" w:rsidP="009F1DA4">
      <w:pPr>
        <w:jc w:val="both"/>
        <w:rPr>
          <w:rFonts w:cs="Times New Roman"/>
          <w:b/>
          <w:bCs/>
          <w:sz w:val="24"/>
          <w:szCs w:val="24"/>
          <w:lang w:eastAsia="ar-SA"/>
        </w:rPr>
      </w:pPr>
      <w:r>
        <w:rPr>
          <w:rFonts w:cs="Times New Roman"/>
          <w:b/>
          <w:bCs/>
          <w:sz w:val="24"/>
          <w:szCs w:val="24"/>
          <w:lang w:val="hr-HR"/>
        </w:rPr>
        <w:t>Z</w:t>
      </w:r>
      <w:r w:rsidR="00A56CE8" w:rsidRPr="00CD3D58">
        <w:rPr>
          <w:rFonts w:cs="Times New Roman"/>
          <w:b/>
          <w:bCs/>
          <w:sz w:val="24"/>
          <w:szCs w:val="24"/>
          <w:lang w:val="hr-HR"/>
        </w:rPr>
        <w:t xml:space="preserve">ahtijevana dokumentacija po ovom </w:t>
      </w:r>
      <w:r w:rsidR="00B24830">
        <w:rPr>
          <w:rFonts w:cs="Times New Roman"/>
          <w:b/>
          <w:bCs/>
          <w:sz w:val="24"/>
          <w:szCs w:val="24"/>
          <w:lang w:val="hr-HR"/>
        </w:rPr>
        <w:t xml:space="preserve">obavještenju </w:t>
      </w:r>
      <w:r w:rsidR="00A56CE8" w:rsidRPr="00CD3D58">
        <w:rPr>
          <w:rFonts w:cs="Times New Roman"/>
          <w:b/>
          <w:bCs/>
          <w:sz w:val="24"/>
          <w:szCs w:val="24"/>
          <w:lang w:val="hr-HR"/>
        </w:rPr>
        <w:t>u vidu obrazaca preuzima s</w:t>
      </w:r>
      <w:r w:rsidR="00B24830">
        <w:rPr>
          <w:rFonts w:cs="Times New Roman"/>
          <w:b/>
          <w:bCs/>
          <w:sz w:val="24"/>
          <w:szCs w:val="24"/>
          <w:lang w:val="hr-HR"/>
        </w:rPr>
        <w:t>e</w:t>
      </w:r>
      <w:r w:rsidR="00A56CE8" w:rsidRPr="00CD3D58">
        <w:rPr>
          <w:rFonts w:cs="Times New Roman"/>
          <w:b/>
          <w:bCs/>
          <w:sz w:val="24"/>
          <w:szCs w:val="24"/>
          <w:lang w:val="hr-HR"/>
        </w:rPr>
        <w:t xml:space="preserve"> </w:t>
      </w:r>
      <w:r w:rsidR="00B24830">
        <w:rPr>
          <w:rFonts w:cs="Times New Roman"/>
          <w:b/>
          <w:bCs/>
          <w:sz w:val="24"/>
          <w:szCs w:val="24"/>
          <w:lang w:val="hr-HR"/>
        </w:rPr>
        <w:t xml:space="preserve">sa </w:t>
      </w:r>
      <w:r w:rsidR="00A56CE8" w:rsidRPr="00CD3D58">
        <w:rPr>
          <w:rFonts w:cs="Times New Roman"/>
          <w:b/>
          <w:bCs/>
          <w:sz w:val="24"/>
          <w:szCs w:val="24"/>
          <w:lang w:val="hr-HR"/>
        </w:rPr>
        <w:t xml:space="preserve">web stranice </w:t>
      </w:r>
      <w:r w:rsidR="00B24830">
        <w:rPr>
          <w:rFonts w:cs="Times New Roman"/>
          <w:b/>
          <w:bCs/>
          <w:sz w:val="24"/>
          <w:szCs w:val="24"/>
          <w:lang w:val="hr-HR"/>
        </w:rPr>
        <w:t xml:space="preserve">Ministarstva, a u </w:t>
      </w:r>
      <w:r w:rsidR="00A56CE8" w:rsidRPr="00CD3D58">
        <w:rPr>
          <w:rFonts w:cs="Times New Roman"/>
          <w:b/>
          <w:bCs/>
          <w:sz w:val="24"/>
          <w:szCs w:val="24"/>
          <w:lang w:val="hr-HR"/>
        </w:rPr>
        <w:t>elektronsk</w:t>
      </w:r>
      <w:r w:rsidR="00622639">
        <w:rPr>
          <w:rFonts w:cs="Times New Roman"/>
          <w:b/>
          <w:bCs/>
          <w:sz w:val="24"/>
          <w:szCs w:val="24"/>
          <w:lang w:val="hr-HR"/>
        </w:rPr>
        <w:t>oj</w:t>
      </w:r>
      <w:r w:rsidR="00A56CE8" w:rsidRPr="00CD3D58">
        <w:rPr>
          <w:rFonts w:cs="Times New Roman"/>
          <w:b/>
          <w:bCs/>
          <w:sz w:val="24"/>
          <w:szCs w:val="24"/>
          <w:lang w:val="hr-HR"/>
        </w:rPr>
        <w:t xml:space="preserve"> formi </w:t>
      </w:r>
      <w:r w:rsidR="00622639">
        <w:rPr>
          <w:rFonts w:cs="Times New Roman"/>
          <w:b/>
          <w:bCs/>
          <w:sz w:val="24"/>
          <w:szCs w:val="24"/>
          <w:lang w:val="hr-HR"/>
        </w:rPr>
        <w:t xml:space="preserve">dostavlja se </w:t>
      </w:r>
      <w:r w:rsidR="00A56CE8" w:rsidRPr="00CD3D58">
        <w:rPr>
          <w:rFonts w:cs="Times New Roman"/>
          <w:b/>
          <w:bCs/>
          <w:sz w:val="24"/>
          <w:szCs w:val="24"/>
          <w:lang w:val="hr-HR"/>
        </w:rPr>
        <w:t>(wordov obrazac) na CD-u ili USB-u.</w:t>
      </w:r>
    </w:p>
    <w:p w14:paraId="0B41D0BF" w14:textId="5072A698" w:rsidR="00B67E2A" w:rsidRPr="00CD3D58" w:rsidRDefault="00B67E2A" w:rsidP="009F1DA4">
      <w:pPr>
        <w:pStyle w:val="ListParagraph"/>
        <w:ind w:left="0"/>
        <w:jc w:val="both"/>
        <w:rPr>
          <w:rFonts w:cs="Times New Roman"/>
          <w:sz w:val="24"/>
          <w:szCs w:val="24"/>
          <w:lang w:val="pl-PL"/>
        </w:rPr>
      </w:pPr>
      <w:r w:rsidRPr="00CD3D58">
        <w:rPr>
          <w:rFonts w:cs="Times New Roman"/>
          <w:b/>
          <w:bCs/>
          <w:sz w:val="24"/>
          <w:szCs w:val="24"/>
          <w:lang w:val="hr-HR"/>
        </w:rPr>
        <w:t xml:space="preserve">Svi dokumenti koji se podnose </w:t>
      </w:r>
      <w:r w:rsidR="00622639">
        <w:rPr>
          <w:rFonts w:cs="Times New Roman"/>
          <w:b/>
          <w:bCs/>
          <w:sz w:val="24"/>
          <w:szCs w:val="24"/>
          <w:lang w:val="hr-HR"/>
        </w:rPr>
        <w:t xml:space="preserve">vazano za ovo obavještenje, </w:t>
      </w:r>
      <w:r w:rsidRPr="00CD3D58">
        <w:rPr>
          <w:rFonts w:cs="Times New Roman"/>
          <w:b/>
          <w:bCs/>
          <w:sz w:val="24"/>
          <w:szCs w:val="24"/>
          <w:lang w:val="hr-HR"/>
        </w:rPr>
        <w:t>trebaju biti poredani po naprijed navedenom redoslijedu.</w:t>
      </w:r>
    </w:p>
    <w:p w14:paraId="1D774B10" w14:textId="77777777" w:rsidR="00AA6149" w:rsidRPr="00CD3D58" w:rsidRDefault="00AA6149" w:rsidP="009F1DA4">
      <w:pPr>
        <w:rPr>
          <w:rFonts w:cs="Times New Roman"/>
          <w:sz w:val="24"/>
          <w:szCs w:val="24"/>
        </w:rPr>
      </w:pPr>
    </w:p>
    <w:p w14:paraId="04875D3D" w14:textId="77777777" w:rsidR="00AA6149" w:rsidRPr="00CD3D58" w:rsidRDefault="00AA6149" w:rsidP="009F1DA4">
      <w:pPr>
        <w:rPr>
          <w:rFonts w:cs="Times New Roman"/>
          <w:sz w:val="24"/>
          <w:szCs w:val="24"/>
        </w:rPr>
      </w:pPr>
      <w:r w:rsidRPr="00CD3D58">
        <w:rPr>
          <w:rFonts w:cs="Times New Roman"/>
          <w:sz w:val="24"/>
          <w:szCs w:val="24"/>
        </w:rPr>
        <w:t xml:space="preserve">Sarajevo, ______________ </w:t>
      </w:r>
    </w:p>
    <w:p w14:paraId="58109805" w14:textId="77777777" w:rsidR="00AA6149" w:rsidRPr="00CD3D58" w:rsidRDefault="00AA6149" w:rsidP="009F1DA4">
      <w:pPr>
        <w:rPr>
          <w:rFonts w:cs="Times New Roman"/>
          <w:sz w:val="24"/>
          <w:szCs w:val="24"/>
        </w:rPr>
      </w:pPr>
    </w:p>
    <w:p w14:paraId="0FA4CDC3" w14:textId="77777777" w:rsidR="00AA6149" w:rsidRPr="00CD3D58" w:rsidRDefault="00AA6149" w:rsidP="009F1DA4">
      <w:pPr>
        <w:ind w:left="5529"/>
        <w:jc w:val="center"/>
        <w:rPr>
          <w:rFonts w:cs="Times New Roman"/>
          <w:sz w:val="24"/>
          <w:szCs w:val="24"/>
        </w:rPr>
      </w:pPr>
      <w:r w:rsidRPr="00CD3D58">
        <w:rPr>
          <w:rFonts w:cs="Times New Roman"/>
          <w:sz w:val="24"/>
          <w:szCs w:val="24"/>
        </w:rPr>
        <w:t>__________________________</w:t>
      </w:r>
    </w:p>
    <w:p w14:paraId="46042481" w14:textId="79899075" w:rsidR="00835F98" w:rsidRPr="00CD3D58" w:rsidRDefault="00AA6149" w:rsidP="009F1DA4">
      <w:pPr>
        <w:ind w:left="5529"/>
        <w:jc w:val="center"/>
        <w:rPr>
          <w:rFonts w:cs="Times New Roman"/>
          <w:sz w:val="24"/>
          <w:szCs w:val="24"/>
        </w:rPr>
      </w:pPr>
      <w:r w:rsidRPr="00CD3D58">
        <w:rPr>
          <w:rFonts w:cs="Times New Roman"/>
          <w:sz w:val="24"/>
          <w:szCs w:val="24"/>
        </w:rPr>
        <w:t>(Ovlaštena osoba)</w:t>
      </w:r>
    </w:p>
    <w:bookmarkEnd w:id="0"/>
    <w:p w14:paraId="57F2F402" w14:textId="77777777" w:rsidR="00835F98" w:rsidRPr="00CD3D58" w:rsidRDefault="00835F98" w:rsidP="009F1DA4">
      <w:pPr>
        <w:tabs>
          <w:tab w:val="left" w:pos="1380"/>
        </w:tabs>
        <w:rPr>
          <w:rFonts w:cs="Times New Roman"/>
          <w:sz w:val="24"/>
          <w:szCs w:val="24"/>
        </w:rPr>
      </w:pPr>
    </w:p>
    <w:sectPr w:rsidR="00835F98" w:rsidRPr="00CD3D58" w:rsidSect="009F1DA4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5E0C" w14:textId="77777777" w:rsidR="005014FA" w:rsidRDefault="005014FA">
      <w:r>
        <w:separator/>
      </w:r>
    </w:p>
  </w:endnote>
  <w:endnote w:type="continuationSeparator" w:id="0">
    <w:p w14:paraId="3159EB4A" w14:textId="77777777" w:rsidR="005014FA" w:rsidRDefault="0050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5014FA" w14:paraId="081F3275" w14:textId="77777777" w:rsidTr="003E3996">
      <w:tc>
        <w:tcPr>
          <w:tcW w:w="1100" w:type="pct"/>
          <w:shd w:val="clear" w:color="auto" w:fill="auto"/>
        </w:tcPr>
        <w:p w14:paraId="136A5664" w14:textId="7B05B832" w:rsidR="005014FA" w:rsidRDefault="005014FA" w:rsidP="009F7207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hr-BA" w:eastAsia="hr-BA" w:bidi="ar-SA"/>
            </w:rPr>
            <w:drawing>
              <wp:inline distT="0" distB="0" distL="0" distR="0" wp14:anchorId="05074B7E" wp14:editId="03E7C3C5">
                <wp:extent cx="1242530" cy="648000"/>
                <wp:effectExtent l="0" t="0" r="0" b="0"/>
                <wp:docPr id="1" name="Picture 1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7180F7EB" w14:textId="77777777" w:rsidR="005014FA" w:rsidRDefault="005014FA" w:rsidP="00AC1DB7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Adresa: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Reisa Džemaludina Čauševića 1,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71 000 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>Sarajevo</w:t>
          </w:r>
        </w:p>
        <w:p w14:paraId="7BB3D80C" w14:textId="77777777" w:rsidR="005014FA" w:rsidRDefault="005014FA" w:rsidP="00AC1DB7">
          <w:pPr>
            <w:jc w:val="center"/>
          </w:pPr>
          <w:r>
            <w:rPr>
              <w:color w:val="000000"/>
              <w:sz w:val="20"/>
              <w:szCs w:val="20"/>
            </w:rPr>
            <w:t>Tel: + 387 (0) 33 562-012, Fax: + 387 (0) 33 562-251</w:t>
          </w:r>
        </w:p>
        <w:p w14:paraId="3D7430EE" w14:textId="77777777" w:rsidR="005014FA" w:rsidRPr="00592092" w:rsidRDefault="005014FA" w:rsidP="00AC1DB7">
          <w:pPr>
            <w:snapToGrid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Web: http://</w:t>
          </w:r>
          <w:hyperlink r:id="rId2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mbp.ks.gov.ba</w:t>
            </w:r>
          </w:hyperlink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color w:val="000000"/>
              <w:sz w:val="20"/>
              <w:szCs w:val="20"/>
            </w:rPr>
            <w:t>E-mail: mbp</w:t>
          </w:r>
          <w:hyperlink r:id="rId3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@mbp.ks.gov.ba</w:t>
            </w:r>
          </w:hyperlink>
        </w:p>
      </w:tc>
      <w:tc>
        <w:tcPr>
          <w:tcW w:w="1100" w:type="pct"/>
          <w:shd w:val="clear" w:color="auto" w:fill="auto"/>
          <w:vAlign w:val="center"/>
        </w:tcPr>
        <w:p w14:paraId="2D85FBF2" w14:textId="77777777" w:rsidR="005014FA" w:rsidRPr="00372F75" w:rsidRDefault="005014FA" w:rsidP="009F7207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1944A0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1944A0">
            <w:rPr>
              <w:b/>
              <w:bCs/>
              <w:noProof/>
              <w:sz w:val="20"/>
              <w:szCs w:val="20"/>
            </w:rPr>
            <w:t>4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2FDF672E" w14:textId="77777777" w:rsidR="005014FA" w:rsidRDefault="005014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5014FA" w14:paraId="6C102398" w14:textId="77777777" w:rsidTr="003E3996">
      <w:tc>
        <w:tcPr>
          <w:tcW w:w="1100" w:type="pct"/>
          <w:shd w:val="clear" w:color="auto" w:fill="auto"/>
        </w:tcPr>
        <w:p w14:paraId="40E75125" w14:textId="74E95A96" w:rsidR="005014FA" w:rsidRDefault="005014FA" w:rsidP="00873D99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hr-BA" w:eastAsia="hr-BA" w:bidi="ar-SA"/>
            </w:rPr>
            <w:drawing>
              <wp:inline distT="0" distB="0" distL="0" distR="0" wp14:anchorId="74BF5EBA" wp14:editId="6CA1F0B7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0520C5EC" w14:textId="77777777" w:rsidR="005014FA" w:rsidRDefault="005014FA" w:rsidP="00873D99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Adresa: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Reisa Džemaludina Čauševića 1,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71 000 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>Sarajevo</w:t>
          </w:r>
        </w:p>
        <w:p w14:paraId="55559B2A" w14:textId="77777777" w:rsidR="005014FA" w:rsidRDefault="005014FA" w:rsidP="00873D99">
          <w:pPr>
            <w:jc w:val="center"/>
          </w:pPr>
          <w:r>
            <w:rPr>
              <w:color w:val="000000"/>
              <w:sz w:val="20"/>
              <w:szCs w:val="20"/>
            </w:rPr>
            <w:t>Tel: + 387 (0) 33 562-012, Fax: + 387 (0) 33 562-251</w:t>
          </w:r>
        </w:p>
        <w:p w14:paraId="502E8F72" w14:textId="77777777" w:rsidR="005014FA" w:rsidRPr="00592092" w:rsidRDefault="005014FA" w:rsidP="00592092">
          <w:pPr>
            <w:snapToGrid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Web: http://</w:t>
          </w:r>
          <w:hyperlink r:id="rId2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mbp.ks.gov.ba</w:t>
            </w:r>
          </w:hyperlink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color w:val="000000"/>
              <w:sz w:val="20"/>
              <w:szCs w:val="20"/>
            </w:rPr>
            <w:t>E-mail: mbp</w:t>
          </w:r>
          <w:hyperlink r:id="rId3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@mbp.ks.gov.ba</w:t>
            </w:r>
          </w:hyperlink>
        </w:p>
      </w:tc>
      <w:tc>
        <w:tcPr>
          <w:tcW w:w="1100" w:type="pct"/>
          <w:shd w:val="clear" w:color="auto" w:fill="auto"/>
          <w:vAlign w:val="center"/>
        </w:tcPr>
        <w:p w14:paraId="2541E58D" w14:textId="77777777" w:rsidR="005014FA" w:rsidRPr="00372F75" w:rsidRDefault="005014FA" w:rsidP="00873D99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1944A0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1944A0">
            <w:rPr>
              <w:b/>
              <w:bCs/>
              <w:noProof/>
              <w:sz w:val="20"/>
              <w:szCs w:val="20"/>
            </w:rPr>
            <w:t>4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42326219" w14:textId="77777777" w:rsidR="005014FA" w:rsidRDefault="005014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8A1C" w14:textId="77777777" w:rsidR="005014FA" w:rsidRDefault="005014FA">
      <w:r>
        <w:separator/>
      </w:r>
    </w:p>
  </w:footnote>
  <w:footnote w:type="continuationSeparator" w:id="0">
    <w:p w14:paraId="1214E0C9" w14:textId="77777777" w:rsidR="005014FA" w:rsidRDefault="0050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5014FA" w14:paraId="1936CEC5" w14:textId="77777777" w:rsidTr="00873D99">
      <w:tc>
        <w:tcPr>
          <w:tcW w:w="4244" w:type="dxa"/>
          <w:shd w:val="clear" w:color="auto" w:fill="auto"/>
        </w:tcPr>
        <w:p w14:paraId="3C318C33" w14:textId="0F285BF8" w:rsidR="005014FA" w:rsidRDefault="005014FA">
          <w:pPr>
            <w:pStyle w:val="Header"/>
            <w:jc w:val="right"/>
          </w:pPr>
          <w:r>
            <w:t>Bosna i Hercegovina</w:t>
          </w:r>
        </w:p>
        <w:p w14:paraId="53DC54BF" w14:textId="77777777" w:rsidR="005014FA" w:rsidRDefault="005014FA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46AC0385" w14:textId="77777777" w:rsidR="005014FA" w:rsidRDefault="005014FA">
          <w:pPr>
            <w:pStyle w:val="Header"/>
          </w:pPr>
          <w:r>
            <w:rPr>
              <w:noProof/>
              <w:lang w:val="hr-BA" w:eastAsia="hr-BA" w:bidi="ar-SA"/>
            </w:rPr>
            <w:drawing>
              <wp:anchor distT="0" distB="0" distL="0" distR="0" simplePos="0" relativeHeight="251656704" behindDoc="0" locked="0" layoutInCell="1" allowOverlap="1" wp14:anchorId="6D4E095F" wp14:editId="65CA732D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05" cy="784860"/>
                <wp:effectExtent l="0" t="0" r="4445" b="0"/>
                <wp:wrapTopAndBottom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1" w:type="dxa"/>
          <w:shd w:val="clear" w:color="auto" w:fill="auto"/>
        </w:tcPr>
        <w:p w14:paraId="500FE0E1" w14:textId="77777777" w:rsidR="005014FA" w:rsidRDefault="005014FA">
          <w:pPr>
            <w:pStyle w:val="Header"/>
          </w:pPr>
          <w:r>
            <w:t>Босна и Херцеговина</w:t>
          </w:r>
        </w:p>
        <w:p w14:paraId="0C32F03B" w14:textId="77777777" w:rsidR="005014FA" w:rsidRDefault="005014FA">
          <w:pPr>
            <w:pStyle w:val="Header"/>
          </w:pPr>
          <w:r>
            <w:t>Федерација Босне и Херцеговине</w:t>
          </w:r>
        </w:p>
      </w:tc>
    </w:tr>
    <w:tr w:rsidR="005014FA" w14:paraId="499081EE" w14:textId="77777777" w:rsidTr="00873D99">
      <w:trPr>
        <w:trHeight w:val="636"/>
      </w:trPr>
      <w:tc>
        <w:tcPr>
          <w:tcW w:w="4244" w:type="dxa"/>
          <w:shd w:val="clear" w:color="auto" w:fill="auto"/>
        </w:tcPr>
        <w:p w14:paraId="66A70C0B" w14:textId="77777777" w:rsidR="005014FA" w:rsidRDefault="005014FA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3185EFD8" w14:textId="77777777" w:rsidR="005014FA" w:rsidRDefault="005014FA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boračka pitanja</w:t>
          </w:r>
        </w:p>
      </w:tc>
      <w:tc>
        <w:tcPr>
          <w:tcW w:w="1200" w:type="dxa"/>
          <w:vMerge/>
          <w:shd w:val="clear" w:color="auto" w:fill="auto"/>
        </w:tcPr>
        <w:p w14:paraId="7A4EEFE1" w14:textId="77777777" w:rsidR="005014FA" w:rsidRDefault="005014FA"/>
      </w:tc>
      <w:tc>
        <w:tcPr>
          <w:tcW w:w="4171" w:type="dxa"/>
          <w:shd w:val="clear" w:color="auto" w:fill="auto"/>
        </w:tcPr>
        <w:p w14:paraId="415596B4" w14:textId="77777777" w:rsidR="005014FA" w:rsidRDefault="005014FA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14:paraId="0B835CEC" w14:textId="77777777" w:rsidR="005014FA" w:rsidRDefault="005014FA">
          <w:pPr>
            <w:pStyle w:val="Header"/>
            <w:spacing w:after="17"/>
          </w:pPr>
          <w:r>
            <w:rPr>
              <w:b/>
              <w:bCs/>
            </w:rPr>
            <w:t>Министарство за борачка питања</w:t>
          </w:r>
        </w:p>
      </w:tc>
    </w:tr>
    <w:tr w:rsidR="005014FA" w14:paraId="2C31A0A6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5014FA" w14:paraId="331B9A6E" w14:textId="77777777" w:rsidTr="00873D99">
            <w:tc>
              <w:tcPr>
                <w:tcW w:w="4825" w:type="dxa"/>
                <w:shd w:val="clear" w:color="auto" w:fill="auto"/>
              </w:tcPr>
              <w:p w14:paraId="47D56A24" w14:textId="77777777" w:rsidR="005014FA" w:rsidRPr="00873D99" w:rsidRDefault="005014FA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sz w:val="18"/>
                    <w:szCs w:val="18"/>
                  </w:rPr>
                  <w:t>Bosnia and Herzegovina</w:t>
                </w:r>
              </w:p>
              <w:p w14:paraId="6155C962" w14:textId="77777777" w:rsidR="005014FA" w:rsidRPr="00873D99" w:rsidRDefault="005014FA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5014FA" w14:paraId="1FD46C41" w14:textId="77777777" w:rsidTr="00873D99">
            <w:tc>
              <w:tcPr>
                <w:tcW w:w="4825" w:type="dxa"/>
                <w:shd w:val="clear" w:color="auto" w:fill="auto"/>
              </w:tcPr>
              <w:p w14:paraId="45004208" w14:textId="77777777" w:rsidR="005014FA" w:rsidRPr="00873D99" w:rsidRDefault="005014FA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35F1FF1B" w14:textId="77777777" w:rsidR="005014FA" w:rsidRPr="00873D99" w:rsidRDefault="005014FA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b/>
                    <w:bCs/>
                    <w:sz w:val="18"/>
                    <w:szCs w:val="18"/>
                  </w:rPr>
                  <w:t xml:space="preserve">Ministry of Veteran's </w:t>
                </w:r>
                <w:r>
                  <w:rPr>
                    <w:b/>
                    <w:bCs/>
                    <w:sz w:val="18"/>
                    <w:szCs w:val="18"/>
                  </w:rPr>
                  <w:t>A</w:t>
                </w:r>
                <w:r w:rsidRPr="00873D99">
                  <w:rPr>
                    <w:b/>
                    <w:bCs/>
                    <w:sz w:val="18"/>
                    <w:szCs w:val="18"/>
                  </w:rPr>
                  <w:t>ffairs</w:t>
                </w:r>
              </w:p>
            </w:tc>
          </w:tr>
        </w:tbl>
        <w:p w14:paraId="3349AAFE" w14:textId="77777777" w:rsidR="005014FA" w:rsidRDefault="005014FA">
          <w:pPr>
            <w:pStyle w:val="Header"/>
          </w:pPr>
        </w:p>
      </w:tc>
    </w:tr>
  </w:tbl>
  <w:p w14:paraId="06ECD9FF" w14:textId="77777777" w:rsidR="005014FA" w:rsidRDefault="005014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val="hr-HR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E7A0DF1"/>
    <w:multiLevelType w:val="hybridMultilevel"/>
    <w:tmpl w:val="F01A968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7947"/>
    <w:multiLevelType w:val="hybridMultilevel"/>
    <w:tmpl w:val="67801896"/>
    <w:lvl w:ilvl="0" w:tplc="A9E062A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B62453"/>
    <w:multiLevelType w:val="multilevel"/>
    <w:tmpl w:val="6CBCC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9D52DF"/>
    <w:multiLevelType w:val="hybridMultilevel"/>
    <w:tmpl w:val="3FDA1C32"/>
    <w:lvl w:ilvl="0" w:tplc="81D4389C">
      <w:start w:val="16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F306D4"/>
    <w:multiLevelType w:val="multilevel"/>
    <w:tmpl w:val="CF28BD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val="hr-HR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220C78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val="hr-HR"/>
      </w:rPr>
    </w:lvl>
  </w:abstractNum>
  <w:abstractNum w:abstractNumId="8" w15:restartNumberingAfterBreak="0">
    <w:nsid w:val="61C57D66"/>
    <w:multiLevelType w:val="hybridMultilevel"/>
    <w:tmpl w:val="B19C5E6A"/>
    <w:lvl w:ilvl="0" w:tplc="9EBABB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B275E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val="hr-HR"/>
      </w:rPr>
    </w:lvl>
  </w:abstractNum>
  <w:num w:numId="1" w16cid:durableId="1813016083">
    <w:abstractNumId w:val="0"/>
  </w:num>
  <w:num w:numId="2" w16cid:durableId="920601436">
    <w:abstractNumId w:val="6"/>
  </w:num>
  <w:num w:numId="3" w16cid:durableId="640571901">
    <w:abstractNumId w:val="5"/>
  </w:num>
  <w:num w:numId="4" w16cid:durableId="1551071952">
    <w:abstractNumId w:val="3"/>
  </w:num>
  <w:num w:numId="5" w16cid:durableId="481656284">
    <w:abstractNumId w:val="9"/>
  </w:num>
  <w:num w:numId="6" w16cid:durableId="10955816">
    <w:abstractNumId w:val="7"/>
  </w:num>
  <w:num w:numId="7" w16cid:durableId="1951929909">
    <w:abstractNumId w:val="4"/>
  </w:num>
  <w:num w:numId="8" w16cid:durableId="189686580">
    <w:abstractNumId w:val="2"/>
  </w:num>
  <w:num w:numId="9" w16cid:durableId="1842969110">
    <w:abstractNumId w:val="8"/>
  </w:num>
  <w:num w:numId="10" w16cid:durableId="1179005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98"/>
    <w:rsid w:val="00045169"/>
    <w:rsid w:val="000E7225"/>
    <w:rsid w:val="00142167"/>
    <w:rsid w:val="00153684"/>
    <w:rsid w:val="001635F8"/>
    <w:rsid w:val="00177A58"/>
    <w:rsid w:val="001944A0"/>
    <w:rsid w:val="001B2AD8"/>
    <w:rsid w:val="001E4711"/>
    <w:rsid w:val="0021694B"/>
    <w:rsid w:val="002173A8"/>
    <w:rsid w:val="00231907"/>
    <w:rsid w:val="002370A5"/>
    <w:rsid w:val="002539FB"/>
    <w:rsid w:val="00275507"/>
    <w:rsid w:val="002B2F23"/>
    <w:rsid w:val="002B32F2"/>
    <w:rsid w:val="003130D3"/>
    <w:rsid w:val="003438A9"/>
    <w:rsid w:val="00343E2F"/>
    <w:rsid w:val="00344B45"/>
    <w:rsid w:val="003458E4"/>
    <w:rsid w:val="00383803"/>
    <w:rsid w:val="003E3996"/>
    <w:rsid w:val="003F55DE"/>
    <w:rsid w:val="00404E09"/>
    <w:rsid w:val="004312BD"/>
    <w:rsid w:val="004529B1"/>
    <w:rsid w:val="004A7917"/>
    <w:rsid w:val="004F2B55"/>
    <w:rsid w:val="005014FA"/>
    <w:rsid w:val="0051418B"/>
    <w:rsid w:val="00530918"/>
    <w:rsid w:val="00544957"/>
    <w:rsid w:val="00556325"/>
    <w:rsid w:val="005735B5"/>
    <w:rsid w:val="00592092"/>
    <w:rsid w:val="00597F21"/>
    <w:rsid w:val="005B6648"/>
    <w:rsid w:val="005E56C3"/>
    <w:rsid w:val="005F18D6"/>
    <w:rsid w:val="00622639"/>
    <w:rsid w:val="0062266B"/>
    <w:rsid w:val="006E3B05"/>
    <w:rsid w:val="006E47D6"/>
    <w:rsid w:val="0071590B"/>
    <w:rsid w:val="00770784"/>
    <w:rsid w:val="007822A2"/>
    <w:rsid w:val="007A0336"/>
    <w:rsid w:val="007E578C"/>
    <w:rsid w:val="00835F98"/>
    <w:rsid w:val="008518F9"/>
    <w:rsid w:val="00873D99"/>
    <w:rsid w:val="00891416"/>
    <w:rsid w:val="008935D7"/>
    <w:rsid w:val="00894FCE"/>
    <w:rsid w:val="008A2E52"/>
    <w:rsid w:val="008F068E"/>
    <w:rsid w:val="008F54E0"/>
    <w:rsid w:val="00953AAA"/>
    <w:rsid w:val="0097228C"/>
    <w:rsid w:val="009A4228"/>
    <w:rsid w:val="009F0808"/>
    <w:rsid w:val="009F1DA4"/>
    <w:rsid w:val="009F7207"/>
    <w:rsid w:val="00A56CE8"/>
    <w:rsid w:val="00AA6149"/>
    <w:rsid w:val="00AB4BFC"/>
    <w:rsid w:val="00AC1DB7"/>
    <w:rsid w:val="00B226A7"/>
    <w:rsid w:val="00B24830"/>
    <w:rsid w:val="00B40B2D"/>
    <w:rsid w:val="00B67E2A"/>
    <w:rsid w:val="00BE5CA2"/>
    <w:rsid w:val="00BE6CB7"/>
    <w:rsid w:val="00C031F8"/>
    <w:rsid w:val="00C2134B"/>
    <w:rsid w:val="00C2589E"/>
    <w:rsid w:val="00C26B5E"/>
    <w:rsid w:val="00C46A21"/>
    <w:rsid w:val="00C86E09"/>
    <w:rsid w:val="00C932C1"/>
    <w:rsid w:val="00CA7797"/>
    <w:rsid w:val="00CD3D58"/>
    <w:rsid w:val="00D17AC1"/>
    <w:rsid w:val="00D25A4D"/>
    <w:rsid w:val="00D26740"/>
    <w:rsid w:val="00D27F38"/>
    <w:rsid w:val="00D75CCF"/>
    <w:rsid w:val="00D860F0"/>
    <w:rsid w:val="00D95A7E"/>
    <w:rsid w:val="00DC492E"/>
    <w:rsid w:val="00E6561D"/>
    <w:rsid w:val="00EB17EF"/>
    <w:rsid w:val="00F939AE"/>
    <w:rsid w:val="00F96DA5"/>
    <w:rsid w:val="00FB44E8"/>
    <w:rsid w:val="00FF111F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60C3C7DF"/>
  <w15:docId w15:val="{385E5E2F-49CD-4413-B5AA-20B1782C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2"/>
      <w:szCs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1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18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73D99"/>
    <w:rPr>
      <w:rFonts w:eastAsia="SimSun" w:cs="Mangal"/>
      <w:kern w:val="1"/>
      <w:sz w:val="22"/>
      <w:szCs w:val="22"/>
      <w:lang w:eastAsia="zh-CN" w:bidi="hi-IN"/>
    </w:rPr>
  </w:style>
  <w:style w:type="paragraph" w:styleId="ListParagraph">
    <w:name w:val="List Paragraph"/>
    <w:basedOn w:val="Normal"/>
    <w:qFormat/>
    <w:rsid w:val="00B67E2A"/>
    <w:pPr>
      <w:ind w:left="720"/>
      <w:contextualSpacing/>
    </w:pPr>
    <w:rPr>
      <w:szCs w:val="20"/>
    </w:rPr>
  </w:style>
  <w:style w:type="paragraph" w:styleId="NormalWeb">
    <w:name w:val="Normal (Web)"/>
    <w:basedOn w:val="Normal"/>
    <w:uiPriority w:val="99"/>
    <w:unhideWhenUsed/>
    <w:rsid w:val="00D25A4D"/>
    <w:pPr>
      <w:suppressAutoHyphens w:val="0"/>
      <w:spacing w:before="100" w:beforeAutospacing="1" w:after="119"/>
    </w:pPr>
    <w:rPr>
      <w:rFonts w:eastAsia="Times New Roman" w:cs="Times New Roman"/>
      <w:kern w:val="0"/>
      <w:sz w:val="24"/>
      <w:szCs w:val="24"/>
      <w:lang w:eastAsia="bs-Latn-BA" w:bidi="ar-SA"/>
    </w:rPr>
  </w:style>
  <w:style w:type="paragraph" w:customStyle="1" w:styleId="western">
    <w:name w:val="western"/>
    <w:basedOn w:val="Normal"/>
    <w:rsid w:val="005B6648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bs-Latn-BA" w:bidi="ar-SA"/>
    </w:rPr>
  </w:style>
  <w:style w:type="table" w:styleId="TableGrid">
    <w:name w:val="Table Grid"/>
    <w:basedOn w:val="TableNormal"/>
    <w:uiPriority w:val="59"/>
    <w:rsid w:val="00C2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nbopi@ks.gov.ba" TargetMode="External"/><Relationship Id="rId2" Type="http://schemas.openxmlformats.org/officeDocument/2006/relationships/hyperlink" Target="http://mbp.ks.gov.ba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nbopi@ks.gov.ba" TargetMode="External"/><Relationship Id="rId2" Type="http://schemas.openxmlformats.org/officeDocument/2006/relationships/hyperlink" Target="http://mbp.ks.gov.ba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UK\Javni%20poziv%20i%20ostali%20obrasci\JAVNI%20POZIV%20NOVI%20MENMORANDUM\Lista%20dokumenata%20po%20Javnom%20poziv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1F38-BF94-4230-AA8F-F9D2026C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dokumenata po Javnom pozivu</Template>
  <TotalTime>98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Samila Mujakovic</cp:lastModifiedBy>
  <cp:revision>8</cp:revision>
  <cp:lastPrinted>2024-01-31T08:07:00Z</cp:lastPrinted>
  <dcterms:created xsi:type="dcterms:W3CDTF">2023-03-03T12:07:00Z</dcterms:created>
  <dcterms:modified xsi:type="dcterms:W3CDTF">2024-02-02T11:05:00Z</dcterms:modified>
</cp:coreProperties>
</file>