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3F47F" w14:textId="36BB008A" w:rsidR="00E02F30" w:rsidRPr="001D35CC" w:rsidRDefault="00E02F30" w:rsidP="00E44352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19E79257" w14:textId="77777777" w:rsidR="00E02F30" w:rsidRPr="001D35CC" w:rsidRDefault="00E02F30" w:rsidP="00E02F30">
      <w:pPr>
        <w:pStyle w:val="Standard"/>
        <w:ind w:right="-242"/>
        <w:jc w:val="right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i/>
          <w:sz w:val="24"/>
          <w:szCs w:val="24"/>
        </w:rPr>
        <w:t>OBRAZAC BROJ 2 PZ 39</w:t>
      </w:r>
    </w:p>
    <w:p w14:paraId="63E5E42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i/>
          <w:sz w:val="24"/>
          <w:szCs w:val="24"/>
        </w:rPr>
        <w:t xml:space="preserve">Aplikacioni formular  </w:t>
      </w:r>
    </w:p>
    <w:p w14:paraId="056E902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b/>
          <w:i/>
          <w:sz w:val="24"/>
          <w:szCs w:val="24"/>
        </w:rPr>
      </w:pPr>
      <w:r w:rsidRPr="001D35CC">
        <w:rPr>
          <w:rFonts w:cs="Times New Roman"/>
          <w:b/>
          <w:i/>
          <w:sz w:val="24"/>
          <w:szCs w:val="24"/>
        </w:rPr>
        <w:t>Boračke zadruge i zadruge koje u svom sastavu okupljaju najmanje 70% zadrugara iz boračke populacije</w:t>
      </w:r>
    </w:p>
    <w:p w14:paraId="7D9BDAF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F2B15AF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________________________                                            </w:t>
      </w:r>
    </w:p>
    <w:p w14:paraId="12EBB50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(ime i prezime ovlaštene osobe)</w:t>
      </w:r>
    </w:p>
    <w:p w14:paraId="778C172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_______________________</w:t>
      </w:r>
    </w:p>
    <w:p w14:paraId="5460C53A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(Adresa)</w:t>
      </w:r>
    </w:p>
    <w:p w14:paraId="1F7B135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_______________________</w:t>
      </w:r>
    </w:p>
    <w:p w14:paraId="4FA2DA0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(Telefon)</w:t>
      </w:r>
    </w:p>
    <w:p w14:paraId="35945448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  <w:lang w:val="hr-HR"/>
        </w:rPr>
      </w:pPr>
    </w:p>
    <w:p w14:paraId="1672180A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Ministarstvo za boračka pitanja Kantona Sarajevo</w:t>
      </w:r>
    </w:p>
    <w:p w14:paraId="3210EEDB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u w:val="single"/>
          <w:lang w:val="hr-HR"/>
        </w:rPr>
        <w:t>SARAJEVO</w:t>
      </w:r>
    </w:p>
    <w:p w14:paraId="4EA81C6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Ul. Reisa Džemaludina Čauševića 1</w:t>
      </w:r>
    </w:p>
    <w:p w14:paraId="22558065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  <w:lang w:val="hr-HR"/>
        </w:rPr>
      </w:pPr>
    </w:p>
    <w:p w14:paraId="452B5D49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ZAHTJEV</w:t>
      </w:r>
    </w:p>
    <w:p w14:paraId="2BA69502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za</w:t>
      </w:r>
      <w:r w:rsidRPr="001D35CC">
        <w:rPr>
          <w:rFonts w:cs="Times New Roman"/>
          <w:sz w:val="24"/>
          <w:szCs w:val="24"/>
          <w:lang w:val="hr-HR"/>
        </w:rPr>
        <w:t xml:space="preserve"> </w:t>
      </w:r>
      <w:r w:rsidRPr="001D35CC">
        <w:rPr>
          <w:rFonts w:cs="Times New Roman"/>
          <w:b/>
          <w:iCs/>
          <w:sz w:val="24"/>
          <w:szCs w:val="24"/>
        </w:rPr>
        <w:t>sufinansiranje</w:t>
      </w:r>
      <w:r w:rsidRPr="001D35CC">
        <w:rPr>
          <w:rFonts w:cs="Times New Roman"/>
          <w:b/>
          <w:sz w:val="24"/>
          <w:szCs w:val="24"/>
          <w:lang w:val="hr-HR"/>
        </w:rPr>
        <w:t xml:space="preserve"> održavanja postojeće zaposlenosti u boračkim zadrugama sa području Kantona Sarajevo</w:t>
      </w:r>
    </w:p>
    <w:p w14:paraId="30AF3F40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E1A45B4" w14:textId="77777777" w:rsidR="00E02F30" w:rsidRPr="001D35CC" w:rsidRDefault="00E02F30" w:rsidP="00E02F30">
      <w:pPr>
        <w:pStyle w:val="ListParagraph"/>
        <w:numPr>
          <w:ilvl w:val="0"/>
          <w:numId w:val="5"/>
        </w:numPr>
        <w:spacing w:line="276" w:lineRule="auto"/>
      </w:pPr>
      <w:r w:rsidRPr="001D35CC">
        <w:rPr>
          <w:lang w:val="hr-HR"/>
        </w:rPr>
        <w:t>PODACI O PODNOSIOCU ZAHTJEVA</w:t>
      </w:r>
    </w:p>
    <w:p w14:paraId="60F0E0DB" w14:textId="3E07F08A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 xml:space="preserve">Puni naziv zadruge: </w:t>
      </w:r>
      <w:r w:rsidR="00E44352" w:rsidRPr="001D35CC">
        <w:t xml:space="preserve">_________________________________________________________ </w:t>
      </w:r>
      <w:r w:rsidRPr="001D35CC">
        <w:t>________________________________________________</w:t>
      </w:r>
      <w:r w:rsidR="00E44352" w:rsidRPr="001D35CC">
        <w:t>_________________________</w:t>
      </w:r>
    </w:p>
    <w:p w14:paraId="13EF22EE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rPr>
          <w:lang w:val="hr-HR"/>
        </w:rPr>
        <w:t>Sjedište (općina), ulica i broj __________________________________________________</w:t>
      </w:r>
    </w:p>
    <w:p w14:paraId="581BB11E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>Tel/Fax/E-mail i Kontakt osoba ________________________________________________</w:t>
      </w:r>
    </w:p>
    <w:p w14:paraId="3966AFA1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>Vrsta djelatnosti _____________________________________________________________</w:t>
      </w:r>
    </w:p>
    <w:p w14:paraId="336C8443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>Identifikacioni broj __________________________________________________________</w:t>
      </w:r>
    </w:p>
    <w:p w14:paraId="651AD0D5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>Ovlaštena osoba _____________________________________________________________</w:t>
      </w:r>
    </w:p>
    <w:p w14:paraId="02DFB5B6" w14:textId="1E6BFD40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>Broj, datum i mjesto registracije ________________________________________________</w:t>
      </w:r>
    </w:p>
    <w:p w14:paraId="5B4AB0A0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 xml:space="preserve">Poslovna banka i broj </w:t>
      </w:r>
      <w:proofErr w:type="gramStart"/>
      <w:r w:rsidRPr="001D35CC">
        <w:t>računa  _</w:t>
      </w:r>
      <w:proofErr w:type="gramEnd"/>
      <w:r w:rsidRPr="001D35CC">
        <w:t>_________________________________________________</w:t>
      </w:r>
    </w:p>
    <w:p w14:paraId="5B66DC18" w14:textId="247C2DF4" w:rsidR="00E02F30" w:rsidRPr="001D35CC" w:rsidRDefault="00E02F30" w:rsidP="00E44352">
      <w:pPr>
        <w:pStyle w:val="ListParagraph"/>
        <w:spacing w:line="360" w:lineRule="auto"/>
        <w:ind w:right="-58"/>
      </w:pPr>
      <w:r w:rsidRPr="001D35CC">
        <w:t>________________________________________________________________________</w:t>
      </w:r>
      <w:r w:rsidR="00E44352" w:rsidRPr="001D35CC">
        <w:t>__</w:t>
      </w:r>
    </w:p>
    <w:p w14:paraId="141659C4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>Broj zaposlenih na dan podnošenja zahtjeva_______________________________________</w:t>
      </w:r>
    </w:p>
    <w:p w14:paraId="387E6DE6" w14:textId="23BDA384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1D35CC">
        <w:t xml:space="preserve">Broj </w:t>
      </w:r>
      <w:r w:rsidRPr="001D35CC">
        <w:rPr>
          <w:lang w:val="hr-HR" w:eastAsia="zh-CN"/>
        </w:rPr>
        <w:t xml:space="preserve">radnika koji su u zadrugu zaposleni prije </w:t>
      </w:r>
      <w:r w:rsidRPr="001D35CC">
        <w:rPr>
          <w:b/>
          <w:bCs/>
          <w:i/>
          <w:iCs/>
          <w:color w:val="000000"/>
          <w:lang w:val="hr-HR" w:eastAsia="zh-CN"/>
        </w:rPr>
        <w:t>01.</w:t>
      </w:r>
      <w:proofErr w:type="gramStart"/>
      <w:r w:rsidRPr="001D35CC">
        <w:rPr>
          <w:b/>
          <w:bCs/>
          <w:i/>
          <w:iCs/>
          <w:color w:val="000000"/>
          <w:lang w:val="hr-HR" w:eastAsia="zh-CN"/>
        </w:rPr>
        <w:t>0</w:t>
      </w:r>
      <w:r w:rsidR="00722860" w:rsidRPr="001D35CC">
        <w:rPr>
          <w:b/>
          <w:bCs/>
          <w:i/>
          <w:iCs/>
          <w:color w:val="000000"/>
          <w:lang w:val="hr-HR" w:eastAsia="zh-CN"/>
        </w:rPr>
        <w:t>5</w:t>
      </w:r>
      <w:r w:rsidRPr="001D35CC">
        <w:rPr>
          <w:b/>
          <w:bCs/>
          <w:i/>
          <w:iCs/>
          <w:color w:val="000000"/>
          <w:lang w:val="hr-HR" w:eastAsia="zh-CN"/>
        </w:rPr>
        <w:t>.202</w:t>
      </w:r>
      <w:r w:rsidR="00722860" w:rsidRPr="001D35CC">
        <w:rPr>
          <w:b/>
          <w:bCs/>
          <w:i/>
          <w:iCs/>
          <w:color w:val="000000"/>
          <w:lang w:val="hr-HR" w:eastAsia="zh-CN"/>
        </w:rPr>
        <w:t>3</w:t>
      </w:r>
      <w:r w:rsidRPr="001D35CC">
        <w:rPr>
          <w:b/>
          <w:bCs/>
          <w:i/>
          <w:iCs/>
          <w:color w:val="000000"/>
          <w:lang w:val="hr-HR" w:eastAsia="zh-CN"/>
        </w:rPr>
        <w:t>.godine</w:t>
      </w:r>
      <w:proofErr w:type="gramEnd"/>
      <w:r w:rsidRPr="001D35CC">
        <w:rPr>
          <w:lang w:val="hr-HR" w:eastAsia="zh-CN"/>
        </w:rPr>
        <w:t xml:space="preserve">, </w:t>
      </w:r>
      <w:r w:rsidRPr="001D35CC">
        <w:t>odnosno broj radnika  za koje se traži sufinansiranje održavanja postojeće zaposlenosti ________________________</w:t>
      </w:r>
    </w:p>
    <w:p w14:paraId="654AE526" w14:textId="77777777" w:rsidR="00E02F30" w:rsidRPr="001D35CC" w:rsidRDefault="00E02F30" w:rsidP="00E02F30">
      <w:pPr>
        <w:pStyle w:val="ListParagraph"/>
        <w:numPr>
          <w:ilvl w:val="0"/>
          <w:numId w:val="8"/>
        </w:numPr>
        <w:jc w:val="both"/>
      </w:pPr>
      <w:r w:rsidRPr="001D35CC">
        <w:rPr>
          <w:b/>
          <w:lang w:val="hr-HR"/>
        </w:rPr>
        <w:lastRenderedPageBreak/>
        <w:t xml:space="preserve">Obavezna dokumentacija uz aplikaciju: </w:t>
      </w:r>
      <w:r w:rsidRPr="001D35CC">
        <w:t>U originalu ili ovjerenoj kopiji dostaviti slijedeću dokumentaciju:</w:t>
      </w:r>
    </w:p>
    <w:p w14:paraId="0545BF6C" w14:textId="77777777" w:rsidR="00E02F30" w:rsidRPr="001D35CC" w:rsidRDefault="00E02F30" w:rsidP="00E02F30">
      <w:pPr>
        <w:pStyle w:val="ListParagraph"/>
        <w:numPr>
          <w:ilvl w:val="0"/>
          <w:numId w:val="9"/>
        </w:numPr>
        <w:jc w:val="both"/>
      </w:pPr>
      <w:r w:rsidRPr="001D35CC">
        <w:rPr>
          <w:bCs/>
        </w:rPr>
        <w:t xml:space="preserve">Adekvatno popunjen i ovjeren aplikacioni formular za sufinansiranje održavanja postojeće zaposlenosti </w:t>
      </w:r>
      <w:r w:rsidRPr="001D35CC">
        <w:t xml:space="preserve">(aplikacioni formular prijave može se naći na web stranici ministarstva: </w:t>
      </w:r>
      <w:r w:rsidRPr="001D35CC">
        <w:rPr>
          <w:b/>
          <w:u w:val="single"/>
        </w:rPr>
        <w:t>www.mbp.ks.gov.ba</w:t>
      </w:r>
      <w:proofErr w:type="gramStart"/>
      <w:r w:rsidRPr="001D35CC">
        <w:t>)</w:t>
      </w:r>
      <w:r w:rsidRPr="001D35CC">
        <w:rPr>
          <w:bCs/>
        </w:rPr>
        <w:t>;</w:t>
      </w:r>
      <w:proofErr w:type="gramEnd"/>
    </w:p>
    <w:p w14:paraId="5FCD32D4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Rješenje o registraciji zadruge u Kantonu </w:t>
      </w:r>
      <w:proofErr w:type="gramStart"/>
      <w:r w:rsidRPr="001D35CC">
        <w:rPr>
          <w:bCs/>
        </w:rPr>
        <w:t>Sarajevo;</w:t>
      </w:r>
      <w:proofErr w:type="gramEnd"/>
    </w:p>
    <w:p w14:paraId="5E23C961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Zadružna </w:t>
      </w:r>
      <w:proofErr w:type="gramStart"/>
      <w:r w:rsidRPr="001D35CC">
        <w:rPr>
          <w:bCs/>
        </w:rPr>
        <w:t>pravila;</w:t>
      </w:r>
      <w:proofErr w:type="gramEnd"/>
    </w:p>
    <w:p w14:paraId="1DF16A54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>Dokaz o zadrugarskom statusu (spisak zadrugara registrovanih u knjigu zadrugara ovjeren od strane nadležnog organa</w:t>
      </w:r>
      <w:proofErr w:type="gramStart"/>
      <w:r w:rsidRPr="001D35CC">
        <w:rPr>
          <w:bCs/>
        </w:rPr>
        <w:t>);</w:t>
      </w:r>
      <w:proofErr w:type="gramEnd"/>
    </w:p>
    <w:p w14:paraId="5188D50F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>Uvjerenje o pripadnosti boračkoj populaciji za zadrugare, kao i za članove njihovih užih porodica ukoliko su sastavni dio projekta dokumentaciju kojom dokazuju da se radi o članovima uže porodice (rodni list, vjenčani list i sl.</w:t>
      </w:r>
      <w:proofErr w:type="gramStart"/>
      <w:r w:rsidRPr="001D35CC">
        <w:rPr>
          <w:bCs/>
        </w:rPr>
        <w:t>);</w:t>
      </w:r>
      <w:proofErr w:type="gramEnd"/>
    </w:p>
    <w:p w14:paraId="0962714D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Ugovor ili potvrdu od banke o otvaranju računa sa navedenim transakcijskim/tekućim </w:t>
      </w:r>
      <w:proofErr w:type="gramStart"/>
      <w:r w:rsidRPr="001D35CC">
        <w:rPr>
          <w:bCs/>
        </w:rPr>
        <w:t>računom;</w:t>
      </w:r>
      <w:proofErr w:type="gramEnd"/>
    </w:p>
    <w:p w14:paraId="20A14A13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Uvjerenje o izmirenim obavezama po osnovu poreza i doprinosa </w:t>
      </w:r>
      <w:r w:rsidRPr="001D35CC">
        <w:rPr>
          <w:b/>
          <w:bCs/>
        </w:rPr>
        <w:t>ne starije od 30 dana od dana objave javnog poziva sa listingom o trenutnom broju zaposlenih (Porezna uprava FBIH),</w:t>
      </w:r>
    </w:p>
    <w:p w14:paraId="66A39018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Uvjerenje o izmirenim obavezama poreza na dodatnu vrijednost ukoliko je podnosilac aplikacije PDV obveznik (Uprava za indirektno oporezivanje BiH), a ukoliko nije PDV obveznik zadruga može dostaviti izjavu ovjerenu od strane nadležnog općinskog organa ili </w:t>
      </w:r>
      <w:proofErr w:type="gramStart"/>
      <w:r w:rsidRPr="001D35CC">
        <w:rPr>
          <w:bCs/>
        </w:rPr>
        <w:t>notara;</w:t>
      </w:r>
      <w:proofErr w:type="gramEnd"/>
    </w:p>
    <w:p w14:paraId="2BDBD6B7" w14:textId="6C714EB7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rPr>
          <w:bCs/>
        </w:rPr>
        <w:t xml:space="preserve">Specifikacije plaća ovjerene u Poreznoj upravi Federacije BiH za zadnja 3 mjeseca kao dokaz broja zaposlenih do </w:t>
      </w:r>
      <w:r w:rsidRPr="001D35CC">
        <w:rPr>
          <w:b/>
          <w:bCs/>
          <w:color w:val="000000"/>
        </w:rPr>
        <w:t>01.0</w:t>
      </w:r>
      <w:r w:rsidR="00722860" w:rsidRPr="001D35CC">
        <w:rPr>
          <w:b/>
          <w:bCs/>
          <w:color w:val="000000"/>
        </w:rPr>
        <w:t>5</w:t>
      </w:r>
      <w:r w:rsidRPr="001D35CC">
        <w:rPr>
          <w:b/>
          <w:bCs/>
          <w:color w:val="000000"/>
        </w:rPr>
        <w:t>.202</w:t>
      </w:r>
      <w:r w:rsidR="00722860" w:rsidRPr="001D35CC">
        <w:rPr>
          <w:b/>
          <w:bCs/>
          <w:color w:val="000000"/>
        </w:rPr>
        <w:t>3</w:t>
      </w:r>
      <w:r w:rsidRPr="001D35CC">
        <w:rPr>
          <w:b/>
          <w:bCs/>
          <w:color w:val="000000"/>
        </w:rPr>
        <w:t>.</w:t>
      </w:r>
      <w:r w:rsidRPr="001D35CC">
        <w:rPr>
          <w:bCs/>
          <w:color w:val="FF0000"/>
        </w:rPr>
        <w:t xml:space="preserve"> </w:t>
      </w:r>
      <w:proofErr w:type="gramStart"/>
      <w:r w:rsidRPr="001D35CC">
        <w:rPr>
          <w:bCs/>
        </w:rPr>
        <w:t>godine;</w:t>
      </w:r>
      <w:proofErr w:type="gramEnd"/>
    </w:p>
    <w:p w14:paraId="2BC8F6D5" w14:textId="77777777" w:rsidR="00E02F30" w:rsidRPr="001D35CC" w:rsidRDefault="00E02F30" w:rsidP="00E02F30">
      <w:pPr>
        <w:pStyle w:val="ListParagraph"/>
        <w:numPr>
          <w:ilvl w:val="0"/>
          <w:numId w:val="1"/>
        </w:numPr>
        <w:jc w:val="both"/>
        <w:rPr>
          <w:bCs/>
        </w:rPr>
      </w:pPr>
      <w:r w:rsidRPr="001D35CC">
        <w:rPr>
          <w:bCs/>
        </w:rPr>
        <w:t xml:space="preserve">Izjava odgovornog lica za sve članove zadruge, da nisu istovremeno članovi neke druge boračke zadruge, ovjerena od strane nadležnog općinskog organa ili </w:t>
      </w:r>
      <w:proofErr w:type="gramStart"/>
      <w:r w:rsidRPr="001D35CC">
        <w:rPr>
          <w:bCs/>
        </w:rPr>
        <w:t>notara;</w:t>
      </w:r>
      <w:proofErr w:type="gramEnd"/>
    </w:p>
    <w:p w14:paraId="57B226BD" w14:textId="1CAE663D" w:rsidR="00E02F30" w:rsidRPr="001D35CC" w:rsidRDefault="00E02F30" w:rsidP="00222781">
      <w:pPr>
        <w:pStyle w:val="ListParagraph"/>
        <w:numPr>
          <w:ilvl w:val="0"/>
          <w:numId w:val="1"/>
        </w:numPr>
        <w:jc w:val="both"/>
      </w:pPr>
      <w:r w:rsidRPr="007648CD">
        <w:rPr>
          <w:bCs/>
        </w:rPr>
        <w:t xml:space="preserve">Izjava </w:t>
      </w:r>
      <w:r w:rsidRPr="001D35CC">
        <w:t>da nisu ostvarili novčanu pozajmicu za otvaranje radnih mjesta (čl</w:t>
      </w:r>
      <w:r w:rsidR="0025105B" w:rsidRPr="001D35CC">
        <w:t>. 80 i</w:t>
      </w:r>
      <w:r w:rsidRPr="001D35CC">
        <w:t xml:space="preserve"> </w:t>
      </w:r>
      <w:r w:rsidR="00E7073B" w:rsidRPr="001D35CC">
        <w:t>81</w:t>
      </w:r>
      <w:r w:rsidRPr="001D35CC">
        <w:t>. Zakona o dopunskim pravima boraca/branitelja BiH) putem ovog Ministarstva</w:t>
      </w:r>
      <w:r w:rsidR="007648CD">
        <w:t xml:space="preserve"> </w:t>
      </w:r>
      <w:r w:rsidR="007648CD" w:rsidRPr="007648CD">
        <w:t xml:space="preserve">i po Uredbi o finansiranju programa za otvaranje radnih mjesta za branioce, ratne vojne invalide, porodice šehida i porodice poginulih, umrlih i nestalih branioca („Službene novine Kantona </w:t>
      </w:r>
      <w:proofErr w:type="gramStart"/>
      <w:r w:rsidR="007648CD" w:rsidRPr="007648CD">
        <w:t>Sarajevo“</w:t>
      </w:r>
      <w:proofErr w:type="gramEnd"/>
      <w:r w:rsidR="007648CD" w:rsidRPr="007648CD">
        <w:t>, br. 31/06, 20/09 i 16/14)</w:t>
      </w:r>
      <w:r w:rsidR="007648CD">
        <w:t>;</w:t>
      </w:r>
    </w:p>
    <w:p w14:paraId="688506EF" w14:textId="7D943354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r w:rsidRPr="001D35CC">
        <w:t>Izjava poslodavca o visini sredstava koja su mu dodjeljena kao pomoć od strane državnih organa</w:t>
      </w:r>
      <w:r w:rsidR="00E7073B" w:rsidRPr="001D35CC">
        <w:t xml:space="preserve"> (Izjava se preuzima na web stranici Ministarstva</w:t>
      </w:r>
      <w:proofErr w:type="gramStart"/>
      <w:r w:rsidR="00E7073B" w:rsidRPr="001D35CC">
        <w:t>);</w:t>
      </w:r>
      <w:proofErr w:type="gramEnd"/>
      <w:r w:rsidR="00E7073B" w:rsidRPr="001D35CC">
        <w:t xml:space="preserve"> </w:t>
      </w:r>
    </w:p>
    <w:p w14:paraId="5267FCB4" w14:textId="7ED6E44B" w:rsidR="00E02F30" w:rsidRPr="001D35CC" w:rsidRDefault="00E02F30" w:rsidP="00E02F30">
      <w:pPr>
        <w:pStyle w:val="ListParagraph"/>
        <w:numPr>
          <w:ilvl w:val="0"/>
          <w:numId w:val="1"/>
        </w:numPr>
        <w:jc w:val="both"/>
      </w:pPr>
      <w:bookmarkStart w:id="0" w:name="_Hlk135312331"/>
      <w:r w:rsidRPr="001D35CC">
        <w:t xml:space="preserve">Izjava </w:t>
      </w:r>
      <w:r w:rsidR="00B3067B" w:rsidRPr="001D35CC">
        <w:t xml:space="preserve">aplikanta </w:t>
      </w:r>
      <w:r w:rsidRPr="001D35CC">
        <w:t>da je saglasan da se rezultati javnog poziva objave javno</w:t>
      </w:r>
      <w:bookmarkEnd w:id="0"/>
      <w:r w:rsidR="00B3067B" w:rsidRPr="001D35CC">
        <w:t>.</w:t>
      </w:r>
    </w:p>
    <w:p w14:paraId="7A566538" w14:textId="77777777" w:rsidR="00E02F30" w:rsidRPr="001D35CC" w:rsidRDefault="00E047A9" w:rsidP="00E02F30">
      <w:pPr>
        <w:pStyle w:val="ListParagraph"/>
        <w:tabs>
          <w:tab w:val="left" w:pos="400"/>
        </w:tabs>
        <w:ind w:left="340" w:hanging="510"/>
        <w:jc w:val="both"/>
      </w:pPr>
      <w:r w:rsidRPr="001D35CC">
        <w:rPr>
          <w:bCs/>
        </w:rPr>
        <w:t xml:space="preserve">     </w:t>
      </w:r>
    </w:p>
    <w:p w14:paraId="5F7621C2" w14:textId="77777777" w:rsidR="00E02F30" w:rsidRPr="001D35CC" w:rsidRDefault="00E02F30" w:rsidP="00E02F30">
      <w:pPr>
        <w:pStyle w:val="Standard"/>
        <w:jc w:val="both"/>
        <w:rPr>
          <w:rFonts w:cs="Times New Roman"/>
          <w:bCs/>
          <w:sz w:val="24"/>
          <w:szCs w:val="24"/>
        </w:rPr>
      </w:pPr>
    </w:p>
    <w:p w14:paraId="51F9F89A" w14:textId="77777777" w:rsidR="00E02F30" w:rsidRPr="001D35CC" w:rsidRDefault="00E02F30" w:rsidP="00E02F30">
      <w:pPr>
        <w:pStyle w:val="ListParagraph"/>
        <w:jc w:val="both"/>
      </w:pPr>
      <w:r w:rsidRPr="001D35CC">
        <w:rPr>
          <w:b/>
          <w:bCs/>
        </w:rPr>
        <w:t>Potvrdu o izvršenoj zadružnoj reviziji koju izdaje Federalni zadružni savez (ne starija od 2 godine) osim za novoformirane zadruge, po službenoj dužnosti obezbijedit će ovo Ministarstvo.</w:t>
      </w:r>
    </w:p>
    <w:p w14:paraId="7DC2FFB6" w14:textId="77777777" w:rsidR="00E02F30" w:rsidRPr="001D35CC" w:rsidRDefault="00E02F30" w:rsidP="00E02F30">
      <w:pPr>
        <w:pStyle w:val="ListParagraph"/>
        <w:jc w:val="both"/>
      </w:pPr>
    </w:p>
    <w:p w14:paraId="3CD8EC2B" w14:textId="77777777" w:rsidR="00E02F30" w:rsidRPr="001D35CC" w:rsidRDefault="00E047A9" w:rsidP="00E02F30">
      <w:pPr>
        <w:pStyle w:val="Standard"/>
        <w:jc w:val="both"/>
        <w:rPr>
          <w:rFonts w:cs="Times New Roman"/>
          <w:b/>
          <w:bCs/>
          <w:color w:val="000000"/>
          <w:sz w:val="24"/>
          <w:szCs w:val="24"/>
          <w:lang w:val="hr-HR"/>
        </w:rPr>
      </w:pP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NEPOTPU</w:t>
      </w:r>
      <w:r w:rsidR="00E02F30"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NA I NEBLAGOVREMENA DOKUMETACIJA SE NEĆE UZETI U RAZMATRANJE</w:t>
      </w: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!</w:t>
      </w:r>
    </w:p>
    <w:p w14:paraId="68E8FB9F" w14:textId="77777777" w:rsidR="00E047A9" w:rsidRPr="001D35CC" w:rsidRDefault="00E047A9" w:rsidP="00E02F30">
      <w:pPr>
        <w:pStyle w:val="Standard"/>
        <w:jc w:val="both"/>
        <w:rPr>
          <w:rFonts w:cs="Times New Roman"/>
          <w:b/>
          <w:bCs/>
          <w:color w:val="000000"/>
          <w:sz w:val="24"/>
          <w:szCs w:val="24"/>
          <w:lang w:val="hr-HR"/>
        </w:rPr>
      </w:pPr>
    </w:p>
    <w:p w14:paraId="4D09DFF9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</w:p>
    <w:p w14:paraId="0EE22BCD" w14:textId="74A739B2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________________________</w:t>
      </w:r>
      <w:r w:rsidRPr="001D35CC">
        <w:rPr>
          <w:rFonts w:cs="Times New Roman"/>
          <w:color w:val="FF0000"/>
          <w:sz w:val="24"/>
          <w:szCs w:val="24"/>
          <w:lang w:val="hr-HR"/>
        </w:rPr>
        <w:t>_</w:t>
      </w:r>
      <w:r w:rsidRPr="001D35CC">
        <w:rPr>
          <w:rFonts w:cs="Times New Roman"/>
          <w:color w:val="000000"/>
          <w:sz w:val="24"/>
          <w:szCs w:val="24"/>
          <w:lang w:val="hr-HR"/>
        </w:rPr>
        <w:t>202</w:t>
      </w:r>
      <w:r w:rsidR="00722860" w:rsidRPr="001D35CC">
        <w:rPr>
          <w:rFonts w:cs="Times New Roman"/>
          <w:color w:val="000000"/>
          <w:sz w:val="24"/>
          <w:szCs w:val="24"/>
          <w:lang w:val="hr-HR"/>
        </w:rPr>
        <w:t>3</w:t>
      </w:r>
      <w:r w:rsidRPr="001D35CC">
        <w:rPr>
          <w:rFonts w:cs="Times New Roman"/>
          <w:sz w:val="24"/>
          <w:szCs w:val="24"/>
          <w:lang w:val="hr-HR"/>
        </w:rPr>
        <w:t xml:space="preserve">.godina                                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</w:p>
    <w:p w14:paraId="15B710D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(mjesto i datum)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__________________</w:t>
      </w:r>
    </w:p>
    <w:p w14:paraId="2B0EF3BC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(Podnosilac aplikacije)</w:t>
      </w:r>
    </w:p>
    <w:p w14:paraId="77A93A0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240A5E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BAE7A5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F971173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1854012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2FF7BD78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E2C70A5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79221669" w14:textId="77777777" w:rsidR="00C9303B" w:rsidRPr="001D35CC" w:rsidRDefault="00C9303B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D50A925" w14:textId="1FC2396F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__________________________</w:t>
      </w:r>
    </w:p>
    <w:p w14:paraId="2A75C676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034B646E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(Ime i prezime odgovorne osobe)</w:t>
      </w:r>
    </w:p>
    <w:p w14:paraId="7E586EFA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__________________________</w:t>
      </w:r>
    </w:p>
    <w:p w14:paraId="21A674AB" w14:textId="77777777" w:rsidR="00E02F30" w:rsidRPr="001D35CC" w:rsidRDefault="00E02F30" w:rsidP="00E02F30">
      <w:pPr>
        <w:pStyle w:val="Standard"/>
        <w:ind w:firstLine="708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(sjedište i adresa)</w:t>
      </w:r>
    </w:p>
    <w:p w14:paraId="09D69AAB" w14:textId="77777777" w:rsidR="00E02F30" w:rsidRPr="001D35CC" w:rsidRDefault="00E02F30" w:rsidP="00127B83">
      <w:pPr>
        <w:pStyle w:val="Standard"/>
        <w:rPr>
          <w:rFonts w:cs="Times New Roman"/>
          <w:b/>
          <w:sz w:val="24"/>
          <w:szCs w:val="24"/>
          <w:lang w:val="hr-HR"/>
        </w:rPr>
      </w:pPr>
    </w:p>
    <w:p w14:paraId="08F83DBC" w14:textId="77777777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I Z J A V A</w:t>
      </w:r>
    </w:p>
    <w:p w14:paraId="3664FDD6" w14:textId="77777777" w:rsidR="00E02F30" w:rsidRPr="001D35CC" w:rsidRDefault="00E02F30" w:rsidP="00E02F30">
      <w:pPr>
        <w:pStyle w:val="Standard"/>
        <w:jc w:val="center"/>
        <w:rPr>
          <w:rFonts w:cs="Times New Roman"/>
          <w:b/>
          <w:sz w:val="24"/>
          <w:szCs w:val="24"/>
          <w:lang w:val="hr-HR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E02F30" w:rsidRPr="001D35CC" w14:paraId="4B3167A8" w14:textId="77777777" w:rsidTr="00122450">
        <w:trPr>
          <w:trHeight w:val="6511"/>
          <w:jc w:val="center"/>
        </w:trPr>
        <w:tc>
          <w:tcPr>
            <w:tcW w:w="10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87B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Kao odgovorno lice podnosioca Aplikacije, pod krivičnom i materijalnom odgovornošću, potvrđujem da su svi podaci navedeni u prijavi na ovaj Javni poziv istiniti i tačni.</w:t>
            </w:r>
          </w:p>
          <w:p w14:paraId="28343A4D" w14:textId="77777777" w:rsidR="00E02F30" w:rsidRPr="001D35CC" w:rsidRDefault="00E02F30" w:rsidP="00122450">
            <w:pPr>
              <w:pStyle w:val="ListParagraph"/>
              <w:ind w:left="0"/>
              <w:jc w:val="both"/>
              <w:rPr>
                <w:lang w:val="hr-HR"/>
              </w:rPr>
            </w:pPr>
          </w:p>
          <w:p w14:paraId="76AD59DC" w14:textId="2F132F60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 xml:space="preserve">Da zadruga nije otpuštala radnike poslije </w:t>
            </w:r>
            <w:r w:rsidRPr="001D35CC">
              <w:rPr>
                <w:b/>
                <w:bCs/>
                <w:i/>
                <w:iCs/>
                <w:color w:val="000000"/>
                <w:lang w:val="hr-HR"/>
              </w:rPr>
              <w:t>01.0</w:t>
            </w:r>
            <w:r w:rsidR="00722860" w:rsidRPr="001D35CC">
              <w:rPr>
                <w:b/>
                <w:bCs/>
                <w:i/>
                <w:iCs/>
                <w:color w:val="000000"/>
                <w:lang w:val="hr-HR"/>
              </w:rPr>
              <w:t>5</w:t>
            </w:r>
            <w:r w:rsidRPr="001D35CC">
              <w:rPr>
                <w:b/>
                <w:bCs/>
                <w:i/>
                <w:iCs/>
                <w:color w:val="000000"/>
                <w:lang w:val="hr-HR"/>
              </w:rPr>
              <w:t>.202</w:t>
            </w:r>
            <w:r w:rsidR="00722860" w:rsidRPr="001D35CC">
              <w:rPr>
                <w:b/>
                <w:bCs/>
                <w:i/>
                <w:iCs/>
                <w:color w:val="000000"/>
                <w:lang w:val="hr-HR"/>
              </w:rPr>
              <w:t>3</w:t>
            </w:r>
            <w:r w:rsidRPr="001D35CC">
              <w:rPr>
                <w:lang w:val="hr-HR"/>
              </w:rPr>
              <w:t>. godine.</w:t>
            </w:r>
          </w:p>
          <w:p w14:paraId="735D4E78" w14:textId="77777777" w:rsidR="00E02F30" w:rsidRPr="001D35CC" w:rsidRDefault="00E02F30" w:rsidP="00122450">
            <w:pPr>
              <w:pStyle w:val="Standard"/>
              <w:jc w:val="both"/>
              <w:rPr>
                <w:rFonts w:cs="Times New Roman"/>
                <w:sz w:val="24"/>
                <w:szCs w:val="24"/>
                <w:lang w:val="hr-HR"/>
              </w:rPr>
            </w:pPr>
          </w:p>
          <w:p w14:paraId="5D98540B" w14:textId="0E0D4920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Da  je/nije zadruga ostvarila</w:t>
            </w:r>
            <w:r w:rsidRPr="001D35CC">
              <w:rPr>
                <w:bCs/>
              </w:rPr>
              <w:t xml:space="preserve"> novčanu pomoć po ovom ili sličnom projektu u tekućoj godini od drugih institucija</w:t>
            </w:r>
            <w:r w:rsidRPr="001D35CC">
              <w:rPr>
                <w:lang w:val="hr-HR"/>
              </w:rPr>
              <w:t>,</w:t>
            </w:r>
            <w:r w:rsidR="00722860" w:rsidRPr="001D35CC">
              <w:rPr>
                <w:lang w:val="hr-HR"/>
              </w:rPr>
              <w:t xml:space="preserve"> </w:t>
            </w:r>
            <w:r w:rsidRPr="001D35CC">
              <w:rPr>
                <w:lang w:val="hr-HR"/>
              </w:rPr>
              <w:t>ako jeste ostvarila potrebno je navesti iznos sredstava i od koga su ista dobijena:_____________________________________________________________________</w:t>
            </w:r>
          </w:p>
          <w:p w14:paraId="37DD0CFA" w14:textId="77777777" w:rsidR="00E02F30" w:rsidRPr="001D35CC" w:rsidRDefault="00E02F30" w:rsidP="00122450">
            <w:pPr>
              <w:pStyle w:val="ListParagraph"/>
              <w:jc w:val="both"/>
            </w:pPr>
            <w:r w:rsidRPr="001D35CC">
              <w:rPr>
                <w:lang w:val="hr-HR"/>
              </w:rPr>
              <w:t>_____________________________________________________________________________</w:t>
            </w:r>
          </w:p>
          <w:p w14:paraId="3647AAA3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bCs/>
              </w:rPr>
              <w:t xml:space="preserve">Da članovi </w:t>
            </w:r>
            <w:proofErr w:type="gramStart"/>
            <w:r w:rsidRPr="001D35CC">
              <w:rPr>
                <w:bCs/>
              </w:rPr>
              <w:t>zadruge  nisu</w:t>
            </w:r>
            <w:proofErr w:type="gramEnd"/>
            <w:r w:rsidRPr="001D35CC">
              <w:rPr>
                <w:bCs/>
              </w:rPr>
              <w:t xml:space="preserve"> istovremeno i članovi neke druge boračke zadruge.</w:t>
            </w:r>
          </w:p>
          <w:p w14:paraId="766A048E" w14:textId="77777777" w:rsidR="00E02F30" w:rsidRPr="001D35CC" w:rsidRDefault="00E02F30" w:rsidP="00122450">
            <w:pPr>
              <w:pStyle w:val="ListParagraph"/>
              <w:ind w:left="1080"/>
              <w:jc w:val="both"/>
              <w:rPr>
                <w:lang w:val="hr-HR"/>
              </w:rPr>
            </w:pPr>
          </w:p>
          <w:p w14:paraId="5C3DB784" w14:textId="2087414A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bCs/>
              </w:rPr>
              <w:t xml:space="preserve">Izjava </w:t>
            </w:r>
            <w:r w:rsidRPr="001D35CC">
              <w:t>da nisu ostvarili novčanu pozajmicu za otvaranje radnih mjesta (čl</w:t>
            </w:r>
            <w:r w:rsidR="0025105B" w:rsidRPr="001D35CC">
              <w:t>. 80 i</w:t>
            </w:r>
            <w:r w:rsidRPr="001D35CC">
              <w:t xml:space="preserve"> </w:t>
            </w:r>
            <w:r w:rsidR="008C05A4" w:rsidRPr="001D35CC">
              <w:t>81</w:t>
            </w:r>
            <w:r w:rsidRPr="001D35CC">
              <w:t>. Zakona o dopunskim pravima boraca/branitelja BiH) putem ovog Ministarstva</w:t>
            </w:r>
            <w:r w:rsidR="00C44DAA" w:rsidRPr="001D35CC">
              <w:t xml:space="preserve"> i po Uredbi o finansiranju programa za otvaranje radnih mjesta za branioce, ratne vojne invalide, porodice šehida i porodice poginulih, umrlih i nestalih branioca („Službene novine Kantona </w:t>
            </w:r>
            <w:proofErr w:type="gramStart"/>
            <w:r w:rsidR="00C44DAA" w:rsidRPr="001D35CC">
              <w:t>Sarajevo“</w:t>
            </w:r>
            <w:proofErr w:type="gramEnd"/>
            <w:r w:rsidR="00C44DAA" w:rsidRPr="001D35CC">
              <w:t>, br. 31/06, 20/09 i 16/14).</w:t>
            </w:r>
          </w:p>
          <w:p w14:paraId="46B62D93" w14:textId="77777777" w:rsidR="00E02F30" w:rsidRPr="001D35CC" w:rsidRDefault="00E02F30" w:rsidP="00122450">
            <w:pPr>
              <w:pStyle w:val="ListParagraph"/>
              <w:ind w:left="1440"/>
              <w:jc w:val="both"/>
            </w:pPr>
          </w:p>
          <w:p w14:paraId="55FF4C73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Dodijeljena sredstva će se koristiti isključivo za realizaciju ugovorenih obaveza, a u skladu sa dostavljenom dokumentacijom.</w:t>
            </w:r>
          </w:p>
          <w:p w14:paraId="3E24AEC5" w14:textId="77777777" w:rsidR="00E02F30" w:rsidRPr="001D35CC" w:rsidRDefault="00E02F30" w:rsidP="00122450">
            <w:pPr>
              <w:pStyle w:val="ListParagraph"/>
              <w:jc w:val="both"/>
              <w:rPr>
                <w:lang w:val="hr-HR"/>
              </w:rPr>
            </w:pPr>
          </w:p>
          <w:p w14:paraId="205190FD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U slučajevima odustajanja od realizacije ugovorenih obaveza po ovom Programu, izvršit ćemo povrat odobrenih sredstava.</w:t>
            </w:r>
          </w:p>
          <w:p w14:paraId="7433F015" w14:textId="77777777" w:rsidR="00E02F30" w:rsidRPr="001D35CC" w:rsidRDefault="00E02F30" w:rsidP="00122450">
            <w:pPr>
              <w:pStyle w:val="Standard"/>
              <w:ind w:right="39"/>
              <w:jc w:val="both"/>
              <w:rPr>
                <w:rFonts w:cs="Times New Roman"/>
                <w:sz w:val="24"/>
                <w:szCs w:val="24"/>
                <w:lang w:val="hr-HR"/>
              </w:rPr>
            </w:pPr>
          </w:p>
          <w:p w14:paraId="078E3BFC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Prihvatamo da kontrolu namjenskog utroška sredstava vrši Ministarstvo za boračka pitanja Kantona Sarajevo na osnovu dostavljenog izvještaja, sa dokumentacijom u prilogu.</w:t>
            </w:r>
          </w:p>
          <w:p w14:paraId="769FEAD1" w14:textId="77777777" w:rsidR="00E02F30" w:rsidRPr="001D35CC" w:rsidRDefault="00E02F30" w:rsidP="00122450">
            <w:pPr>
              <w:pStyle w:val="ListParagraph"/>
              <w:jc w:val="both"/>
              <w:rPr>
                <w:lang w:val="hr-HR"/>
              </w:rPr>
            </w:pPr>
          </w:p>
          <w:p w14:paraId="70003D92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Izvještaje o realizaciji ugovorenih obaveza dostavljat ćemo redovno na traženje Ministarstva za boračka pitanja Kantona Sarajevo.</w:t>
            </w:r>
          </w:p>
          <w:p w14:paraId="54470EBC" w14:textId="77777777" w:rsidR="00E02F30" w:rsidRPr="001D35CC" w:rsidRDefault="00E02F30" w:rsidP="00122450">
            <w:pPr>
              <w:pStyle w:val="Standard"/>
              <w:jc w:val="both"/>
              <w:rPr>
                <w:rFonts w:cs="Times New Roman"/>
                <w:sz w:val="24"/>
                <w:szCs w:val="24"/>
                <w:lang w:val="hr-HR"/>
              </w:rPr>
            </w:pPr>
          </w:p>
          <w:p w14:paraId="450D3683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Dostavljeni izvještaji će biti sačinjeni shodno odredbama ugovora kojim se regulišu prava i obaveze između Ministarstva i  korisnika sredstava.</w:t>
            </w:r>
          </w:p>
          <w:p w14:paraId="26F10EDE" w14:textId="77777777" w:rsidR="00E02F30" w:rsidRPr="001D35CC" w:rsidRDefault="00E02F30" w:rsidP="00122450">
            <w:pPr>
              <w:pStyle w:val="ListParagraph"/>
            </w:pPr>
          </w:p>
          <w:p w14:paraId="08D414DF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color w:val="000000"/>
              </w:rPr>
              <w:t>Saglasni smo da rezultati Javnog poziva budu javno objavljeni.</w:t>
            </w:r>
          </w:p>
        </w:tc>
      </w:tr>
    </w:tbl>
    <w:p w14:paraId="41627E2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A8EB47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 xml:space="preserve">NAPOMENA: </w:t>
      </w:r>
      <w:r w:rsidRPr="001D35CC">
        <w:rPr>
          <w:rFonts w:cs="Times New Roman"/>
          <w:sz w:val="24"/>
          <w:szCs w:val="24"/>
          <w:lang w:val="hr-HR"/>
        </w:rPr>
        <w:t>Izjavu ovjeriti kod nadležnog općinskog organa ili notara.</w:t>
      </w:r>
    </w:p>
    <w:p w14:paraId="4FAE6E08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1C00E48" w14:textId="5D100992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Datum: 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___.____.202</w:t>
      </w:r>
      <w:r w:rsidR="00722860"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3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.</w:t>
      </w:r>
      <w:r w:rsidRPr="001D35CC">
        <w:rPr>
          <w:rFonts w:cs="Times New Roman"/>
          <w:color w:val="FF0000"/>
          <w:sz w:val="24"/>
          <w:szCs w:val="24"/>
          <w:lang w:val="hr-HR"/>
        </w:rPr>
        <w:t xml:space="preserve"> </w:t>
      </w:r>
      <w:r w:rsidRPr="001D35CC">
        <w:rPr>
          <w:rFonts w:cs="Times New Roman"/>
          <w:sz w:val="24"/>
          <w:szCs w:val="24"/>
          <w:lang w:val="hr-HR"/>
        </w:rPr>
        <w:t>godine</w:t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                                   </w:t>
      </w:r>
    </w:p>
    <w:p w14:paraId="5B55D453" w14:textId="010C42D7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>_______________________________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 (Ovlaštena osoba/podnosilac aplikacije)</w:t>
      </w:r>
    </w:p>
    <w:p w14:paraId="06BF6D51" w14:textId="0754EBA9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___________________________</w:t>
      </w:r>
    </w:p>
    <w:p w14:paraId="78D164E2" w14:textId="77777777" w:rsidR="00AC1DB7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(Broj lične karte)</w:t>
      </w:r>
    </w:p>
    <w:sectPr w:rsidR="00AC1DB7" w:rsidRPr="001D35CC" w:rsidSect="00C932C1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6A2" w14:textId="77777777" w:rsidR="00974E30" w:rsidRDefault="00974E30">
      <w:r>
        <w:separator/>
      </w:r>
    </w:p>
  </w:endnote>
  <w:endnote w:type="continuationSeparator" w:id="0">
    <w:p w14:paraId="7A6BA5DC" w14:textId="77777777" w:rsidR="00974E30" w:rsidRDefault="009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62D6087A" w14:textId="77777777" w:rsidTr="00434290">
      <w:tc>
        <w:tcPr>
          <w:tcW w:w="1100" w:type="pct"/>
          <w:shd w:val="clear" w:color="auto" w:fill="auto"/>
        </w:tcPr>
        <w:p w14:paraId="7D46C0AF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7C3A1AE" wp14:editId="771E35E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E5B02B2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248329BA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6E48DD9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922B066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101ED7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4C9AF00C" w14:textId="77777777" w:rsidTr="00B02DEC">
      <w:tc>
        <w:tcPr>
          <w:tcW w:w="1100" w:type="pct"/>
          <w:shd w:val="clear" w:color="auto" w:fill="auto"/>
        </w:tcPr>
        <w:p w14:paraId="632AF9CD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9E22877" wp14:editId="7437694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BE157A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14AA14B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371A880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0FE12D7E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EF7DBD1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359B" w14:textId="77777777" w:rsidR="00974E30" w:rsidRDefault="00974E30">
      <w:r>
        <w:separator/>
      </w:r>
    </w:p>
  </w:footnote>
  <w:footnote w:type="continuationSeparator" w:id="0">
    <w:p w14:paraId="7C46B52C" w14:textId="77777777" w:rsidR="00974E30" w:rsidRDefault="0097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48CA188C" w14:textId="77777777" w:rsidTr="00873D99">
      <w:tc>
        <w:tcPr>
          <w:tcW w:w="4244" w:type="dxa"/>
          <w:shd w:val="clear" w:color="auto" w:fill="auto"/>
        </w:tcPr>
        <w:p w14:paraId="076DF5E4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207EEE5E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08B4B03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5D06A067" wp14:editId="62448654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AC99B24" w14:textId="77777777" w:rsidR="00344B45" w:rsidRDefault="003130D3">
          <w:pPr>
            <w:pStyle w:val="Header"/>
          </w:pPr>
          <w:r>
            <w:t>Босна и Херцеговина</w:t>
          </w:r>
        </w:p>
        <w:p w14:paraId="635180E1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3E44CE10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0C1C806A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C7715E9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3F905659" w14:textId="77777777" w:rsidR="00344B45" w:rsidRDefault="00344B45"/>
      </w:tc>
      <w:tc>
        <w:tcPr>
          <w:tcW w:w="4171" w:type="dxa"/>
          <w:shd w:val="clear" w:color="auto" w:fill="auto"/>
        </w:tcPr>
        <w:p w14:paraId="1F4D71D8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9153951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3F71C840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7AFAE615" w14:textId="77777777" w:rsidTr="00873D99">
            <w:tc>
              <w:tcPr>
                <w:tcW w:w="4825" w:type="dxa"/>
                <w:shd w:val="clear" w:color="auto" w:fill="auto"/>
              </w:tcPr>
              <w:p w14:paraId="70A21C8B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62DED7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55311026" w14:textId="77777777" w:rsidTr="00873D99">
            <w:tc>
              <w:tcPr>
                <w:tcW w:w="4825" w:type="dxa"/>
                <w:shd w:val="clear" w:color="auto" w:fill="auto"/>
              </w:tcPr>
              <w:p w14:paraId="0659B24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A1866E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56456648" w14:textId="77777777" w:rsidR="00344B45" w:rsidRDefault="00344B45">
          <w:pPr>
            <w:pStyle w:val="Header"/>
          </w:pPr>
        </w:p>
      </w:tc>
    </w:tr>
  </w:tbl>
  <w:p w14:paraId="0B1C0EE7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77"/>
    <w:multiLevelType w:val="multilevel"/>
    <w:tmpl w:val="BB704BC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EFD"/>
    <w:multiLevelType w:val="multilevel"/>
    <w:tmpl w:val="7BB07E8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6B5505"/>
    <w:multiLevelType w:val="multilevel"/>
    <w:tmpl w:val="B8C2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1C0E"/>
    <w:multiLevelType w:val="hybridMultilevel"/>
    <w:tmpl w:val="ED0A1D18"/>
    <w:lvl w:ilvl="0" w:tplc="08A4C3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37E"/>
    <w:multiLevelType w:val="multilevel"/>
    <w:tmpl w:val="A7A02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6E9F0749"/>
    <w:multiLevelType w:val="multilevel"/>
    <w:tmpl w:val="3320A14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4886938">
    <w:abstractNumId w:val="2"/>
  </w:num>
  <w:num w:numId="2" w16cid:durableId="2064786862">
    <w:abstractNumId w:val="1"/>
  </w:num>
  <w:num w:numId="3" w16cid:durableId="863396793">
    <w:abstractNumId w:val="5"/>
  </w:num>
  <w:num w:numId="4" w16cid:durableId="2030061738">
    <w:abstractNumId w:val="0"/>
  </w:num>
  <w:num w:numId="5" w16cid:durableId="321737817">
    <w:abstractNumId w:val="0"/>
    <w:lvlOverride w:ilvl="0">
      <w:startOverride w:val="1"/>
    </w:lvlOverride>
  </w:num>
  <w:num w:numId="6" w16cid:durableId="1218975674">
    <w:abstractNumId w:val="1"/>
  </w:num>
  <w:num w:numId="7" w16cid:durableId="880870694">
    <w:abstractNumId w:val="5"/>
  </w:num>
  <w:num w:numId="8" w16cid:durableId="1714042462">
    <w:abstractNumId w:val="0"/>
    <w:lvlOverride w:ilvl="0">
      <w:startOverride w:val="1"/>
    </w:lvlOverride>
  </w:num>
  <w:num w:numId="9" w16cid:durableId="1639913267">
    <w:abstractNumId w:val="2"/>
    <w:lvlOverride w:ilvl="0">
      <w:startOverride w:val="1"/>
    </w:lvlOverride>
  </w:num>
  <w:num w:numId="10" w16cid:durableId="1711299051">
    <w:abstractNumId w:val="4"/>
  </w:num>
  <w:num w:numId="11" w16cid:durableId="193458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30"/>
    <w:rsid w:val="00127B83"/>
    <w:rsid w:val="001D35CC"/>
    <w:rsid w:val="00222781"/>
    <w:rsid w:val="0025105B"/>
    <w:rsid w:val="00275507"/>
    <w:rsid w:val="003130D3"/>
    <w:rsid w:val="00343E2F"/>
    <w:rsid w:val="00344B45"/>
    <w:rsid w:val="003458E4"/>
    <w:rsid w:val="00383803"/>
    <w:rsid w:val="004312BD"/>
    <w:rsid w:val="00530918"/>
    <w:rsid w:val="00592092"/>
    <w:rsid w:val="00616393"/>
    <w:rsid w:val="006E3B05"/>
    <w:rsid w:val="00722860"/>
    <w:rsid w:val="007648CD"/>
    <w:rsid w:val="007A4DC7"/>
    <w:rsid w:val="00873D99"/>
    <w:rsid w:val="008C05A4"/>
    <w:rsid w:val="0097228C"/>
    <w:rsid w:val="00974E30"/>
    <w:rsid w:val="009F7207"/>
    <w:rsid w:val="00AC1DB7"/>
    <w:rsid w:val="00AF0484"/>
    <w:rsid w:val="00B3067B"/>
    <w:rsid w:val="00B40B2D"/>
    <w:rsid w:val="00BC68DC"/>
    <w:rsid w:val="00BD4748"/>
    <w:rsid w:val="00C031F8"/>
    <w:rsid w:val="00C44DAA"/>
    <w:rsid w:val="00C8189A"/>
    <w:rsid w:val="00C9303B"/>
    <w:rsid w:val="00C932C1"/>
    <w:rsid w:val="00D108A7"/>
    <w:rsid w:val="00D95A7E"/>
    <w:rsid w:val="00E02F30"/>
    <w:rsid w:val="00E047A9"/>
    <w:rsid w:val="00E44352"/>
    <w:rsid w:val="00E7073B"/>
    <w:rsid w:val="00E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59116B2"/>
  <w15:docId w15:val="{2908B971-C5EA-4426-BFA8-22D86B4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E02F30"/>
    <w:pPr>
      <w:suppressAutoHyphens/>
      <w:autoSpaceDN w:val="0"/>
      <w:textAlignment w:val="baseline"/>
    </w:pPr>
    <w:rPr>
      <w:rFonts w:eastAsia="SimSun" w:cs="Mangal"/>
      <w:color w:val="00000A"/>
      <w:kern w:val="3"/>
      <w:sz w:val="22"/>
      <w:szCs w:val="22"/>
      <w:lang w:val="en-US" w:eastAsia="zh-CN" w:bidi="hi-IN"/>
    </w:rPr>
  </w:style>
  <w:style w:type="paragraph" w:styleId="ListParagraph">
    <w:name w:val="List Paragraph"/>
    <w:basedOn w:val="Standard"/>
    <w:rsid w:val="00E02F30"/>
    <w:pPr>
      <w:suppressAutoHyphens w:val="0"/>
      <w:ind w:left="720"/>
    </w:pPr>
    <w:rPr>
      <w:rFonts w:eastAsia="Times New Roman" w:cs="Times New Roman"/>
      <w:sz w:val="24"/>
      <w:szCs w:val="24"/>
      <w:lang w:eastAsia="en-US" w:bidi="ar-SA"/>
    </w:rPr>
  </w:style>
  <w:style w:type="numbering" w:customStyle="1" w:styleId="WWNum7">
    <w:name w:val="WWNum7"/>
    <w:basedOn w:val="NoList"/>
    <w:rsid w:val="00E02F30"/>
    <w:pPr>
      <w:numPr>
        <w:numId w:val="1"/>
      </w:numPr>
    </w:pPr>
  </w:style>
  <w:style w:type="numbering" w:customStyle="1" w:styleId="WWNum13">
    <w:name w:val="WWNum13"/>
    <w:basedOn w:val="NoList"/>
    <w:rsid w:val="00E02F30"/>
    <w:pPr>
      <w:numPr>
        <w:numId w:val="2"/>
      </w:numPr>
    </w:pPr>
  </w:style>
  <w:style w:type="numbering" w:customStyle="1" w:styleId="WWNum14">
    <w:name w:val="WWNum14"/>
    <w:basedOn w:val="NoList"/>
    <w:rsid w:val="00E02F30"/>
    <w:pPr>
      <w:numPr>
        <w:numId w:val="3"/>
      </w:numPr>
    </w:pPr>
  </w:style>
  <w:style w:type="numbering" w:customStyle="1" w:styleId="WWNum16">
    <w:name w:val="WWNum16"/>
    <w:basedOn w:val="NoList"/>
    <w:rsid w:val="00E02F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137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19</cp:revision>
  <cp:lastPrinted>2023-05-25T06:18:00Z</cp:lastPrinted>
  <dcterms:created xsi:type="dcterms:W3CDTF">2022-04-06T11:29:00Z</dcterms:created>
  <dcterms:modified xsi:type="dcterms:W3CDTF">2023-05-25T07:27:00Z</dcterms:modified>
</cp:coreProperties>
</file>