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A3F47F" w14:textId="36BB008A" w:rsidR="00E02F30" w:rsidRPr="001D35CC" w:rsidRDefault="00E02F30" w:rsidP="00E44352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19E79257" w14:textId="2282B612" w:rsidR="00E02F30" w:rsidRPr="001D35CC" w:rsidRDefault="00E02F30" w:rsidP="00E02F30">
      <w:pPr>
        <w:pStyle w:val="Standard"/>
        <w:ind w:right="-242"/>
        <w:jc w:val="right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i/>
          <w:sz w:val="24"/>
          <w:szCs w:val="24"/>
        </w:rPr>
        <w:t xml:space="preserve">OBRAZAC </w:t>
      </w:r>
      <w:proofErr w:type="gramStart"/>
      <w:r w:rsidRPr="001D35CC">
        <w:rPr>
          <w:rFonts w:cs="Times New Roman"/>
          <w:b/>
          <w:i/>
          <w:sz w:val="24"/>
          <w:szCs w:val="24"/>
        </w:rPr>
        <w:t xml:space="preserve">BROJ  </w:t>
      </w:r>
      <w:r w:rsidR="00802A69" w:rsidRPr="00802A69">
        <w:rPr>
          <w:rFonts w:cs="Times New Roman"/>
          <w:b/>
          <w:i/>
          <w:sz w:val="24"/>
          <w:szCs w:val="24"/>
        </w:rPr>
        <w:t>RPG</w:t>
      </w:r>
      <w:proofErr w:type="gramEnd"/>
      <w:r w:rsidR="00802A69" w:rsidRPr="00802A69">
        <w:rPr>
          <w:rFonts w:cs="Times New Roman"/>
          <w:b/>
          <w:i/>
          <w:sz w:val="24"/>
          <w:szCs w:val="24"/>
        </w:rPr>
        <w:t xml:space="preserve"> 57</w:t>
      </w:r>
    </w:p>
    <w:p w14:paraId="63E5E427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proofErr w:type="spellStart"/>
      <w:r w:rsidRPr="001D35CC">
        <w:rPr>
          <w:rFonts w:cs="Times New Roman"/>
          <w:b/>
          <w:i/>
          <w:sz w:val="24"/>
          <w:szCs w:val="24"/>
        </w:rPr>
        <w:t>Aplikacioni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formular  </w:t>
      </w:r>
    </w:p>
    <w:p w14:paraId="056E902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1D35CC">
        <w:rPr>
          <w:rFonts w:cs="Times New Roman"/>
          <w:b/>
          <w:i/>
          <w:sz w:val="24"/>
          <w:szCs w:val="24"/>
        </w:rPr>
        <w:t>Boračke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zadruge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i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zadruge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koje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u </w:t>
      </w:r>
      <w:proofErr w:type="spellStart"/>
      <w:r w:rsidRPr="001D35CC">
        <w:rPr>
          <w:rFonts w:cs="Times New Roman"/>
          <w:b/>
          <w:i/>
          <w:sz w:val="24"/>
          <w:szCs w:val="24"/>
        </w:rPr>
        <w:t>svom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sastavu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okupljaju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najmanje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70% </w:t>
      </w:r>
      <w:proofErr w:type="spellStart"/>
      <w:r w:rsidRPr="001D35CC">
        <w:rPr>
          <w:rFonts w:cs="Times New Roman"/>
          <w:b/>
          <w:i/>
          <w:sz w:val="24"/>
          <w:szCs w:val="24"/>
        </w:rPr>
        <w:t>zadrugara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iz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boračke</w:t>
      </w:r>
      <w:proofErr w:type="spellEnd"/>
      <w:r w:rsidRPr="001D35C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1D35CC">
        <w:rPr>
          <w:rFonts w:cs="Times New Roman"/>
          <w:b/>
          <w:i/>
          <w:sz w:val="24"/>
          <w:szCs w:val="24"/>
        </w:rPr>
        <w:t>populacije</w:t>
      </w:r>
      <w:proofErr w:type="spellEnd"/>
    </w:p>
    <w:p w14:paraId="7D9BDAF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F2B15AF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________________________                                            </w:t>
      </w:r>
    </w:p>
    <w:p w14:paraId="12EBB504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(ime i prezime ovlaštene osobe)</w:t>
      </w:r>
    </w:p>
    <w:p w14:paraId="778C1724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_______________________</w:t>
      </w:r>
    </w:p>
    <w:p w14:paraId="5460C53A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(Adresa)</w:t>
      </w:r>
    </w:p>
    <w:p w14:paraId="1F7B135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_______________________</w:t>
      </w:r>
    </w:p>
    <w:p w14:paraId="4FA2DA0F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  (Telefon)</w:t>
      </w:r>
    </w:p>
    <w:p w14:paraId="35945448" w14:textId="77777777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  <w:lang w:val="hr-HR"/>
        </w:rPr>
      </w:pPr>
    </w:p>
    <w:p w14:paraId="1672180A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Ministarstvo za boračka pitanja Kantona Sarajevo</w:t>
      </w:r>
    </w:p>
    <w:p w14:paraId="3210EEDB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u w:val="single"/>
          <w:lang w:val="hr-HR"/>
        </w:rPr>
        <w:t>SARAJEVO</w:t>
      </w:r>
    </w:p>
    <w:p w14:paraId="4EA81C60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 xml:space="preserve">Ul. Reisa </w:t>
      </w:r>
      <w:proofErr w:type="spellStart"/>
      <w:r w:rsidRPr="001D35CC">
        <w:rPr>
          <w:rFonts w:cs="Times New Roman"/>
          <w:b/>
          <w:sz w:val="24"/>
          <w:szCs w:val="24"/>
          <w:lang w:val="hr-HR"/>
        </w:rPr>
        <w:t>Džemaludina</w:t>
      </w:r>
      <w:proofErr w:type="spellEnd"/>
      <w:r w:rsidRPr="001D35CC">
        <w:rPr>
          <w:rFonts w:cs="Times New Roman"/>
          <w:b/>
          <w:sz w:val="24"/>
          <w:szCs w:val="24"/>
          <w:lang w:val="hr-HR"/>
        </w:rPr>
        <w:t xml:space="preserve"> Čauševića 1</w:t>
      </w:r>
    </w:p>
    <w:p w14:paraId="22558065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  <w:lang w:val="hr-HR"/>
        </w:rPr>
      </w:pPr>
    </w:p>
    <w:p w14:paraId="4F129C19" w14:textId="26DBB365" w:rsidR="00C83A77" w:rsidRPr="00C83A77" w:rsidRDefault="00E02F30" w:rsidP="00C83A77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ZAHTJEV</w:t>
      </w:r>
    </w:p>
    <w:p w14:paraId="1CCC6C34" w14:textId="63D2BE4E" w:rsidR="00C83A77" w:rsidRDefault="00C83A77" w:rsidP="00E02F30">
      <w:pPr>
        <w:pStyle w:val="Standard"/>
        <w:ind w:left="-180" w:right="-242"/>
        <w:jc w:val="center"/>
        <w:rPr>
          <w:rFonts w:cs="Times New Roman"/>
          <w:b/>
          <w:sz w:val="24"/>
          <w:szCs w:val="24"/>
          <w:lang w:val="hr-HR"/>
        </w:rPr>
      </w:pPr>
      <w:r w:rsidRPr="00C37143">
        <w:rPr>
          <w:b/>
        </w:rPr>
        <w:t xml:space="preserve">za </w:t>
      </w:r>
      <w:proofErr w:type="spellStart"/>
      <w:r w:rsidRPr="00C37143">
        <w:rPr>
          <w:b/>
          <w:color w:val="auto"/>
          <w:lang w:val="en-GB"/>
        </w:rPr>
        <w:t>refundiranj</w:t>
      </w:r>
      <w:r>
        <w:rPr>
          <w:b/>
          <w:color w:val="auto"/>
          <w:lang w:val="en-GB"/>
        </w:rPr>
        <w:t>e</w:t>
      </w:r>
      <w:proofErr w:type="spellEnd"/>
      <w:r w:rsidRPr="00C37143">
        <w:rPr>
          <w:b/>
          <w:color w:val="auto"/>
          <w:lang w:val="en-GB"/>
        </w:rPr>
        <w:t xml:space="preserve"> </w:t>
      </w:r>
      <w:proofErr w:type="spellStart"/>
      <w:r w:rsidRPr="00C37143">
        <w:rPr>
          <w:b/>
          <w:color w:val="auto"/>
          <w:lang w:val="en-GB"/>
        </w:rPr>
        <w:t>dijela</w:t>
      </w:r>
      <w:proofErr w:type="spellEnd"/>
      <w:r w:rsidRPr="00C37143">
        <w:rPr>
          <w:b/>
          <w:color w:val="auto"/>
          <w:lang w:val="en-GB"/>
        </w:rPr>
        <w:t xml:space="preserve"> </w:t>
      </w:r>
      <w:proofErr w:type="spellStart"/>
      <w:r w:rsidRPr="00C37143">
        <w:rPr>
          <w:b/>
          <w:color w:val="auto"/>
          <w:lang w:val="en-GB"/>
        </w:rPr>
        <w:t>prihvatljivih</w:t>
      </w:r>
      <w:proofErr w:type="spellEnd"/>
      <w:r w:rsidRPr="00C37143">
        <w:rPr>
          <w:b/>
          <w:color w:val="auto"/>
          <w:lang w:val="en-GB"/>
        </w:rPr>
        <w:t xml:space="preserve"> </w:t>
      </w:r>
      <w:proofErr w:type="spellStart"/>
      <w:r w:rsidRPr="00C37143">
        <w:rPr>
          <w:b/>
          <w:color w:val="auto"/>
          <w:lang w:val="en-GB"/>
        </w:rPr>
        <w:t>troškova</w:t>
      </w:r>
      <w:proofErr w:type="spellEnd"/>
      <w:r w:rsidRPr="00C37143">
        <w:rPr>
          <w:b/>
          <w:color w:val="auto"/>
          <w:lang w:val="en-GB"/>
        </w:rPr>
        <w:t xml:space="preserve"> </w:t>
      </w:r>
      <w:proofErr w:type="spellStart"/>
      <w:r w:rsidRPr="00C37143">
        <w:rPr>
          <w:b/>
          <w:color w:val="auto"/>
          <w:lang w:val="en-GB"/>
        </w:rPr>
        <w:t>kupljenih</w:t>
      </w:r>
      <w:proofErr w:type="spellEnd"/>
      <w:r w:rsidRPr="00C37143">
        <w:rPr>
          <w:b/>
          <w:color w:val="auto"/>
          <w:lang w:val="en-GB"/>
        </w:rPr>
        <w:t xml:space="preserve"> </w:t>
      </w:r>
      <w:proofErr w:type="spellStart"/>
      <w:r w:rsidRPr="00C37143">
        <w:rPr>
          <w:b/>
          <w:color w:val="auto"/>
          <w:lang w:val="en-GB"/>
        </w:rPr>
        <w:t>sredstava</w:t>
      </w:r>
      <w:proofErr w:type="spellEnd"/>
      <w:r w:rsidRPr="00C37143">
        <w:rPr>
          <w:b/>
          <w:color w:val="auto"/>
          <w:lang w:val="en-GB"/>
        </w:rPr>
        <w:t xml:space="preserve"> za rad u </w:t>
      </w:r>
      <w:proofErr w:type="spellStart"/>
      <w:r w:rsidRPr="00C37143">
        <w:rPr>
          <w:b/>
          <w:color w:val="auto"/>
          <w:lang w:val="en-GB"/>
        </w:rPr>
        <w:t>prethodne</w:t>
      </w:r>
      <w:proofErr w:type="spellEnd"/>
      <w:r w:rsidRPr="00C37143">
        <w:rPr>
          <w:b/>
          <w:color w:val="auto"/>
          <w:lang w:val="en-GB"/>
        </w:rPr>
        <w:t xml:space="preserve"> tri </w:t>
      </w:r>
      <w:proofErr w:type="spellStart"/>
      <w:r w:rsidRPr="00C37143">
        <w:rPr>
          <w:b/>
          <w:color w:val="auto"/>
          <w:lang w:val="en-GB"/>
        </w:rPr>
        <w:t>godine</w:t>
      </w:r>
      <w:proofErr w:type="spellEnd"/>
    </w:p>
    <w:p w14:paraId="2BA69502" w14:textId="204C73C8" w:rsidR="00E02F30" w:rsidRPr="001D35CC" w:rsidRDefault="00E02F30" w:rsidP="00E02F30">
      <w:pPr>
        <w:pStyle w:val="Standard"/>
        <w:ind w:left="-180" w:right="-242"/>
        <w:jc w:val="center"/>
        <w:rPr>
          <w:rFonts w:cs="Times New Roman"/>
          <w:sz w:val="24"/>
          <w:szCs w:val="24"/>
        </w:rPr>
      </w:pPr>
      <w:bookmarkStart w:id="0" w:name="_Hlk163203300"/>
      <w:r w:rsidRPr="001D35CC">
        <w:rPr>
          <w:rFonts w:cs="Times New Roman"/>
          <w:b/>
          <w:sz w:val="24"/>
          <w:szCs w:val="24"/>
          <w:lang w:val="hr-HR"/>
        </w:rPr>
        <w:t>boračkim zadrugama sa području Kantona Sarajevo</w:t>
      </w:r>
    </w:p>
    <w:bookmarkEnd w:id="0"/>
    <w:p w14:paraId="30AF3F40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E1A45B4" w14:textId="77777777" w:rsidR="00E02F30" w:rsidRPr="001D35CC" w:rsidRDefault="00E02F30" w:rsidP="00E02F30">
      <w:pPr>
        <w:pStyle w:val="ListParagraph"/>
        <w:numPr>
          <w:ilvl w:val="0"/>
          <w:numId w:val="5"/>
        </w:numPr>
        <w:spacing w:line="276" w:lineRule="auto"/>
      </w:pPr>
      <w:r w:rsidRPr="001D35CC">
        <w:rPr>
          <w:lang w:val="hr-HR"/>
        </w:rPr>
        <w:t>PODACI O PODNOSIOCU ZAHTJEVA</w:t>
      </w:r>
    </w:p>
    <w:p w14:paraId="60F0E0DB" w14:textId="3E07F08A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t xml:space="preserve">Puni </w:t>
      </w:r>
      <w:proofErr w:type="spellStart"/>
      <w:r w:rsidRPr="001D35CC">
        <w:t>naziv</w:t>
      </w:r>
      <w:proofErr w:type="spellEnd"/>
      <w:r w:rsidRPr="001D35CC">
        <w:t xml:space="preserve"> </w:t>
      </w:r>
      <w:proofErr w:type="spellStart"/>
      <w:r w:rsidRPr="001D35CC">
        <w:t>zadruge</w:t>
      </w:r>
      <w:proofErr w:type="spellEnd"/>
      <w:r w:rsidRPr="001D35CC">
        <w:t xml:space="preserve">: </w:t>
      </w:r>
      <w:r w:rsidR="00E44352" w:rsidRPr="001D35CC">
        <w:t xml:space="preserve">_________________________________________________________ </w:t>
      </w:r>
      <w:r w:rsidRPr="001D35CC">
        <w:t>________________________________________________</w:t>
      </w:r>
      <w:r w:rsidR="00E44352" w:rsidRPr="001D35CC">
        <w:t>_________________________</w:t>
      </w:r>
    </w:p>
    <w:p w14:paraId="13EF22EE" w14:textId="77777777" w:rsidR="00E02F30" w:rsidRPr="00B76CFB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rPr>
          <w:lang w:val="hr-HR"/>
        </w:rPr>
        <w:t>Sjedište (općina), ulica i broj __________________________________________________</w:t>
      </w:r>
    </w:p>
    <w:p w14:paraId="77D5DD74" w14:textId="4C2698D1" w:rsidR="00B76CFB" w:rsidRPr="001D35CC" w:rsidRDefault="00B76CFB" w:rsidP="00E44352">
      <w:pPr>
        <w:pStyle w:val="ListParagraph"/>
        <w:numPr>
          <w:ilvl w:val="0"/>
          <w:numId w:val="11"/>
        </w:numPr>
        <w:spacing w:line="360" w:lineRule="auto"/>
      </w:pPr>
      <w:r>
        <w:rPr>
          <w:lang w:val="hr-HR"/>
        </w:rPr>
        <w:t>Ime i prezime ovlaštenog lica i funkcija ovlaštenog lica_____________________________</w:t>
      </w:r>
    </w:p>
    <w:p w14:paraId="581BB11E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</w:pPr>
      <w:r w:rsidRPr="001D35CC">
        <w:t xml:space="preserve">Tel/Fax/E-mail </w:t>
      </w:r>
      <w:proofErr w:type="spellStart"/>
      <w:r w:rsidRPr="001D35CC">
        <w:t>i</w:t>
      </w:r>
      <w:proofErr w:type="spellEnd"/>
      <w:r w:rsidRPr="001D35CC">
        <w:t xml:space="preserve"> </w:t>
      </w:r>
      <w:proofErr w:type="spellStart"/>
      <w:r w:rsidRPr="001D35CC">
        <w:t>Kontakt</w:t>
      </w:r>
      <w:proofErr w:type="spellEnd"/>
      <w:r w:rsidRPr="001D35CC">
        <w:t xml:space="preserve"> </w:t>
      </w:r>
      <w:proofErr w:type="spellStart"/>
      <w:r w:rsidRPr="001D35CC">
        <w:t>osoba</w:t>
      </w:r>
      <w:proofErr w:type="spellEnd"/>
      <w:r w:rsidRPr="001D35CC">
        <w:t xml:space="preserve"> ________________________________________________</w:t>
      </w:r>
    </w:p>
    <w:p w14:paraId="3966AFA1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Vrsta</w:t>
      </w:r>
      <w:proofErr w:type="spellEnd"/>
      <w:r w:rsidRPr="001D35CC">
        <w:t xml:space="preserve"> </w:t>
      </w:r>
      <w:proofErr w:type="spellStart"/>
      <w:r w:rsidRPr="001D35CC">
        <w:t>djelatnosti</w:t>
      </w:r>
      <w:proofErr w:type="spellEnd"/>
      <w:r w:rsidRPr="001D35CC">
        <w:t xml:space="preserve"> _____________________________________________________________</w:t>
      </w:r>
    </w:p>
    <w:p w14:paraId="336C8443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Identifikacioni</w:t>
      </w:r>
      <w:proofErr w:type="spellEnd"/>
      <w:r w:rsidRPr="001D35CC">
        <w:t xml:space="preserve"> </w:t>
      </w:r>
      <w:proofErr w:type="spellStart"/>
      <w:r w:rsidRPr="001D35CC">
        <w:t>broj</w:t>
      </w:r>
      <w:proofErr w:type="spellEnd"/>
      <w:r w:rsidRPr="001D35CC">
        <w:t xml:space="preserve"> __________________________________________________________</w:t>
      </w:r>
    </w:p>
    <w:p w14:paraId="651AD0D5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Ovlaštena</w:t>
      </w:r>
      <w:proofErr w:type="spellEnd"/>
      <w:r w:rsidRPr="001D35CC">
        <w:t xml:space="preserve"> </w:t>
      </w:r>
      <w:proofErr w:type="spellStart"/>
      <w:r w:rsidRPr="001D35CC">
        <w:t>osoba</w:t>
      </w:r>
      <w:proofErr w:type="spellEnd"/>
      <w:r w:rsidRPr="001D35CC">
        <w:t xml:space="preserve"> _____________________________________________________________</w:t>
      </w:r>
    </w:p>
    <w:p w14:paraId="02DFB5B6" w14:textId="1E6BFD40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Broj</w:t>
      </w:r>
      <w:proofErr w:type="spellEnd"/>
      <w:r w:rsidRPr="001D35CC">
        <w:t xml:space="preserve">, datum </w:t>
      </w:r>
      <w:proofErr w:type="spellStart"/>
      <w:r w:rsidRPr="001D35CC">
        <w:t>i</w:t>
      </w:r>
      <w:proofErr w:type="spellEnd"/>
      <w:r w:rsidRPr="001D35CC">
        <w:t xml:space="preserve"> </w:t>
      </w:r>
      <w:proofErr w:type="spellStart"/>
      <w:r w:rsidRPr="001D35CC">
        <w:t>mjesto</w:t>
      </w:r>
      <w:proofErr w:type="spellEnd"/>
      <w:r w:rsidRPr="001D35CC">
        <w:t xml:space="preserve"> </w:t>
      </w:r>
      <w:proofErr w:type="spellStart"/>
      <w:r w:rsidRPr="001D35CC">
        <w:t>registracije</w:t>
      </w:r>
      <w:proofErr w:type="spellEnd"/>
      <w:r w:rsidRPr="001D35CC">
        <w:t xml:space="preserve"> ________________________________________________</w:t>
      </w:r>
    </w:p>
    <w:p w14:paraId="5B4AB0A0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Poslovna</w:t>
      </w:r>
      <w:proofErr w:type="spellEnd"/>
      <w:r w:rsidRPr="001D35CC">
        <w:t xml:space="preserve"> </w:t>
      </w:r>
      <w:proofErr w:type="spellStart"/>
      <w:r w:rsidRPr="001D35CC">
        <w:t>banka</w:t>
      </w:r>
      <w:proofErr w:type="spellEnd"/>
      <w:r w:rsidRPr="001D35CC">
        <w:t xml:space="preserve"> </w:t>
      </w:r>
      <w:proofErr w:type="spellStart"/>
      <w:r w:rsidRPr="001D35CC">
        <w:t>i</w:t>
      </w:r>
      <w:proofErr w:type="spellEnd"/>
      <w:r w:rsidRPr="001D35CC">
        <w:t xml:space="preserve"> </w:t>
      </w:r>
      <w:proofErr w:type="spellStart"/>
      <w:r w:rsidRPr="001D35CC">
        <w:t>broj</w:t>
      </w:r>
      <w:proofErr w:type="spellEnd"/>
      <w:r w:rsidRPr="001D35CC">
        <w:t xml:space="preserve"> </w:t>
      </w:r>
      <w:proofErr w:type="spellStart"/>
      <w:proofErr w:type="gramStart"/>
      <w:r w:rsidRPr="001D35CC">
        <w:t>računa</w:t>
      </w:r>
      <w:proofErr w:type="spellEnd"/>
      <w:r w:rsidRPr="001D35CC">
        <w:t xml:space="preserve">  _</w:t>
      </w:r>
      <w:proofErr w:type="gramEnd"/>
      <w:r w:rsidRPr="001D35CC">
        <w:t>_________________________________________________</w:t>
      </w:r>
    </w:p>
    <w:p w14:paraId="5B66DC18" w14:textId="247C2DF4" w:rsidR="00E02F30" w:rsidRPr="001D35CC" w:rsidRDefault="00E02F30" w:rsidP="00E44352">
      <w:pPr>
        <w:pStyle w:val="ListParagraph"/>
        <w:spacing w:line="360" w:lineRule="auto"/>
        <w:ind w:right="-58"/>
      </w:pPr>
      <w:r w:rsidRPr="001D35CC">
        <w:t>________________________________________________________________________</w:t>
      </w:r>
      <w:r w:rsidR="00E44352" w:rsidRPr="001D35CC">
        <w:t>__</w:t>
      </w:r>
    </w:p>
    <w:p w14:paraId="141659C4" w14:textId="77777777" w:rsidR="00E02F30" w:rsidRPr="001D35CC" w:rsidRDefault="00E02F30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 w:rsidRPr="001D35CC">
        <w:t>Broj</w:t>
      </w:r>
      <w:proofErr w:type="spellEnd"/>
      <w:r w:rsidRPr="001D35CC">
        <w:t xml:space="preserve"> </w:t>
      </w:r>
      <w:proofErr w:type="spellStart"/>
      <w:r w:rsidRPr="001D35CC">
        <w:t>zaposlenih</w:t>
      </w:r>
      <w:proofErr w:type="spellEnd"/>
      <w:r w:rsidRPr="001D35CC">
        <w:t xml:space="preserve"> </w:t>
      </w:r>
      <w:proofErr w:type="spellStart"/>
      <w:r w:rsidRPr="001D35CC">
        <w:t>na</w:t>
      </w:r>
      <w:proofErr w:type="spellEnd"/>
      <w:r w:rsidRPr="001D35CC">
        <w:t xml:space="preserve"> dan </w:t>
      </w:r>
      <w:proofErr w:type="spellStart"/>
      <w:r w:rsidRPr="001D35CC">
        <w:t>podnošenja</w:t>
      </w:r>
      <w:proofErr w:type="spellEnd"/>
      <w:r w:rsidRPr="001D35CC">
        <w:t xml:space="preserve"> </w:t>
      </w:r>
      <w:proofErr w:type="spellStart"/>
      <w:r w:rsidRPr="001D35CC">
        <w:t>zahtjeva</w:t>
      </w:r>
      <w:proofErr w:type="spellEnd"/>
      <w:r w:rsidRPr="001D35CC">
        <w:t>_______________________________________</w:t>
      </w:r>
    </w:p>
    <w:p w14:paraId="387E6DE6" w14:textId="2C755D59" w:rsidR="00E02F30" w:rsidRPr="001D35CC" w:rsidRDefault="00B76CFB" w:rsidP="00E44352">
      <w:pPr>
        <w:pStyle w:val="ListParagraph"/>
        <w:numPr>
          <w:ilvl w:val="0"/>
          <w:numId w:val="11"/>
        </w:numPr>
        <w:spacing w:line="360" w:lineRule="auto"/>
        <w:ind w:right="-58"/>
      </w:pPr>
      <w:proofErr w:type="spellStart"/>
      <w:r>
        <w:t>Vrijednost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za rad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refundacije</w:t>
      </w:r>
      <w:proofErr w:type="spellEnd"/>
      <w:r>
        <w:t xml:space="preserve"> _____</w:t>
      </w:r>
      <w:r w:rsidR="00E02F30" w:rsidRPr="001D35CC">
        <w:t>________________________</w:t>
      </w:r>
    </w:p>
    <w:p w14:paraId="7DC2FFB6" w14:textId="538A50E9" w:rsidR="00E02F30" w:rsidRPr="00992FC2" w:rsidRDefault="00992FC2" w:rsidP="00D94C08">
      <w:pPr>
        <w:pStyle w:val="ListParagraph"/>
        <w:numPr>
          <w:ilvl w:val="0"/>
          <w:numId w:val="5"/>
        </w:numPr>
        <w:jc w:val="both"/>
        <w:rPr>
          <w:bCs/>
        </w:rPr>
      </w:pPr>
      <w:r w:rsidRPr="00992FC2">
        <w:rPr>
          <w:bCs/>
          <w:lang w:val="hr-HR"/>
        </w:rPr>
        <w:lastRenderedPageBreak/>
        <w:t>OBAVEZNA DOKUMENTACIJA UZ APLIKACIJU</w:t>
      </w:r>
    </w:p>
    <w:p w14:paraId="2273F855" w14:textId="77777777" w:rsidR="00D94C08" w:rsidRDefault="00D94C08" w:rsidP="00D94C08">
      <w:pPr>
        <w:jc w:val="both"/>
      </w:pPr>
    </w:p>
    <w:p w14:paraId="235B1E3A" w14:textId="35D27ECA" w:rsidR="00D94C08" w:rsidRPr="00D94C08" w:rsidRDefault="00D94C08" w:rsidP="00D94C08">
      <w:p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Sve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zainteresirane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zadruge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prilikom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apliciranja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na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ovaj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poziv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dužne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roku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predviđenom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u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javnom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pozivu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,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dostaviti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u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originalu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ili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ovjerenoj</w:t>
      </w:r>
      <w:proofErr w:type="spellEnd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b/>
          <w:bCs/>
          <w:kern w:val="0"/>
          <w:lang w:val="en-GB" w:eastAsia="bs-Latn-BA" w:bidi="ar-SA"/>
        </w:rPr>
        <w:t>fotokopiji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slijedeću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opću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 xml:space="preserve"> </w:t>
      </w:r>
      <w:proofErr w:type="spellStart"/>
      <w:r w:rsidRPr="00D94C08">
        <w:rPr>
          <w:rFonts w:eastAsia="Times New Roman" w:cs="Times New Roman"/>
          <w:kern w:val="0"/>
          <w:lang w:val="en-GB" w:eastAsia="bs-Latn-BA" w:bidi="ar-SA"/>
        </w:rPr>
        <w:t>dokumentaciju</w:t>
      </w:r>
      <w:proofErr w:type="spellEnd"/>
      <w:r w:rsidRPr="00D94C08">
        <w:rPr>
          <w:rFonts w:eastAsia="Times New Roman" w:cs="Times New Roman"/>
          <w:kern w:val="0"/>
          <w:lang w:val="en-GB" w:eastAsia="bs-Latn-BA" w:bidi="ar-SA"/>
        </w:rPr>
        <w:t>:</w:t>
      </w:r>
    </w:p>
    <w:p w14:paraId="79A365F7" w14:textId="77777777" w:rsidR="00D94C08" w:rsidRPr="00D94C08" w:rsidRDefault="00D94C08" w:rsidP="00D94C08">
      <w:pPr>
        <w:suppressAutoHyphens w:val="0"/>
        <w:jc w:val="both"/>
        <w:rPr>
          <w:rFonts w:eastAsia="Times New Roman" w:cs="Times New Roman"/>
          <w:kern w:val="0"/>
          <w:lang w:val="en-GB" w:eastAsia="bs-Latn-BA" w:bidi="ar-SA"/>
        </w:rPr>
      </w:pPr>
    </w:p>
    <w:p w14:paraId="7E728F56" w14:textId="5850E92F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Adekvatno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popunjen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ovjeren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aplikacioni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obrazac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refundiranje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dijela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prihvatljivih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troškova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kupljenih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sredstava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rad 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prethodne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tri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godine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boračkim</w:t>
      </w:r>
      <w:proofErr w:type="spellEnd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zadrugama</w:t>
      </w:r>
      <w:proofErr w:type="spellEnd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</w:t>
      </w:r>
      <w:proofErr w:type="spellEnd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području</w:t>
      </w:r>
      <w:proofErr w:type="spellEnd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Kantona</w:t>
      </w:r>
      <w:proofErr w:type="spellEnd"/>
      <w:r w:rsidR="00992FC2" w:rsidRPr="00992FC2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Sarajevo </w:t>
      </w:r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(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obrazac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se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može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preuzeti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web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stranici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Ministarstva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boračka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pitanja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. </w:t>
      </w:r>
      <w:r w:rsidRPr="00837F9D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>http://</w:t>
      </w:r>
      <w:r w:rsidR="006A2431">
        <w:fldChar w:fldCharType="begin"/>
      </w:r>
      <w:r w:rsidR="006A2431">
        <w:instrText>HYPERLINK "http://mbp.ks.gov.ba/"</w:instrText>
      </w:r>
      <w:r w:rsidR="006A2431">
        <w:fldChar w:fldCharType="separate"/>
      </w:r>
      <w:r w:rsidRPr="00837F9D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t>mbp.ks.gov.ba</w:t>
      </w:r>
      <w:r w:rsidR="006A2431">
        <w:rPr>
          <w:rFonts w:eastAsia="Times New Roman" w:cs="Times New Roman"/>
          <w:color w:val="000000"/>
          <w:kern w:val="0"/>
          <w:sz w:val="24"/>
          <w:szCs w:val="24"/>
          <w:lang w:eastAsia="bs-Latn-BA" w:bidi="ar-SA"/>
        </w:rPr>
        <w:fldChar w:fldCharType="end"/>
      </w:r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);</w:t>
      </w:r>
    </w:p>
    <w:p w14:paraId="0BF1C37E" w14:textId="77777777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Rješenje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registraciji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Kantonu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Sarajevo;</w:t>
      </w:r>
      <w:proofErr w:type="gramEnd"/>
    </w:p>
    <w:p w14:paraId="54E565F4" w14:textId="77777777" w:rsidR="00837F9D" w:rsidRPr="00837F9D" w:rsidRDefault="00837F9D" w:rsidP="00837F9D">
      <w:pPr>
        <w:numPr>
          <w:ilvl w:val="0"/>
          <w:numId w:val="12"/>
        </w:numPr>
        <w:autoSpaceDN w:val="0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poreskoj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ragistraciji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–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identifikacijski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broj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(ID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broj</w:t>
      </w:r>
      <w:proofErr w:type="spellEnd"/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);</w:t>
      </w:r>
      <w:proofErr w:type="gramEnd"/>
    </w:p>
    <w:p w14:paraId="7F852FC8" w14:textId="77777777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Dokaz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zadrugarskom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statusu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spisak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zadrugara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registrovanih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knjigu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zadrugara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ovjeren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od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strane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nadležnog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organa</w:t>
      </w:r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);</w:t>
      </w:r>
      <w:proofErr w:type="gramEnd"/>
    </w:p>
    <w:p w14:paraId="33870C4F" w14:textId="77777777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pripadnosti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boračkoj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populaciji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zadrugare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</w:t>
      </w:r>
    </w:p>
    <w:p w14:paraId="5EF007E4" w14:textId="77777777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Ugovor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ili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potvrdu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od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banke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otvaranju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računa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navedenim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transakcijskim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/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tekućim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računom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;</w:t>
      </w:r>
      <w:proofErr w:type="gramEnd"/>
    </w:p>
    <w:p w14:paraId="396BA3D3" w14:textId="53942569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izmirenim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obavezama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po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osnovu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poreza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doprinosa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ne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starije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od 30 dana od dana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objave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javnog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poziva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listingom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trenutnom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broju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zaposlenih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datum</w:t>
      </w:r>
      <w:r w:rsidR="00BD558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om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zasnivanja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radnog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odnosa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svakog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zaposlenog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(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Porezna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uprava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FBIH</w:t>
      </w:r>
      <w:proofErr w:type="gram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);</w:t>
      </w:r>
      <w:proofErr w:type="gramEnd"/>
    </w:p>
    <w:p w14:paraId="7178A200" w14:textId="77777777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izmirenim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obavezama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poreza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dodatnu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vrijednost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ukoliko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je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podnosilac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aplikacije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PDV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obveznik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Uprava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indirektno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oporezivanje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BiH), 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ukoliko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nije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PDV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obveznik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zadruga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može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dostaviti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</w:t>
      </w:r>
      <w:r w:rsidRPr="00837F9D">
        <w:rPr>
          <w:rFonts w:eastAsia="Times New Roman" w:cs="Times New Roman"/>
          <w:kern w:val="0"/>
          <w:sz w:val="24"/>
          <w:szCs w:val="24"/>
          <w:lang w:eastAsia="en-GB" w:bidi="ar-SA"/>
        </w:rPr>
        <w:t xml:space="preserve">Izjava sačinjena u originalu, ovjerena i potpisana od ovlaštene osobe pravnog lica/obrta i ovjerena </w:t>
      </w:r>
      <w:r w:rsidRPr="00837F9D">
        <w:rPr>
          <w:rFonts w:eastAsia="Times New Roman" w:cs="Times New Roman"/>
          <w:color w:val="000000"/>
          <w:kern w:val="0"/>
          <w:sz w:val="24"/>
          <w:szCs w:val="24"/>
          <w:lang w:eastAsia="en-GB" w:bidi="ar-SA"/>
        </w:rPr>
        <w:t>od nadležnog organa (općina/notar</w:t>
      </w:r>
      <w:proofErr w:type="gramStart"/>
      <w:r w:rsidRPr="00837F9D">
        <w:rPr>
          <w:rFonts w:eastAsia="Times New Roman" w:cs="Times New Roman"/>
          <w:color w:val="000000"/>
          <w:kern w:val="0"/>
          <w:sz w:val="24"/>
          <w:szCs w:val="24"/>
          <w:lang w:eastAsia="en-GB" w:bidi="ar-SA"/>
        </w:rPr>
        <w:t>)</w:t>
      </w:r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;</w:t>
      </w:r>
      <w:proofErr w:type="gramEnd"/>
    </w:p>
    <w:p w14:paraId="3BEBDDB9" w14:textId="77777777" w:rsidR="00837F9D" w:rsidRPr="00837F9D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Račun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/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računi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pratećim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fisklanim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računima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/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ili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kupoprodajni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ugovor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vezano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prihvatljive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troškove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kupovine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sredstava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rad u 2021., 2022.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2023.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godini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uključujući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fakture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vezane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troškove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njenog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transporta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ugradnje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Računi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na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kojima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nisu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jasno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vidljive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sve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specificirane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stavke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ili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su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iste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prilikom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sačinjavanja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fotokopija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prekrivene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fiskalnim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računom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se ne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mogu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prihvatiti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kao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validan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shd w:val="clear" w:color="auto" w:fill="FFFFFF"/>
          <w:lang w:val="en-GB" w:eastAsia="hr-HR"/>
        </w:rPr>
        <w:t>dokument</w:t>
      </w:r>
      <w:proofErr w:type="spellEnd"/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);</w:t>
      </w:r>
      <w:proofErr w:type="gramEnd"/>
    </w:p>
    <w:p w14:paraId="62A5E8A2" w14:textId="106F272C" w:rsidR="00837F9D" w:rsidRPr="00837F9D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Izvod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="00356F62">
        <w:rPr>
          <w:rFonts w:eastAsia="Times New Roman" w:cs="Times New Roman"/>
          <w:kern w:val="3"/>
          <w:sz w:val="24"/>
          <w:szCs w:val="24"/>
          <w:lang w:val="en-GB"/>
        </w:rPr>
        <w:t>iz</w:t>
      </w:r>
      <w:proofErr w:type="spellEnd"/>
      <w:r w:rsidR="00356F62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="00356F62">
        <w:rPr>
          <w:rFonts w:eastAsia="Times New Roman" w:cs="Times New Roman"/>
          <w:kern w:val="3"/>
          <w:sz w:val="24"/>
          <w:szCs w:val="24"/>
          <w:lang w:val="en-GB"/>
        </w:rPr>
        <w:t>banke</w:t>
      </w:r>
      <w:proofErr w:type="spellEnd"/>
      <w:r w:rsidR="00356F62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ovjeren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potpisom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ovlaštenog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lica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otiskom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pečata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zadruge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kao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dokaz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o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izvršenoj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uplati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po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svakoj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ispostavljenoj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fakturi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ili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kupoprodajnom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proofErr w:type="gram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ugovoru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;</w:t>
      </w:r>
      <w:proofErr w:type="gramEnd"/>
    </w:p>
    <w:p w14:paraId="11DA744F" w14:textId="77777777" w:rsidR="00837F9D" w:rsidRPr="00837F9D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Potvrda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nabavljena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sredstva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rad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uknjižena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sredstva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ovjerena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od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strane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knjigovodstvene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agencije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koja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vodi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knjigovodstvo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;</w:t>
      </w:r>
      <w:proofErr w:type="gramEnd"/>
    </w:p>
    <w:p w14:paraId="04ACABEE" w14:textId="77777777" w:rsidR="00837F9D" w:rsidRPr="00837F9D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3"/>
          <w:sz w:val="24"/>
          <w:szCs w:val="24"/>
          <w:lang w:val="en-GB"/>
        </w:rPr>
      </w:pP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Izjava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da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nisu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ostvarili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novčanu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pozajmicu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za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otvaranje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radnih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mjesta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putem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ovog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Ministarstva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, u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skladu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Zakonom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o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dopunskim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pravima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boraca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/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branitelja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BiH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po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Uredbi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finansiranju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programa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otvaranje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radnih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mjesta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branioce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ratne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vojne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invalide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porodice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šehida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porodice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poginulih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umrlih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nestalih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branioca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(„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Službene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novine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Kantona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gram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Sarajevo“</w:t>
      </w:r>
      <w:proofErr w:type="gram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br. 31/06, 20/09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16/14), </w:t>
      </w:r>
      <w:bookmarkStart w:id="1" w:name="_Hlk162874189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(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Izjava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se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preuzima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na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web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stranici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Ministarstva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);</w:t>
      </w:r>
      <w:bookmarkEnd w:id="1"/>
    </w:p>
    <w:p w14:paraId="6F4C89E6" w14:textId="77777777" w:rsidR="00837F9D" w:rsidRPr="00837F9D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3"/>
          <w:sz w:val="24"/>
          <w:szCs w:val="24"/>
          <w:lang w:val="en-GB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koje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koristile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sredstva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Federalnog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zavoda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zapošljavanje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,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Službe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zapošljavanje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Kantona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Sarajevo,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Ministarstva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boračka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pitanja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Kantona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Sarajevo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ostalih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ministarstava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Vladi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Kantona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Sarajevo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ispoštovale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obaveze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skladu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zaključenim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ugovorima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, (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Izjava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se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preuzima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na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web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stranici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Ministarstva</w:t>
      </w:r>
      <w:proofErr w:type="spellEnd"/>
      <w:proofErr w:type="gram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);</w:t>
      </w:r>
      <w:proofErr w:type="gramEnd"/>
    </w:p>
    <w:p w14:paraId="66531E7C" w14:textId="77777777" w:rsidR="00837F9D" w:rsidRPr="00837F9D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zadruge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visini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sredstava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koja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mu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dodjeljena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kao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pomoć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od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strane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državnih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organa (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primljenim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de minimis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pomoćima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drugim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državnim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pomoćima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), (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Izjava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se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preuzima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na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web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stranici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Ministarstva</w:t>
      </w:r>
      <w:proofErr w:type="spellEnd"/>
      <w:proofErr w:type="gram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);</w:t>
      </w:r>
      <w:proofErr w:type="gramEnd"/>
    </w:p>
    <w:p w14:paraId="1DC56479" w14:textId="77777777" w:rsidR="00837F9D" w:rsidRPr="002956E7" w:rsidRDefault="00837F9D" w:rsidP="00837F9D">
      <w:pPr>
        <w:numPr>
          <w:ilvl w:val="0"/>
          <w:numId w:val="12"/>
        </w:numPr>
        <w:autoSpaceDN w:val="0"/>
        <w:contextualSpacing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Izjava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aplikanta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da je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saglasan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da se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rezultati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javnog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poziva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objave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javno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, (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Izjava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se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preuzima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na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web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stranici</w:t>
      </w:r>
      <w:proofErr w:type="spellEnd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 xml:space="preserve"> </w:t>
      </w:r>
      <w:proofErr w:type="spell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Ministarstva</w:t>
      </w:r>
      <w:proofErr w:type="spellEnd"/>
      <w:proofErr w:type="gramStart"/>
      <w:r w:rsidRPr="00837F9D">
        <w:rPr>
          <w:rFonts w:eastAsia="Times New Roman" w:cs="Times New Roman"/>
          <w:kern w:val="3"/>
          <w:sz w:val="24"/>
          <w:szCs w:val="24"/>
          <w:lang w:val="en-GB"/>
        </w:rPr>
        <w:t>);</w:t>
      </w:r>
      <w:proofErr w:type="gramEnd"/>
    </w:p>
    <w:p w14:paraId="6624DFE1" w14:textId="0DE79426" w:rsidR="002956E7" w:rsidRPr="002956E7" w:rsidRDefault="002956E7" w:rsidP="002956E7">
      <w:pPr>
        <w:pStyle w:val="ListParagraph"/>
        <w:numPr>
          <w:ilvl w:val="0"/>
          <w:numId w:val="12"/>
        </w:numPr>
        <w:suppressAutoHyphens/>
        <w:autoSpaceDN/>
        <w:contextualSpacing/>
        <w:jc w:val="both"/>
        <w:textAlignment w:val="auto"/>
        <w:rPr>
          <w:kern w:val="0"/>
          <w:lang w:eastAsia="bs-Latn-BA"/>
        </w:rPr>
      </w:pPr>
      <w:bookmarkStart w:id="2" w:name="_Hlk163546451"/>
      <w:proofErr w:type="spellStart"/>
      <w:r w:rsidRPr="002709AC">
        <w:rPr>
          <w:kern w:val="0"/>
          <w:lang w:eastAsia="bs-Latn-BA"/>
        </w:rPr>
        <w:t>Izjava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aplikanta</w:t>
      </w:r>
      <w:proofErr w:type="spellEnd"/>
      <w:r w:rsidRPr="002709AC">
        <w:rPr>
          <w:kern w:val="0"/>
          <w:lang w:eastAsia="bs-Latn-BA"/>
        </w:rPr>
        <w:t xml:space="preserve"> o </w:t>
      </w:r>
      <w:proofErr w:type="spellStart"/>
      <w:r w:rsidRPr="002709AC">
        <w:rPr>
          <w:kern w:val="0"/>
          <w:lang w:eastAsia="bs-Latn-BA"/>
        </w:rPr>
        <w:t>ostvarenoj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novčanoj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pomoći</w:t>
      </w:r>
      <w:proofErr w:type="spellEnd"/>
      <w:r w:rsidRPr="002709AC">
        <w:rPr>
          <w:kern w:val="0"/>
          <w:lang w:eastAsia="bs-Latn-BA"/>
        </w:rPr>
        <w:t xml:space="preserve"> u </w:t>
      </w:r>
      <w:proofErr w:type="spellStart"/>
      <w:r w:rsidRPr="002709AC">
        <w:rPr>
          <w:kern w:val="0"/>
          <w:lang w:eastAsia="bs-Latn-BA"/>
        </w:rPr>
        <w:t>prethodne</w:t>
      </w:r>
      <w:proofErr w:type="spellEnd"/>
      <w:r w:rsidRPr="002709AC">
        <w:rPr>
          <w:kern w:val="0"/>
          <w:lang w:eastAsia="bs-Latn-BA"/>
        </w:rPr>
        <w:t xml:space="preserve"> tri </w:t>
      </w:r>
      <w:proofErr w:type="spellStart"/>
      <w:r w:rsidRPr="002709AC">
        <w:rPr>
          <w:kern w:val="0"/>
          <w:lang w:eastAsia="bs-Latn-BA"/>
        </w:rPr>
        <w:t>godine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od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strane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bilo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kojeg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nivoa</w:t>
      </w:r>
      <w:proofErr w:type="spellEnd"/>
      <w:r w:rsidRPr="002709AC">
        <w:rPr>
          <w:kern w:val="0"/>
          <w:lang w:eastAsia="bs-Latn-BA"/>
        </w:rPr>
        <w:t xml:space="preserve"> vlasti u FBiH, po </w:t>
      </w:r>
      <w:proofErr w:type="spellStart"/>
      <w:r w:rsidRPr="002709AC">
        <w:rPr>
          <w:kern w:val="0"/>
          <w:lang w:eastAsia="bs-Latn-BA"/>
        </w:rPr>
        <w:t>istom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osnovu</w:t>
      </w:r>
      <w:proofErr w:type="spellEnd"/>
      <w:r w:rsidRPr="002709AC">
        <w:rPr>
          <w:kern w:val="0"/>
          <w:lang w:eastAsia="bs-Latn-BA"/>
        </w:rPr>
        <w:t xml:space="preserve"> koji je </w:t>
      </w:r>
      <w:proofErr w:type="spellStart"/>
      <w:r w:rsidRPr="002709AC">
        <w:rPr>
          <w:kern w:val="0"/>
          <w:lang w:eastAsia="bs-Latn-BA"/>
        </w:rPr>
        <w:t>predmet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 w:rsidRPr="002709AC">
        <w:rPr>
          <w:kern w:val="0"/>
          <w:lang w:eastAsia="bs-Latn-BA"/>
        </w:rPr>
        <w:t>realizacije</w:t>
      </w:r>
      <w:proofErr w:type="spellEnd"/>
      <w:r w:rsidRPr="002709AC">
        <w:rPr>
          <w:kern w:val="0"/>
          <w:lang w:eastAsia="bs-Latn-BA"/>
        </w:rPr>
        <w:t xml:space="preserve"> </w:t>
      </w:r>
      <w:proofErr w:type="spellStart"/>
      <w:r>
        <w:rPr>
          <w:kern w:val="0"/>
          <w:lang w:eastAsia="bs-Latn-BA"/>
        </w:rPr>
        <w:t>ovog</w:t>
      </w:r>
      <w:proofErr w:type="spellEnd"/>
      <w:r>
        <w:rPr>
          <w:kern w:val="0"/>
          <w:lang w:eastAsia="bs-Latn-BA"/>
        </w:rPr>
        <w:t xml:space="preserve"> </w:t>
      </w:r>
      <w:proofErr w:type="spellStart"/>
      <w:r>
        <w:rPr>
          <w:kern w:val="0"/>
          <w:lang w:eastAsia="bs-Latn-BA"/>
        </w:rPr>
        <w:t>Javnog</w:t>
      </w:r>
      <w:proofErr w:type="spellEnd"/>
      <w:r>
        <w:rPr>
          <w:kern w:val="0"/>
          <w:lang w:eastAsia="bs-Latn-BA"/>
        </w:rPr>
        <w:t xml:space="preserve"> </w:t>
      </w:r>
      <w:proofErr w:type="spellStart"/>
      <w:proofErr w:type="gramStart"/>
      <w:r>
        <w:rPr>
          <w:kern w:val="0"/>
          <w:lang w:eastAsia="bs-Latn-BA"/>
        </w:rPr>
        <w:t>poziva</w:t>
      </w:r>
      <w:proofErr w:type="spellEnd"/>
      <w:r w:rsidRPr="002709AC">
        <w:rPr>
          <w:kern w:val="0"/>
          <w:lang w:eastAsia="bs-Latn-BA"/>
        </w:rPr>
        <w:t>;</w:t>
      </w:r>
      <w:bookmarkEnd w:id="2"/>
      <w:proofErr w:type="gramEnd"/>
    </w:p>
    <w:p w14:paraId="38AC3F3D" w14:textId="77777777" w:rsidR="00837F9D" w:rsidRPr="00837F9D" w:rsidRDefault="00837F9D" w:rsidP="00837F9D">
      <w:pPr>
        <w:numPr>
          <w:ilvl w:val="0"/>
          <w:numId w:val="12"/>
        </w:numPr>
        <w:suppressAutoHyphens w:val="0"/>
        <w:autoSpaceDN w:val="0"/>
        <w:jc w:val="both"/>
        <w:textAlignment w:val="baseline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druga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dokumentacija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zahtjev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Stručnog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tima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.</w:t>
      </w:r>
    </w:p>
    <w:p w14:paraId="4302D35D" w14:textId="77777777" w:rsidR="00837F9D" w:rsidRPr="00837F9D" w:rsidRDefault="00837F9D" w:rsidP="00837F9D">
      <w:pPr>
        <w:shd w:val="clear" w:color="auto" w:fill="FFFFFF"/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</w:p>
    <w:p w14:paraId="5E736635" w14:textId="77777777" w:rsidR="00837F9D" w:rsidRPr="00837F9D" w:rsidRDefault="00837F9D" w:rsidP="00837F9D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Potvrdu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izvršenoj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zadružnoj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reviziji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koju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izdaje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Federalni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zadružni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savez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(ne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starija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od 2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godine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)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osim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novoformirane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zadruge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, po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službenoj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dužnosti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obezbijedit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će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ovo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Ministarstvo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.</w:t>
      </w:r>
    </w:p>
    <w:p w14:paraId="0C24EDC7" w14:textId="77777777" w:rsidR="00837F9D" w:rsidRPr="00837F9D" w:rsidRDefault="00837F9D" w:rsidP="00837F9D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</w:p>
    <w:p w14:paraId="67DBE28A" w14:textId="60E4B29F" w:rsidR="00837F9D" w:rsidRDefault="00837F9D" w:rsidP="00356F62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lastRenderedPageBreak/>
        <w:t xml:space="preserve">U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slučaju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da zadruga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ima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potpisan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ugovor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sa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Poreznom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upravom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Federacije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Bosne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Hercegovine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Upravom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indirektno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oporezivanje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uplati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duga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rate, zadruga je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dužna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dostaviti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potvrdu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Porezne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uprave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Federacije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Bosne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Hercegovine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/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ili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Uprave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za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indirektno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oporezivanje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ili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uvjerenje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da zadruga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vrši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uplate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po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potpisanom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ugovoru</w:t>
      </w:r>
      <w:proofErr w:type="spellEnd"/>
      <w:r w:rsidRPr="00837F9D">
        <w:rPr>
          <w:rFonts w:eastAsia="Times New Roman" w:cs="Times New Roman"/>
          <w:kern w:val="0"/>
          <w:sz w:val="24"/>
          <w:szCs w:val="24"/>
          <w:lang w:val="en-GB" w:eastAsia="bs-Latn-BA" w:bidi="ar-SA"/>
        </w:rPr>
        <w:t>.</w:t>
      </w:r>
    </w:p>
    <w:p w14:paraId="2748C521" w14:textId="77777777" w:rsidR="00356F62" w:rsidRPr="00837F9D" w:rsidRDefault="00356F62" w:rsidP="00356F62">
      <w:pPr>
        <w:suppressAutoHyphens w:val="0"/>
        <w:jc w:val="both"/>
        <w:rPr>
          <w:rFonts w:eastAsia="Times New Roman" w:cs="Times New Roman"/>
          <w:kern w:val="0"/>
          <w:sz w:val="24"/>
          <w:szCs w:val="24"/>
          <w:lang w:val="en-GB" w:eastAsia="bs-Latn-BA" w:bidi="ar-SA"/>
        </w:rPr>
      </w:pPr>
    </w:p>
    <w:p w14:paraId="798EB11B" w14:textId="77777777" w:rsidR="00837F9D" w:rsidRPr="00837F9D" w:rsidRDefault="00837F9D" w:rsidP="00837F9D">
      <w:pPr>
        <w:suppressAutoHyphens w:val="0"/>
        <w:jc w:val="both"/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</w:pPr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Original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ili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ovjerene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fotokopije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dokumentacije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ne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mogu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biti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starije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od 30 dana od dana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apliciranja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.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Fotokopije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dostavljene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dokumentacije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trebaju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biti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jasno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vidljive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čitke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, u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suprotnom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isti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ne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mogu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biti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validni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smatrat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će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se da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dokument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nije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dostavljen</w:t>
      </w:r>
      <w:proofErr w:type="spellEnd"/>
      <w:r w:rsidRPr="00837F9D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.</w:t>
      </w:r>
    </w:p>
    <w:p w14:paraId="23057550" w14:textId="77777777" w:rsidR="00D94C08" w:rsidRDefault="00D94C08" w:rsidP="00D94C08">
      <w:pPr>
        <w:jc w:val="both"/>
      </w:pPr>
    </w:p>
    <w:p w14:paraId="3CD8EC2B" w14:textId="77777777" w:rsidR="00E02F30" w:rsidRPr="001D35CC" w:rsidRDefault="00E047A9" w:rsidP="00E02F30">
      <w:pPr>
        <w:pStyle w:val="Standard"/>
        <w:jc w:val="both"/>
        <w:rPr>
          <w:rFonts w:cs="Times New Roman"/>
          <w:b/>
          <w:bCs/>
          <w:color w:val="000000"/>
          <w:sz w:val="24"/>
          <w:szCs w:val="24"/>
          <w:lang w:val="hr-HR"/>
        </w:rPr>
      </w:pPr>
      <w:r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NEPOTPU</w:t>
      </w:r>
      <w:r w:rsidR="00E02F30"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NA I NEBLAGOVREMENA DOKUMETACIJA SE NEĆE UZETI U RAZMATRANJE</w:t>
      </w:r>
      <w:r w:rsidRPr="001D35CC">
        <w:rPr>
          <w:rFonts w:cs="Times New Roman"/>
          <w:b/>
          <w:bCs/>
          <w:color w:val="000000"/>
          <w:sz w:val="24"/>
          <w:szCs w:val="24"/>
          <w:lang w:val="hr-HR"/>
        </w:rPr>
        <w:t>!</w:t>
      </w:r>
    </w:p>
    <w:p w14:paraId="4D09DFF9" w14:textId="300D7E8C" w:rsidR="00E02F30" w:rsidRDefault="00E02F30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54882E92" w14:textId="3F2C8631" w:rsidR="004A3CEC" w:rsidRDefault="004A3CEC" w:rsidP="00837F9D">
      <w:pPr>
        <w:ind w:left="-15" w:firstLine="710"/>
        <w:jc w:val="both"/>
      </w:pPr>
      <w:r>
        <w:rPr>
          <w:b/>
        </w:rPr>
        <w:t>Napomena</w:t>
      </w:r>
      <w:r>
        <w:t xml:space="preserve">: Podnosilac prijave obavezno popunjava rubrike ovog Prijavnog obrasca, te odgovara za vjerodostojnost svih unesenih podataka i datih odgovora. Uneseni podaci i dati odgovori će se uz ostalu dokumentaciju koristiti prilikom izbora korisnika poticajnih sredstava.  </w:t>
      </w:r>
    </w:p>
    <w:p w14:paraId="076F7F45" w14:textId="281FCD79" w:rsidR="004A3CEC" w:rsidRDefault="004A3CEC" w:rsidP="00837F9D">
      <w:pPr>
        <w:ind w:left="-5"/>
        <w:jc w:val="both"/>
      </w:pPr>
      <w:r>
        <w:t>U slučaju da prilikom popunjavanja prijavnog obrasca postoji potreba za dodatnim prostorom, korisnici koji preuzmu prijavni obrazac u elektronskoj formi redove mogu proširivati po potrebi, dok korisnici koji preuzmu prijavni obrazac u pisanoj formi, u slučaju potrebe, mogu koristiti dodatni list papira na kojem će navesti naziv podataka koje dopunjava. Svaki dodatni list mora biti sa potpisom i pečatom.</w:t>
      </w:r>
    </w:p>
    <w:p w14:paraId="4D4BE82F" w14:textId="77777777" w:rsidR="004A3CEC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36B5CF1B" w14:textId="77777777" w:rsidR="004A3CEC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0FBD024B" w14:textId="77777777" w:rsidR="004A3CEC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656F4076" w14:textId="77777777" w:rsidR="004A3CEC" w:rsidRPr="001D35CC" w:rsidRDefault="004A3CEC" w:rsidP="00C147EA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0EE22BCD" w14:textId="5BA28D91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___________________</w:t>
      </w:r>
      <w:r w:rsidRPr="001D35CC">
        <w:rPr>
          <w:rFonts w:cs="Times New Roman"/>
          <w:color w:val="000000"/>
          <w:sz w:val="24"/>
          <w:szCs w:val="24"/>
          <w:lang w:val="hr-HR"/>
        </w:rPr>
        <w:t>202</w:t>
      </w:r>
      <w:r w:rsidR="00D94C08">
        <w:rPr>
          <w:rFonts w:cs="Times New Roman"/>
          <w:color w:val="000000"/>
          <w:sz w:val="24"/>
          <w:szCs w:val="24"/>
          <w:lang w:val="hr-HR"/>
        </w:rPr>
        <w:t>4</w:t>
      </w:r>
      <w:r w:rsidRPr="001D35CC">
        <w:rPr>
          <w:rFonts w:cs="Times New Roman"/>
          <w:sz w:val="24"/>
          <w:szCs w:val="24"/>
          <w:lang w:val="hr-HR"/>
        </w:rPr>
        <w:t xml:space="preserve">.godina                                  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</w:p>
    <w:p w14:paraId="15B710DF" w14:textId="6325D5ED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(mjesto i datum)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="00D94C08">
        <w:rPr>
          <w:rFonts w:cs="Times New Roman"/>
          <w:sz w:val="24"/>
          <w:szCs w:val="24"/>
          <w:lang w:val="hr-HR"/>
        </w:rPr>
        <w:t>MP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 </w:t>
      </w:r>
      <w:r w:rsidR="00D94C08">
        <w:rPr>
          <w:rFonts w:cs="Times New Roman"/>
          <w:sz w:val="24"/>
          <w:szCs w:val="24"/>
          <w:lang w:val="hr-HR"/>
        </w:rPr>
        <w:t xml:space="preserve">         </w:t>
      </w:r>
      <w:r w:rsidRPr="001D35CC">
        <w:rPr>
          <w:rFonts w:cs="Times New Roman"/>
          <w:sz w:val="24"/>
          <w:szCs w:val="24"/>
          <w:lang w:val="hr-HR"/>
        </w:rPr>
        <w:t xml:space="preserve">  __________________</w:t>
      </w:r>
    </w:p>
    <w:p w14:paraId="2B0EF3BC" w14:textId="2CF2F11D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</w:t>
      </w:r>
      <w:r w:rsidR="00D94C08">
        <w:rPr>
          <w:rFonts w:cs="Times New Roman"/>
          <w:sz w:val="24"/>
          <w:szCs w:val="24"/>
          <w:lang w:val="hr-HR"/>
        </w:rPr>
        <w:t xml:space="preserve">         </w:t>
      </w:r>
      <w:r w:rsidRPr="001D35CC">
        <w:rPr>
          <w:rFonts w:cs="Times New Roman"/>
          <w:sz w:val="24"/>
          <w:szCs w:val="24"/>
          <w:lang w:val="hr-HR"/>
        </w:rPr>
        <w:t xml:space="preserve">   (Podnosilac aplikacije)</w:t>
      </w:r>
    </w:p>
    <w:p w14:paraId="77A93A07" w14:textId="77777777" w:rsidR="00E02F30" w:rsidRPr="001D35CC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2240A5E" w14:textId="77777777" w:rsidR="00E02F30" w:rsidRDefault="00E02F30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741F7E05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64416E1E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1FF54277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6812C4E2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D608D8F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AA8C4B1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24F0C57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18D96479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5E29F77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ED218A2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C98DA73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7C4E0AC9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0DF5CE64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0772AF3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8A6E9D3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0C55088D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676469EA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440DAB8F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57423F7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24232D16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3DECDF3F" w14:textId="77777777" w:rsidR="004767DD" w:rsidRDefault="004767DD" w:rsidP="00E02F30">
      <w:pPr>
        <w:pStyle w:val="Standard"/>
        <w:ind w:left="-180" w:right="-242"/>
        <w:jc w:val="both"/>
        <w:rPr>
          <w:rFonts w:cs="Times New Roman"/>
          <w:sz w:val="24"/>
          <w:szCs w:val="24"/>
        </w:rPr>
      </w:pPr>
    </w:p>
    <w:p w14:paraId="5A377C16" w14:textId="77777777" w:rsidR="004767DD" w:rsidRDefault="004767DD" w:rsidP="00172074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75059D39" w14:textId="77777777" w:rsidR="00172074" w:rsidRPr="001D35CC" w:rsidRDefault="00172074" w:rsidP="00172074">
      <w:pPr>
        <w:pStyle w:val="Standard"/>
        <w:ind w:right="-242"/>
        <w:jc w:val="both"/>
        <w:rPr>
          <w:rFonts w:cs="Times New Roman"/>
          <w:sz w:val="24"/>
          <w:szCs w:val="24"/>
        </w:rPr>
      </w:pPr>
    </w:p>
    <w:p w14:paraId="79221669" w14:textId="77777777" w:rsidR="00C9303B" w:rsidRPr="001D35CC" w:rsidRDefault="00C9303B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6CB92FCC" w14:textId="77777777" w:rsidR="005744F2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lastRenderedPageBreak/>
        <w:t>_</w:t>
      </w:r>
    </w:p>
    <w:p w14:paraId="131CF494" w14:textId="77777777" w:rsidR="005744F2" w:rsidRDefault="005744F2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4D50A925" w14:textId="176B86BE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_________________________</w:t>
      </w:r>
    </w:p>
    <w:p w14:paraId="2A75C676" w14:textId="77777777" w:rsidR="00E02F30" w:rsidRPr="001D35CC" w:rsidRDefault="00E02F30" w:rsidP="00E02F30">
      <w:pPr>
        <w:pStyle w:val="Standard"/>
        <w:ind w:right="-242"/>
        <w:jc w:val="both"/>
        <w:rPr>
          <w:rFonts w:cs="Times New Roman"/>
          <w:sz w:val="24"/>
          <w:szCs w:val="24"/>
          <w:lang w:val="hr-HR"/>
        </w:rPr>
      </w:pPr>
    </w:p>
    <w:p w14:paraId="034B646E" w14:textId="77777777" w:rsidR="00E02F30" w:rsidRPr="001D35CC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(Ime i prezime odgovorne osobe)</w:t>
      </w:r>
    </w:p>
    <w:p w14:paraId="7E586EFA" w14:textId="77777777" w:rsidR="00E02F30" w:rsidRPr="001D35CC" w:rsidRDefault="00E02F30" w:rsidP="00E02F30">
      <w:pPr>
        <w:pStyle w:val="Standard"/>
        <w:jc w:val="both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>__________________________</w:t>
      </w:r>
    </w:p>
    <w:p w14:paraId="09D69AAB" w14:textId="4C518F55" w:rsidR="00E02F30" w:rsidRPr="001D35CC" w:rsidRDefault="00E02F30" w:rsidP="00BB6F67">
      <w:pPr>
        <w:pStyle w:val="Standard"/>
        <w:ind w:firstLine="708"/>
        <w:jc w:val="both"/>
        <w:rPr>
          <w:rFonts w:cs="Times New Roman"/>
          <w:b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>(sjedište i adresa)</w:t>
      </w:r>
    </w:p>
    <w:p w14:paraId="08F83DBC" w14:textId="77777777" w:rsidR="00E02F30" w:rsidRPr="001D35CC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>I Z J A V A</w:t>
      </w:r>
    </w:p>
    <w:p w14:paraId="3664FDD6" w14:textId="77777777" w:rsidR="00E02F30" w:rsidRPr="001D35CC" w:rsidRDefault="00E02F30" w:rsidP="00E02F30">
      <w:pPr>
        <w:pStyle w:val="Standard"/>
        <w:jc w:val="center"/>
        <w:rPr>
          <w:rFonts w:cs="Times New Roman"/>
          <w:b/>
          <w:sz w:val="24"/>
          <w:szCs w:val="24"/>
          <w:lang w:val="hr-HR"/>
        </w:rPr>
      </w:pPr>
    </w:p>
    <w:tbl>
      <w:tblPr>
        <w:tblW w:w="1088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1"/>
      </w:tblGrid>
      <w:tr w:rsidR="00E02F30" w:rsidRPr="001D35CC" w14:paraId="4B3167A8" w14:textId="77777777" w:rsidTr="00122450">
        <w:trPr>
          <w:trHeight w:val="6511"/>
          <w:jc w:val="center"/>
        </w:trPr>
        <w:tc>
          <w:tcPr>
            <w:tcW w:w="10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AB87B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 xml:space="preserve">Kao odgovorno lice podnosioca Aplikacije, pod krivičnom i materijalnom odgovornošću, potvrđujem da su svi podaci navedeni u prijavi na ovaj Javni poziv istiniti i </w:t>
            </w:r>
            <w:proofErr w:type="spellStart"/>
            <w:r w:rsidRPr="001D35CC">
              <w:rPr>
                <w:lang w:val="hr-HR"/>
              </w:rPr>
              <w:t>tačni</w:t>
            </w:r>
            <w:proofErr w:type="spellEnd"/>
            <w:r w:rsidRPr="001D35CC">
              <w:rPr>
                <w:lang w:val="hr-HR"/>
              </w:rPr>
              <w:t>.</w:t>
            </w:r>
          </w:p>
          <w:p w14:paraId="28343A4D" w14:textId="77777777" w:rsidR="00E02F30" w:rsidRPr="001D35CC" w:rsidRDefault="00E02F30" w:rsidP="00122450">
            <w:pPr>
              <w:pStyle w:val="ListParagraph"/>
              <w:ind w:left="0"/>
              <w:jc w:val="both"/>
              <w:rPr>
                <w:lang w:val="hr-HR"/>
              </w:rPr>
            </w:pPr>
          </w:p>
          <w:p w14:paraId="33B43154" w14:textId="0D10E0A9" w:rsidR="007E01B6" w:rsidRPr="007B5200" w:rsidRDefault="007E01B6" w:rsidP="007E01B6">
            <w:pPr>
              <w:pStyle w:val="ListParagraph"/>
              <w:numPr>
                <w:ilvl w:val="0"/>
                <w:numId w:val="10"/>
              </w:numPr>
            </w:pPr>
            <w:r w:rsidRPr="00F17907">
              <w:rPr>
                <w:lang w:val="hr-HR"/>
              </w:rPr>
              <w:t>Da  je/nije zadruga ostvarila</w:t>
            </w:r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novčanu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pomoć</w:t>
            </w:r>
            <w:proofErr w:type="spellEnd"/>
            <w:r w:rsidRPr="00F17907">
              <w:rPr>
                <w:bCs/>
              </w:rPr>
              <w:t xml:space="preserve"> u </w:t>
            </w:r>
            <w:proofErr w:type="spellStart"/>
            <w:r w:rsidR="00597E4A">
              <w:rPr>
                <w:bCs/>
              </w:rPr>
              <w:t>prethodne</w:t>
            </w:r>
            <w:proofErr w:type="spellEnd"/>
            <w:r w:rsidR="00597E4A">
              <w:rPr>
                <w:bCs/>
              </w:rPr>
              <w:t xml:space="preserve"> tri</w:t>
            </w:r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godin</w:t>
            </w:r>
            <w:r w:rsidR="00597E4A">
              <w:rPr>
                <w:bCs/>
              </w:rPr>
              <w:t>e</w:t>
            </w:r>
            <w:proofErr w:type="spellEnd"/>
            <w:r w:rsidRPr="00F17907">
              <w:rPr>
                <w:bCs/>
              </w:rPr>
              <w:t xml:space="preserve"> po </w:t>
            </w:r>
            <w:proofErr w:type="spellStart"/>
            <w:r w:rsidRPr="00F17907">
              <w:rPr>
                <w:bCs/>
              </w:rPr>
              <w:t>istom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osnovu</w:t>
            </w:r>
            <w:proofErr w:type="spellEnd"/>
            <w:r w:rsidRPr="00F17907">
              <w:rPr>
                <w:bCs/>
              </w:rPr>
              <w:t xml:space="preserve"> koji je </w:t>
            </w:r>
            <w:proofErr w:type="spellStart"/>
            <w:r w:rsidRPr="00F17907">
              <w:rPr>
                <w:bCs/>
              </w:rPr>
              <w:t>predmet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Javnog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poziva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na</w:t>
            </w:r>
            <w:proofErr w:type="spellEnd"/>
            <w:r w:rsidRPr="00F17907">
              <w:rPr>
                <w:bCs/>
              </w:rPr>
              <w:t xml:space="preserve"> koj</w:t>
            </w:r>
            <w:r>
              <w:rPr>
                <w:bCs/>
              </w:rPr>
              <w:t>i zadruga</w:t>
            </w:r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aplicira</w:t>
            </w:r>
            <w:proofErr w:type="spellEnd"/>
            <w:r w:rsidRPr="00F17907">
              <w:rPr>
                <w:bCs/>
              </w:rPr>
              <w:t xml:space="preserve">, od </w:t>
            </w:r>
            <w:proofErr w:type="spellStart"/>
            <w:r w:rsidRPr="00F17907">
              <w:rPr>
                <w:bCs/>
              </w:rPr>
              <w:t>strane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bilo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kojeg</w:t>
            </w:r>
            <w:proofErr w:type="spellEnd"/>
            <w:r w:rsidRPr="00F17907">
              <w:rPr>
                <w:bCs/>
              </w:rPr>
              <w:t xml:space="preserve"> </w:t>
            </w:r>
            <w:proofErr w:type="spellStart"/>
            <w:r w:rsidRPr="00F17907">
              <w:rPr>
                <w:bCs/>
              </w:rPr>
              <w:t>nivoa</w:t>
            </w:r>
            <w:proofErr w:type="spellEnd"/>
            <w:r w:rsidRPr="00F17907">
              <w:rPr>
                <w:bCs/>
              </w:rPr>
              <w:t xml:space="preserve"> vlasti </w:t>
            </w:r>
            <w:r w:rsidR="00597E4A">
              <w:rPr>
                <w:bCs/>
              </w:rPr>
              <w:t xml:space="preserve">u </w:t>
            </w:r>
            <w:r w:rsidRPr="00F17907">
              <w:rPr>
                <w:bCs/>
              </w:rPr>
              <w:t>FBiH</w:t>
            </w:r>
            <w:r w:rsidR="007D2CD1">
              <w:rPr>
                <w:lang w:val="hr-HR"/>
              </w:rPr>
              <w:t>,</w:t>
            </w:r>
            <w:r w:rsidR="00356F62">
              <w:rPr>
                <w:lang w:val="hr-HR"/>
              </w:rPr>
              <w:t xml:space="preserve"> (ako jeste navesti od koga i iznos pomoći)____________________________________________________</w:t>
            </w:r>
            <w:r w:rsidRPr="00F17907">
              <w:rPr>
                <w:lang w:val="hr-HR"/>
              </w:rPr>
              <w:t>_____</w:t>
            </w:r>
            <w:r>
              <w:rPr>
                <w:lang w:val="hr-HR"/>
              </w:rPr>
              <w:t>________</w:t>
            </w:r>
          </w:p>
          <w:p w14:paraId="5D98540B" w14:textId="3AEDC0FD" w:rsidR="00E02F30" w:rsidRPr="001D35CC" w:rsidRDefault="00E02F30" w:rsidP="007E01B6">
            <w:pPr>
              <w:pStyle w:val="ListParagraph"/>
              <w:jc w:val="both"/>
            </w:pPr>
            <w:r w:rsidRPr="001D35CC">
              <w:rPr>
                <w:lang w:val="hr-HR"/>
              </w:rPr>
              <w:t>_____________________________________________________________________</w:t>
            </w:r>
            <w:r w:rsidR="00597E4A">
              <w:rPr>
                <w:lang w:val="hr-HR"/>
              </w:rPr>
              <w:t>_____________</w:t>
            </w:r>
          </w:p>
          <w:p w14:paraId="37DD0CFA" w14:textId="6A782EA7" w:rsidR="00E02F30" w:rsidRPr="001D35CC" w:rsidRDefault="00E02F30" w:rsidP="00122450">
            <w:pPr>
              <w:pStyle w:val="ListParagraph"/>
              <w:jc w:val="both"/>
            </w:pPr>
            <w:r w:rsidRPr="001D35CC">
              <w:rPr>
                <w:lang w:val="hr-HR"/>
              </w:rPr>
              <w:t>_____________________________________________________________________________</w:t>
            </w:r>
            <w:r w:rsidR="00597E4A">
              <w:rPr>
                <w:lang w:val="hr-HR"/>
              </w:rPr>
              <w:t>_____</w:t>
            </w:r>
          </w:p>
          <w:p w14:paraId="72B24D5C" w14:textId="2177A199" w:rsid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1D35CC">
              <w:rPr>
                <w:bCs/>
              </w:rPr>
              <w:t>Izjava</w:t>
            </w:r>
            <w:proofErr w:type="spellEnd"/>
            <w:r w:rsidRPr="001D35CC">
              <w:rPr>
                <w:bCs/>
              </w:rPr>
              <w:t xml:space="preserve"> </w:t>
            </w:r>
            <w:r w:rsidRPr="001D35CC">
              <w:t xml:space="preserve">da </w:t>
            </w:r>
            <w:proofErr w:type="spellStart"/>
            <w:r w:rsidRPr="001D35CC">
              <w:t>nisu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ostvarili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novčanu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pozajmicu</w:t>
            </w:r>
            <w:proofErr w:type="spellEnd"/>
            <w:r w:rsidRPr="001D35CC">
              <w:t xml:space="preserve"> za </w:t>
            </w:r>
            <w:proofErr w:type="spellStart"/>
            <w:r w:rsidRPr="001D35CC">
              <w:t>otvaranje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radnih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mjesta</w:t>
            </w:r>
            <w:proofErr w:type="spellEnd"/>
            <w:r w:rsidRPr="001D35CC">
              <w:t xml:space="preserve"> (</w:t>
            </w:r>
            <w:proofErr w:type="spellStart"/>
            <w:r w:rsidRPr="001D35CC">
              <w:t>čl</w:t>
            </w:r>
            <w:proofErr w:type="spellEnd"/>
            <w:r w:rsidR="0025105B" w:rsidRPr="001D35CC">
              <w:t xml:space="preserve">. 80 </w:t>
            </w:r>
            <w:proofErr w:type="spellStart"/>
            <w:r w:rsidR="0025105B" w:rsidRPr="001D35CC">
              <w:t>i</w:t>
            </w:r>
            <w:proofErr w:type="spellEnd"/>
            <w:r w:rsidRPr="001D35CC">
              <w:t xml:space="preserve"> </w:t>
            </w:r>
            <w:r w:rsidR="008C05A4" w:rsidRPr="001D35CC">
              <w:t>81</w:t>
            </w:r>
            <w:r w:rsidRPr="001D35CC">
              <w:t xml:space="preserve">. </w:t>
            </w:r>
            <w:proofErr w:type="spellStart"/>
            <w:r w:rsidRPr="001D35CC">
              <w:t>Zakona</w:t>
            </w:r>
            <w:proofErr w:type="spellEnd"/>
            <w:r w:rsidRPr="001D35CC">
              <w:t xml:space="preserve"> o </w:t>
            </w:r>
            <w:proofErr w:type="spellStart"/>
            <w:r w:rsidRPr="001D35CC">
              <w:t>dopunskim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pravima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boraca</w:t>
            </w:r>
            <w:proofErr w:type="spellEnd"/>
            <w:r w:rsidRPr="001D35CC">
              <w:t>/</w:t>
            </w:r>
            <w:proofErr w:type="spellStart"/>
            <w:r w:rsidRPr="001D35CC">
              <w:t>branitelja</w:t>
            </w:r>
            <w:proofErr w:type="spellEnd"/>
            <w:r w:rsidRPr="001D35CC">
              <w:t xml:space="preserve"> BiH) </w:t>
            </w:r>
            <w:proofErr w:type="spellStart"/>
            <w:r w:rsidRPr="001D35CC">
              <w:t>putem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ovog</w:t>
            </w:r>
            <w:proofErr w:type="spellEnd"/>
            <w:r w:rsidRPr="001D35CC">
              <w:t xml:space="preserve"> </w:t>
            </w:r>
            <w:proofErr w:type="spellStart"/>
            <w:r w:rsidRPr="001D35CC">
              <w:t>Ministarstva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po </w:t>
            </w:r>
            <w:proofErr w:type="spellStart"/>
            <w:r w:rsidR="00C44DAA" w:rsidRPr="001D35CC">
              <w:t>Uredbi</w:t>
            </w:r>
            <w:proofErr w:type="spellEnd"/>
            <w:r w:rsidR="00C44DAA" w:rsidRPr="001D35CC">
              <w:t xml:space="preserve"> o </w:t>
            </w:r>
            <w:proofErr w:type="spellStart"/>
            <w:r w:rsidR="00C44DAA" w:rsidRPr="001D35CC">
              <w:t>finansiranju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programa</w:t>
            </w:r>
            <w:proofErr w:type="spellEnd"/>
            <w:r w:rsidR="00C44DAA" w:rsidRPr="001D35CC">
              <w:t xml:space="preserve"> za </w:t>
            </w:r>
            <w:proofErr w:type="spellStart"/>
            <w:r w:rsidR="00C44DAA" w:rsidRPr="001D35CC">
              <w:t>otvaranje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radnih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mjesta</w:t>
            </w:r>
            <w:proofErr w:type="spellEnd"/>
            <w:r w:rsidR="00C44DAA" w:rsidRPr="001D35CC">
              <w:t xml:space="preserve"> za </w:t>
            </w:r>
            <w:proofErr w:type="spellStart"/>
            <w:r w:rsidR="00C44DAA" w:rsidRPr="001D35CC">
              <w:t>branioce</w:t>
            </w:r>
            <w:proofErr w:type="spellEnd"/>
            <w:r w:rsidR="00C44DAA" w:rsidRPr="001D35CC">
              <w:t xml:space="preserve">, </w:t>
            </w:r>
            <w:proofErr w:type="spellStart"/>
            <w:r w:rsidR="00C44DAA" w:rsidRPr="001D35CC">
              <w:t>ratne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vojne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invalide</w:t>
            </w:r>
            <w:proofErr w:type="spellEnd"/>
            <w:r w:rsidR="00C44DAA" w:rsidRPr="001D35CC">
              <w:t xml:space="preserve">, </w:t>
            </w:r>
            <w:proofErr w:type="spellStart"/>
            <w:r w:rsidR="00C44DAA" w:rsidRPr="001D35CC">
              <w:t>porodice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šehida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porodice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poginulih</w:t>
            </w:r>
            <w:proofErr w:type="spellEnd"/>
            <w:r w:rsidR="00C44DAA" w:rsidRPr="001D35CC">
              <w:t xml:space="preserve">, </w:t>
            </w:r>
            <w:proofErr w:type="spellStart"/>
            <w:r w:rsidR="00C44DAA" w:rsidRPr="001D35CC">
              <w:t>umrlih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nestalih</w:t>
            </w:r>
            <w:proofErr w:type="spellEnd"/>
            <w:r w:rsidR="00C44DAA" w:rsidRPr="001D35CC">
              <w:t xml:space="preserve"> </w:t>
            </w:r>
            <w:proofErr w:type="spellStart"/>
            <w:r w:rsidR="00C44DAA" w:rsidRPr="001D35CC">
              <w:t>branioca</w:t>
            </w:r>
            <w:proofErr w:type="spellEnd"/>
            <w:r w:rsidR="00C44DAA" w:rsidRPr="001D35CC">
              <w:t xml:space="preserve"> („</w:t>
            </w:r>
            <w:proofErr w:type="spellStart"/>
            <w:r w:rsidR="00C44DAA" w:rsidRPr="001D35CC">
              <w:t>Službene</w:t>
            </w:r>
            <w:proofErr w:type="spellEnd"/>
            <w:r w:rsidR="00C44DAA" w:rsidRPr="001D35CC">
              <w:t xml:space="preserve"> novine </w:t>
            </w:r>
            <w:proofErr w:type="spellStart"/>
            <w:r w:rsidR="00C44DAA" w:rsidRPr="001D35CC">
              <w:t>Kantona</w:t>
            </w:r>
            <w:proofErr w:type="spellEnd"/>
            <w:r w:rsidR="00C44DAA" w:rsidRPr="001D35CC">
              <w:t xml:space="preserve"> </w:t>
            </w:r>
            <w:proofErr w:type="gramStart"/>
            <w:r w:rsidR="00C44DAA" w:rsidRPr="001D35CC">
              <w:t>Sarajevo“</w:t>
            </w:r>
            <w:proofErr w:type="gramEnd"/>
            <w:r w:rsidR="00C44DAA" w:rsidRPr="001D35CC">
              <w:t xml:space="preserve">, br. 31/06, 20/09 </w:t>
            </w:r>
            <w:proofErr w:type="spellStart"/>
            <w:r w:rsidR="00C44DAA" w:rsidRPr="001D35CC">
              <w:t>i</w:t>
            </w:r>
            <w:proofErr w:type="spellEnd"/>
            <w:r w:rsidR="00C44DAA" w:rsidRPr="001D35CC">
              <w:t xml:space="preserve"> 16/14).</w:t>
            </w:r>
          </w:p>
          <w:p w14:paraId="46B62D93" w14:textId="1D179B56" w:rsidR="00E02F30" w:rsidRPr="001D35CC" w:rsidRDefault="00BB6F67" w:rsidP="00BB6F67">
            <w:pPr>
              <w:pStyle w:val="ListParagraph"/>
              <w:numPr>
                <w:ilvl w:val="0"/>
                <w:numId w:val="10"/>
              </w:numPr>
            </w:pPr>
            <w:proofErr w:type="spellStart"/>
            <w:r w:rsidRPr="00BB6F67">
              <w:t>Izjavu</w:t>
            </w:r>
            <w:proofErr w:type="spellEnd"/>
            <w:r w:rsidRPr="00BB6F67">
              <w:t xml:space="preserve"> da </w:t>
            </w:r>
            <w:proofErr w:type="spellStart"/>
            <w:r w:rsidRPr="00BB6F67">
              <w:t>su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zadruge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koje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su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koristile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sredstva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Federalnog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zavoda</w:t>
            </w:r>
            <w:proofErr w:type="spellEnd"/>
            <w:r w:rsidRPr="00BB6F67">
              <w:t xml:space="preserve"> za </w:t>
            </w:r>
            <w:proofErr w:type="spellStart"/>
            <w:r w:rsidRPr="00BB6F67">
              <w:t>zapošljavanje</w:t>
            </w:r>
            <w:proofErr w:type="spellEnd"/>
            <w:r w:rsidRPr="00BB6F67">
              <w:t xml:space="preserve">, </w:t>
            </w:r>
            <w:proofErr w:type="spellStart"/>
            <w:r w:rsidRPr="00BB6F67">
              <w:t>Službe</w:t>
            </w:r>
            <w:proofErr w:type="spellEnd"/>
            <w:r w:rsidRPr="00BB6F67">
              <w:t xml:space="preserve"> za </w:t>
            </w:r>
            <w:proofErr w:type="spellStart"/>
            <w:r w:rsidRPr="00BB6F67">
              <w:t>zapošljavanje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Kantona</w:t>
            </w:r>
            <w:proofErr w:type="spellEnd"/>
            <w:r w:rsidRPr="00BB6F67">
              <w:t xml:space="preserve"> Sarajevo, </w:t>
            </w:r>
            <w:proofErr w:type="spellStart"/>
            <w:r w:rsidRPr="00BB6F67">
              <w:t>Ministarstva</w:t>
            </w:r>
            <w:proofErr w:type="spellEnd"/>
            <w:r w:rsidRPr="00BB6F67">
              <w:t xml:space="preserve"> za </w:t>
            </w:r>
            <w:proofErr w:type="spellStart"/>
            <w:r w:rsidRPr="00BB6F67">
              <w:t>boračka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pitanja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Kantona</w:t>
            </w:r>
            <w:proofErr w:type="spellEnd"/>
            <w:r w:rsidRPr="00BB6F67">
              <w:t xml:space="preserve"> Sarajevo </w:t>
            </w:r>
            <w:proofErr w:type="spellStart"/>
            <w:r w:rsidRPr="00BB6F67">
              <w:t>i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ostalih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ministarstava</w:t>
            </w:r>
            <w:proofErr w:type="spellEnd"/>
            <w:r w:rsidRPr="00BB6F67">
              <w:t xml:space="preserve"> u </w:t>
            </w:r>
            <w:proofErr w:type="spellStart"/>
            <w:r w:rsidRPr="00BB6F67">
              <w:t>Vladi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Kantona</w:t>
            </w:r>
            <w:proofErr w:type="spellEnd"/>
            <w:r w:rsidRPr="00BB6F67">
              <w:t xml:space="preserve"> Sarajevo, </w:t>
            </w:r>
            <w:proofErr w:type="spellStart"/>
            <w:r w:rsidRPr="00BB6F67">
              <w:t>ispoštovale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obaveze</w:t>
            </w:r>
            <w:proofErr w:type="spellEnd"/>
            <w:r w:rsidRPr="00BB6F67">
              <w:t xml:space="preserve"> u </w:t>
            </w:r>
            <w:proofErr w:type="spellStart"/>
            <w:r w:rsidRPr="00BB6F67">
              <w:t>skladu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sa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zaključenim</w:t>
            </w:r>
            <w:proofErr w:type="spellEnd"/>
            <w:r w:rsidRPr="00BB6F67">
              <w:t xml:space="preserve"> </w:t>
            </w:r>
            <w:proofErr w:type="spellStart"/>
            <w:r w:rsidRPr="00BB6F67">
              <w:t>ugovorima</w:t>
            </w:r>
            <w:proofErr w:type="spellEnd"/>
            <w:r>
              <w:t>.</w:t>
            </w:r>
          </w:p>
          <w:p w14:paraId="3E24AEC5" w14:textId="12961A66" w:rsidR="00E02F30" w:rsidRP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Dodijeljena sredstva će se koristiti isključivo za realizaciju ugovorenih obaveza, a u skladu sa dostavljenom dokumentacijom.</w:t>
            </w:r>
          </w:p>
          <w:p w14:paraId="7433F015" w14:textId="0D35F7CC" w:rsidR="00E02F30" w:rsidRPr="00BB6F67" w:rsidRDefault="00E02F30" w:rsidP="00BB6F6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D35CC">
              <w:rPr>
                <w:lang w:val="hr-HR"/>
              </w:rPr>
              <w:t>U slučajevima odustajanja od realizacije ugovorenih obaveza po ovom Programu, izvršit ćemo povrat odobrenih sredstava.</w:t>
            </w:r>
          </w:p>
          <w:p w14:paraId="08D414DF" w14:textId="77777777" w:rsidR="00E02F30" w:rsidRPr="001D35CC" w:rsidRDefault="00E02F30" w:rsidP="00E02F30">
            <w:pPr>
              <w:pStyle w:val="ListParagraph"/>
              <w:numPr>
                <w:ilvl w:val="0"/>
                <w:numId w:val="10"/>
              </w:numPr>
              <w:jc w:val="both"/>
            </w:pPr>
            <w:proofErr w:type="spellStart"/>
            <w:r w:rsidRPr="001D35CC">
              <w:rPr>
                <w:color w:val="000000"/>
              </w:rPr>
              <w:t>Saglasni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smo</w:t>
            </w:r>
            <w:proofErr w:type="spellEnd"/>
            <w:r w:rsidRPr="001D35CC">
              <w:rPr>
                <w:color w:val="000000"/>
              </w:rPr>
              <w:t xml:space="preserve"> da </w:t>
            </w:r>
            <w:proofErr w:type="spellStart"/>
            <w:r w:rsidRPr="001D35CC">
              <w:rPr>
                <w:color w:val="000000"/>
              </w:rPr>
              <w:t>rezultati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Javnog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poziva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budu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javno</w:t>
            </w:r>
            <w:proofErr w:type="spellEnd"/>
            <w:r w:rsidRPr="001D35CC">
              <w:rPr>
                <w:color w:val="000000"/>
              </w:rPr>
              <w:t xml:space="preserve"> </w:t>
            </w:r>
            <w:proofErr w:type="spellStart"/>
            <w:r w:rsidRPr="001D35CC">
              <w:rPr>
                <w:color w:val="000000"/>
              </w:rPr>
              <w:t>objavljeni</w:t>
            </w:r>
            <w:proofErr w:type="spellEnd"/>
            <w:r w:rsidRPr="001D35CC">
              <w:rPr>
                <w:color w:val="000000"/>
              </w:rPr>
              <w:t>.</w:t>
            </w:r>
          </w:p>
        </w:tc>
      </w:tr>
    </w:tbl>
    <w:p w14:paraId="41627E29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A8EB479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</w:rPr>
      </w:pPr>
      <w:r w:rsidRPr="001D35CC">
        <w:rPr>
          <w:rFonts w:cs="Times New Roman"/>
          <w:b/>
          <w:sz w:val="24"/>
          <w:szCs w:val="24"/>
          <w:lang w:val="hr-HR"/>
        </w:rPr>
        <w:t xml:space="preserve">NAPOMENA: </w:t>
      </w:r>
      <w:r w:rsidRPr="001D35CC">
        <w:rPr>
          <w:rFonts w:cs="Times New Roman"/>
          <w:sz w:val="24"/>
          <w:szCs w:val="24"/>
          <w:lang w:val="hr-HR"/>
        </w:rPr>
        <w:t>Izjavu ovjeriti kod nadležnog općinskog organa ili notara.</w:t>
      </w:r>
    </w:p>
    <w:p w14:paraId="4FAE6E08" w14:textId="77777777" w:rsidR="00E02F30" w:rsidRPr="001D35CC" w:rsidRDefault="00E02F30" w:rsidP="00E02F30">
      <w:pPr>
        <w:pStyle w:val="Standard"/>
        <w:rPr>
          <w:rFonts w:cs="Times New Roman"/>
          <w:sz w:val="24"/>
          <w:szCs w:val="24"/>
          <w:lang w:val="hr-HR"/>
        </w:rPr>
      </w:pPr>
    </w:p>
    <w:p w14:paraId="71C00E48" w14:textId="29BB1500" w:rsidR="00E02F30" w:rsidRPr="001D35CC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 xml:space="preserve">Datum: </w:t>
      </w:r>
      <w:r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___.____.202</w:t>
      </w:r>
      <w:r w:rsidR="00C147EA">
        <w:rPr>
          <w:rFonts w:cs="Times New Roman"/>
          <w:i/>
          <w:iCs/>
          <w:color w:val="000000"/>
          <w:sz w:val="24"/>
          <w:szCs w:val="24"/>
          <w:lang w:val="hr-HR"/>
        </w:rPr>
        <w:t>4</w:t>
      </w:r>
      <w:r w:rsidRPr="001D35CC">
        <w:rPr>
          <w:rFonts w:cs="Times New Roman"/>
          <w:i/>
          <w:iCs/>
          <w:color w:val="000000"/>
          <w:sz w:val="24"/>
          <w:szCs w:val="24"/>
          <w:lang w:val="hr-HR"/>
        </w:rPr>
        <w:t>.</w:t>
      </w:r>
      <w:r w:rsidRPr="001D35CC">
        <w:rPr>
          <w:rFonts w:cs="Times New Roman"/>
          <w:color w:val="FF0000"/>
          <w:sz w:val="24"/>
          <w:szCs w:val="24"/>
          <w:lang w:val="hr-HR"/>
        </w:rPr>
        <w:t xml:space="preserve"> </w:t>
      </w:r>
      <w:r w:rsidRPr="001D35CC">
        <w:rPr>
          <w:rFonts w:cs="Times New Roman"/>
          <w:sz w:val="24"/>
          <w:szCs w:val="24"/>
          <w:lang w:val="hr-HR"/>
        </w:rPr>
        <w:t>godine</w:t>
      </w:r>
      <w:r w:rsidRPr="001D35CC">
        <w:rPr>
          <w:rFonts w:cs="Times New Roman"/>
          <w:sz w:val="24"/>
          <w:szCs w:val="24"/>
          <w:lang w:val="hr-HR"/>
        </w:rPr>
        <w:tab/>
        <w:t xml:space="preserve">                                             </w:t>
      </w:r>
    </w:p>
    <w:p w14:paraId="5B55D453" w14:textId="4ED351F0" w:rsidR="00E02F30" w:rsidRPr="001D35CC" w:rsidRDefault="00E02F30" w:rsidP="00C8189A">
      <w:pPr>
        <w:pStyle w:val="Standard"/>
        <w:rPr>
          <w:rFonts w:cs="Times New Roman"/>
          <w:sz w:val="24"/>
          <w:szCs w:val="24"/>
          <w:lang w:val="hr-HR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bookmarkStart w:id="3" w:name="_Hlk164251779"/>
      <w:r w:rsidR="000948F6">
        <w:rPr>
          <w:rFonts w:cs="Times New Roman"/>
          <w:sz w:val="24"/>
          <w:szCs w:val="24"/>
          <w:lang w:val="hr-HR"/>
        </w:rPr>
        <w:t>MP</w:t>
      </w:r>
      <w:bookmarkEnd w:id="3"/>
      <w:r w:rsidRPr="001D35CC">
        <w:rPr>
          <w:rFonts w:cs="Times New Roman"/>
          <w:sz w:val="24"/>
          <w:szCs w:val="24"/>
          <w:lang w:val="hr-HR"/>
        </w:rPr>
        <w:tab/>
      </w:r>
      <w:r w:rsidR="00356F62">
        <w:rPr>
          <w:rFonts w:cs="Times New Roman"/>
          <w:sz w:val="24"/>
          <w:szCs w:val="24"/>
          <w:lang w:val="hr-HR"/>
        </w:rPr>
        <w:t xml:space="preserve">             </w:t>
      </w:r>
      <w:r w:rsidRPr="001D35CC">
        <w:rPr>
          <w:rFonts w:cs="Times New Roman"/>
          <w:sz w:val="24"/>
          <w:szCs w:val="24"/>
          <w:lang w:val="hr-HR"/>
        </w:rPr>
        <w:tab/>
        <w:t>_______________________________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     </w:t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  <w:t xml:space="preserve">  </w:t>
      </w:r>
      <w:r w:rsidR="00356F62">
        <w:rPr>
          <w:rFonts w:cs="Times New Roman"/>
          <w:sz w:val="24"/>
          <w:szCs w:val="24"/>
          <w:lang w:val="hr-HR"/>
        </w:rPr>
        <w:t xml:space="preserve">    </w:t>
      </w:r>
      <w:r w:rsidRPr="001D35CC">
        <w:rPr>
          <w:rFonts w:cs="Times New Roman"/>
          <w:sz w:val="24"/>
          <w:szCs w:val="24"/>
          <w:lang w:val="hr-HR"/>
        </w:rPr>
        <w:t xml:space="preserve">       (Ovlaštena osoba/podnosilac aplikacije)</w:t>
      </w:r>
    </w:p>
    <w:p w14:paraId="06BF6D51" w14:textId="0754EBA9" w:rsidR="00E02F30" w:rsidRPr="001D35CC" w:rsidRDefault="00E02F30" w:rsidP="00E02F30">
      <w:pPr>
        <w:pStyle w:val="Standard"/>
        <w:jc w:val="center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 xml:space="preserve">                                                                                          ___________________________</w:t>
      </w:r>
    </w:p>
    <w:p w14:paraId="78D164E2" w14:textId="31A7314A" w:rsidR="00AC1DB7" w:rsidRPr="001D35CC" w:rsidRDefault="00E02F30" w:rsidP="00E02F30">
      <w:pPr>
        <w:pStyle w:val="Standard"/>
        <w:rPr>
          <w:rFonts w:cs="Times New Roman"/>
          <w:sz w:val="24"/>
          <w:szCs w:val="24"/>
        </w:rPr>
      </w:pP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Pr="001D35CC">
        <w:rPr>
          <w:rFonts w:cs="Times New Roman"/>
          <w:sz w:val="24"/>
          <w:szCs w:val="24"/>
          <w:lang w:val="hr-HR"/>
        </w:rPr>
        <w:tab/>
      </w:r>
      <w:r w:rsidR="00356F62">
        <w:rPr>
          <w:rFonts w:cs="Times New Roman"/>
          <w:sz w:val="24"/>
          <w:szCs w:val="24"/>
          <w:lang w:val="hr-HR"/>
        </w:rPr>
        <w:t xml:space="preserve">   </w:t>
      </w:r>
      <w:r w:rsidRPr="001D35CC">
        <w:rPr>
          <w:rFonts w:cs="Times New Roman"/>
          <w:sz w:val="24"/>
          <w:szCs w:val="24"/>
          <w:lang w:val="hr-HR"/>
        </w:rPr>
        <w:t xml:space="preserve">    (Broj lične karte)</w:t>
      </w:r>
    </w:p>
    <w:sectPr w:rsidR="00AC1DB7" w:rsidRPr="001D35CC" w:rsidSect="00C932C1">
      <w:footerReference w:type="default" r:id="rId7"/>
      <w:headerReference w:type="first" r:id="rId8"/>
      <w:footerReference w:type="first" r:id="rId9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D6A2" w14:textId="77777777" w:rsidR="00974E30" w:rsidRDefault="00974E30">
      <w:r>
        <w:separator/>
      </w:r>
    </w:p>
  </w:endnote>
  <w:endnote w:type="continuationSeparator" w:id="0">
    <w:p w14:paraId="7A6BA5DC" w14:textId="77777777" w:rsidR="00974E30" w:rsidRDefault="00974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62D6087A" w14:textId="77777777" w:rsidTr="00434290">
      <w:tc>
        <w:tcPr>
          <w:tcW w:w="1100" w:type="pct"/>
          <w:shd w:val="clear" w:color="auto" w:fill="auto"/>
        </w:tcPr>
        <w:p w14:paraId="7D46C0AF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07C3A1AE" wp14:editId="771E35E6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E5B02B2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248329BA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6E48DD9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1922B066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8101ED7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4C9AF00C" w14:textId="77777777" w:rsidTr="00B02DEC">
      <w:tc>
        <w:tcPr>
          <w:tcW w:w="1100" w:type="pct"/>
          <w:shd w:val="clear" w:color="auto" w:fill="auto"/>
        </w:tcPr>
        <w:p w14:paraId="632AF9CD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79E22877" wp14:editId="74376945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2BE157A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14AA14B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371A880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0FE12D7E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EF714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EF7DBD1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8359B" w14:textId="77777777" w:rsidR="00974E30" w:rsidRDefault="00974E30">
      <w:r>
        <w:separator/>
      </w:r>
    </w:p>
  </w:footnote>
  <w:footnote w:type="continuationSeparator" w:id="0">
    <w:p w14:paraId="7C46B52C" w14:textId="77777777" w:rsidR="00974E30" w:rsidRDefault="00974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48CA188C" w14:textId="77777777" w:rsidTr="00873D99">
      <w:tc>
        <w:tcPr>
          <w:tcW w:w="4244" w:type="dxa"/>
          <w:shd w:val="clear" w:color="auto" w:fill="auto"/>
        </w:tcPr>
        <w:p w14:paraId="076DF5E4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207EEE5E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08B4B03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5D06A067" wp14:editId="62448654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3AC99B24" w14:textId="77777777" w:rsidR="00344B45" w:rsidRDefault="003130D3">
          <w:pPr>
            <w:pStyle w:val="Header"/>
          </w:pPr>
          <w:r>
            <w:t>Босна и Херцеговина</w:t>
          </w:r>
        </w:p>
        <w:p w14:paraId="635180E1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3E44CE10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0C1C806A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C7715E9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3F905659" w14:textId="77777777" w:rsidR="00344B45" w:rsidRDefault="00344B45"/>
      </w:tc>
      <w:tc>
        <w:tcPr>
          <w:tcW w:w="4171" w:type="dxa"/>
          <w:shd w:val="clear" w:color="auto" w:fill="auto"/>
        </w:tcPr>
        <w:p w14:paraId="1F4D71D8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9153951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3F71C840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7AFAE615" w14:textId="77777777" w:rsidTr="00873D99">
            <w:tc>
              <w:tcPr>
                <w:tcW w:w="4825" w:type="dxa"/>
                <w:shd w:val="clear" w:color="auto" w:fill="auto"/>
              </w:tcPr>
              <w:p w14:paraId="70A21C8B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162DED7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55311026" w14:textId="77777777" w:rsidTr="00873D99">
            <w:tc>
              <w:tcPr>
                <w:tcW w:w="4825" w:type="dxa"/>
                <w:shd w:val="clear" w:color="auto" w:fill="auto"/>
              </w:tcPr>
              <w:p w14:paraId="0659B24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A1866E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56456648" w14:textId="77777777" w:rsidR="00344B45" w:rsidRDefault="00344B45">
          <w:pPr>
            <w:pStyle w:val="Header"/>
          </w:pPr>
        </w:p>
      </w:tc>
    </w:tr>
  </w:tbl>
  <w:p w14:paraId="0B1C0EE7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7F77"/>
    <w:multiLevelType w:val="multilevel"/>
    <w:tmpl w:val="BB704BCC"/>
    <w:styleLink w:val="WWNum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66EFD"/>
    <w:multiLevelType w:val="multilevel"/>
    <w:tmpl w:val="7BB07E82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F6B5505"/>
    <w:multiLevelType w:val="multilevel"/>
    <w:tmpl w:val="B8C2923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41C0E"/>
    <w:multiLevelType w:val="hybridMultilevel"/>
    <w:tmpl w:val="ED0A1D18"/>
    <w:lvl w:ilvl="0" w:tplc="08A4C33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6537E"/>
    <w:multiLevelType w:val="multilevel"/>
    <w:tmpl w:val="A7A021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5" w15:restartNumberingAfterBreak="0">
    <w:nsid w:val="62690EE3"/>
    <w:multiLevelType w:val="hybridMultilevel"/>
    <w:tmpl w:val="BE148E28"/>
    <w:lvl w:ilvl="0" w:tplc="1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F0749"/>
    <w:multiLevelType w:val="multilevel"/>
    <w:tmpl w:val="3320A142"/>
    <w:styleLink w:val="WWNum1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764886938">
    <w:abstractNumId w:val="2"/>
  </w:num>
  <w:num w:numId="2" w16cid:durableId="2064786862">
    <w:abstractNumId w:val="1"/>
  </w:num>
  <w:num w:numId="3" w16cid:durableId="863396793">
    <w:abstractNumId w:val="6"/>
  </w:num>
  <w:num w:numId="4" w16cid:durableId="2030061738">
    <w:abstractNumId w:val="0"/>
  </w:num>
  <w:num w:numId="5" w16cid:durableId="321737817">
    <w:abstractNumId w:val="0"/>
    <w:lvlOverride w:ilvl="0">
      <w:startOverride w:val="1"/>
    </w:lvlOverride>
  </w:num>
  <w:num w:numId="6" w16cid:durableId="1218975674">
    <w:abstractNumId w:val="1"/>
  </w:num>
  <w:num w:numId="7" w16cid:durableId="880870694">
    <w:abstractNumId w:val="6"/>
  </w:num>
  <w:num w:numId="8" w16cid:durableId="1714042462">
    <w:abstractNumId w:val="0"/>
  </w:num>
  <w:num w:numId="9" w16cid:durableId="1639913267">
    <w:abstractNumId w:val="2"/>
    <w:lvlOverride w:ilvl="0">
      <w:startOverride w:val="1"/>
    </w:lvlOverride>
  </w:num>
  <w:num w:numId="10" w16cid:durableId="1711299051">
    <w:abstractNumId w:val="4"/>
  </w:num>
  <w:num w:numId="11" w16cid:durableId="1934589457">
    <w:abstractNumId w:val="3"/>
  </w:num>
  <w:num w:numId="12" w16cid:durableId="11498601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30"/>
    <w:rsid w:val="00016D56"/>
    <w:rsid w:val="000948F6"/>
    <w:rsid w:val="00127B83"/>
    <w:rsid w:val="00172074"/>
    <w:rsid w:val="001D35CC"/>
    <w:rsid w:val="00222781"/>
    <w:rsid w:val="0025105B"/>
    <w:rsid w:val="00275507"/>
    <w:rsid w:val="002956E7"/>
    <w:rsid w:val="002A3120"/>
    <w:rsid w:val="002C18C0"/>
    <w:rsid w:val="002E74FB"/>
    <w:rsid w:val="00300504"/>
    <w:rsid w:val="003130D3"/>
    <w:rsid w:val="00343E2F"/>
    <w:rsid w:val="00344B45"/>
    <w:rsid w:val="003458E4"/>
    <w:rsid w:val="00356F62"/>
    <w:rsid w:val="003607E6"/>
    <w:rsid w:val="003608FD"/>
    <w:rsid w:val="00383803"/>
    <w:rsid w:val="003F26EE"/>
    <w:rsid w:val="004312BD"/>
    <w:rsid w:val="004767DD"/>
    <w:rsid w:val="004A3CEC"/>
    <w:rsid w:val="00530918"/>
    <w:rsid w:val="005744F2"/>
    <w:rsid w:val="00592092"/>
    <w:rsid w:val="00597E4A"/>
    <w:rsid w:val="00616393"/>
    <w:rsid w:val="006A2431"/>
    <w:rsid w:val="006E3B05"/>
    <w:rsid w:val="00722860"/>
    <w:rsid w:val="007648CD"/>
    <w:rsid w:val="007A4DC7"/>
    <w:rsid w:val="007D2CD1"/>
    <w:rsid w:val="007E01B6"/>
    <w:rsid w:val="00802A69"/>
    <w:rsid w:val="00837F9D"/>
    <w:rsid w:val="00865D06"/>
    <w:rsid w:val="00873D99"/>
    <w:rsid w:val="008C05A4"/>
    <w:rsid w:val="0097228C"/>
    <w:rsid w:val="00974E30"/>
    <w:rsid w:val="00992FC2"/>
    <w:rsid w:val="009F7207"/>
    <w:rsid w:val="00A22177"/>
    <w:rsid w:val="00AC1DB7"/>
    <w:rsid w:val="00AE6F24"/>
    <w:rsid w:val="00AF0484"/>
    <w:rsid w:val="00B3067B"/>
    <w:rsid w:val="00B40B2D"/>
    <w:rsid w:val="00B76CFB"/>
    <w:rsid w:val="00BB6F67"/>
    <w:rsid w:val="00BC68DC"/>
    <w:rsid w:val="00BD4748"/>
    <w:rsid w:val="00BD558D"/>
    <w:rsid w:val="00C031F8"/>
    <w:rsid w:val="00C147EA"/>
    <w:rsid w:val="00C44DAA"/>
    <w:rsid w:val="00C8189A"/>
    <w:rsid w:val="00C83A77"/>
    <w:rsid w:val="00C9303B"/>
    <w:rsid w:val="00C932C1"/>
    <w:rsid w:val="00D108A7"/>
    <w:rsid w:val="00D94C08"/>
    <w:rsid w:val="00D95A7E"/>
    <w:rsid w:val="00E02F30"/>
    <w:rsid w:val="00E047A9"/>
    <w:rsid w:val="00E44352"/>
    <w:rsid w:val="00E7073B"/>
    <w:rsid w:val="00E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659116B2"/>
  <w15:docId w15:val="{2908B971-C5EA-4426-BFA8-22D86B4F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customStyle="1" w:styleId="Standard">
    <w:name w:val="Standard"/>
    <w:rsid w:val="00E02F30"/>
    <w:pPr>
      <w:suppressAutoHyphens/>
      <w:autoSpaceDN w:val="0"/>
      <w:textAlignment w:val="baseline"/>
    </w:pPr>
    <w:rPr>
      <w:rFonts w:eastAsia="SimSun" w:cs="Mangal"/>
      <w:color w:val="00000A"/>
      <w:kern w:val="3"/>
      <w:sz w:val="22"/>
      <w:szCs w:val="22"/>
      <w:lang w:val="en-US" w:eastAsia="zh-CN" w:bidi="hi-IN"/>
    </w:rPr>
  </w:style>
  <w:style w:type="paragraph" w:styleId="ListParagraph">
    <w:name w:val="List Paragraph"/>
    <w:basedOn w:val="Standard"/>
    <w:uiPriority w:val="34"/>
    <w:qFormat/>
    <w:rsid w:val="00E02F30"/>
    <w:pPr>
      <w:suppressAutoHyphens w:val="0"/>
      <w:ind w:left="720"/>
    </w:pPr>
    <w:rPr>
      <w:rFonts w:eastAsia="Times New Roman" w:cs="Times New Roman"/>
      <w:sz w:val="24"/>
      <w:szCs w:val="24"/>
      <w:lang w:eastAsia="en-US" w:bidi="ar-SA"/>
    </w:rPr>
  </w:style>
  <w:style w:type="numbering" w:customStyle="1" w:styleId="WWNum7">
    <w:name w:val="WWNum7"/>
    <w:basedOn w:val="NoList"/>
    <w:rsid w:val="00E02F30"/>
    <w:pPr>
      <w:numPr>
        <w:numId w:val="1"/>
      </w:numPr>
    </w:pPr>
  </w:style>
  <w:style w:type="numbering" w:customStyle="1" w:styleId="WWNum13">
    <w:name w:val="WWNum13"/>
    <w:basedOn w:val="NoList"/>
    <w:rsid w:val="00E02F30"/>
    <w:pPr>
      <w:numPr>
        <w:numId w:val="2"/>
      </w:numPr>
    </w:pPr>
  </w:style>
  <w:style w:type="numbering" w:customStyle="1" w:styleId="WWNum14">
    <w:name w:val="WWNum14"/>
    <w:basedOn w:val="NoList"/>
    <w:rsid w:val="00E02F30"/>
    <w:pPr>
      <w:numPr>
        <w:numId w:val="3"/>
      </w:numPr>
    </w:pPr>
  </w:style>
  <w:style w:type="numbering" w:customStyle="1" w:styleId="WWNum16">
    <w:name w:val="WWNum16"/>
    <w:basedOn w:val="NoList"/>
    <w:rsid w:val="00E02F30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586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Samila Mujakovic</cp:lastModifiedBy>
  <cp:revision>14</cp:revision>
  <cp:lastPrinted>2024-04-17T07:03:00Z</cp:lastPrinted>
  <dcterms:created xsi:type="dcterms:W3CDTF">2024-04-04T07:16:00Z</dcterms:created>
  <dcterms:modified xsi:type="dcterms:W3CDTF">2024-04-19T10:30:00Z</dcterms:modified>
</cp:coreProperties>
</file>