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3F47F" w14:textId="36BB008A" w:rsidR="00E02F30" w:rsidRPr="007B5200" w:rsidRDefault="00E02F30" w:rsidP="00E44352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19E79257" w14:textId="061D0602" w:rsidR="00E02F30" w:rsidRPr="007B5200" w:rsidRDefault="00E02F30" w:rsidP="00E02F30">
      <w:pPr>
        <w:pStyle w:val="Standard"/>
        <w:ind w:right="-242"/>
        <w:jc w:val="right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i/>
          <w:sz w:val="24"/>
          <w:szCs w:val="24"/>
        </w:rPr>
        <w:t xml:space="preserve">OBRAZAC BROJ  </w:t>
      </w:r>
      <w:r w:rsidR="00FE0F6F" w:rsidRPr="00FE0F6F">
        <w:rPr>
          <w:rFonts w:cs="Times New Roman"/>
          <w:b/>
          <w:i/>
          <w:sz w:val="24"/>
          <w:szCs w:val="24"/>
        </w:rPr>
        <w:t>RTG 56</w:t>
      </w:r>
    </w:p>
    <w:p w14:paraId="63E5E427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i/>
          <w:sz w:val="24"/>
          <w:szCs w:val="24"/>
        </w:rPr>
        <w:t xml:space="preserve">Aplikacioni formular  </w:t>
      </w:r>
    </w:p>
    <w:p w14:paraId="056E9020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b/>
          <w:i/>
          <w:sz w:val="24"/>
          <w:szCs w:val="24"/>
        </w:rPr>
      </w:pPr>
      <w:r w:rsidRPr="007B5200">
        <w:rPr>
          <w:rFonts w:cs="Times New Roman"/>
          <w:b/>
          <w:i/>
          <w:sz w:val="24"/>
          <w:szCs w:val="24"/>
        </w:rPr>
        <w:t>Boračke zadruge i zadruge koje u svom sastavu okupljaju najmanje 70% zadrugara iz boračke populacije</w:t>
      </w:r>
    </w:p>
    <w:p w14:paraId="7D9BDAF0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F2B15AF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________________________                                            </w:t>
      </w:r>
    </w:p>
    <w:p w14:paraId="12EBB504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(ime i prezime ovlaštene osobe)</w:t>
      </w:r>
    </w:p>
    <w:p w14:paraId="778C1724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_______________________</w:t>
      </w:r>
    </w:p>
    <w:p w14:paraId="5460C53A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              (Adresa)</w:t>
      </w:r>
    </w:p>
    <w:p w14:paraId="1F7B135F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 _______________________</w:t>
      </w:r>
    </w:p>
    <w:p w14:paraId="4FA2DA0F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                (Telefon)</w:t>
      </w:r>
    </w:p>
    <w:p w14:paraId="35945448" w14:textId="77777777" w:rsidR="00E02F30" w:rsidRPr="007B5200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  <w:lang w:val="hr-HR"/>
        </w:rPr>
      </w:pPr>
    </w:p>
    <w:p w14:paraId="1672180A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lang w:val="hr-HR"/>
        </w:rPr>
        <w:t>Ministarstvo za boračka pitanja Kantona Sarajevo</w:t>
      </w:r>
    </w:p>
    <w:p w14:paraId="3210EEDB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u w:val="single"/>
          <w:lang w:val="hr-HR"/>
        </w:rPr>
        <w:t>SARAJEVO</w:t>
      </w:r>
    </w:p>
    <w:p w14:paraId="4EA81C60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lang w:val="hr-HR"/>
        </w:rPr>
        <w:t>Ul. Reisa Džemaludina Čauševića 1</w:t>
      </w:r>
    </w:p>
    <w:p w14:paraId="22558065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  <w:lang w:val="hr-HR"/>
        </w:rPr>
      </w:pPr>
    </w:p>
    <w:p w14:paraId="4F129C19" w14:textId="26DBB365" w:rsidR="00C83A77" w:rsidRPr="007B5200" w:rsidRDefault="00E02F30" w:rsidP="00C83A77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lang w:val="hr-HR"/>
        </w:rPr>
        <w:t>ZAHTJEV</w:t>
      </w:r>
    </w:p>
    <w:p w14:paraId="56DD2AA3" w14:textId="7AF29284" w:rsidR="00481EC9" w:rsidRPr="007B5200" w:rsidRDefault="00C83A77" w:rsidP="00E02F30">
      <w:pPr>
        <w:pStyle w:val="Standard"/>
        <w:ind w:left="-180" w:right="-242"/>
        <w:jc w:val="center"/>
        <w:rPr>
          <w:rFonts w:cs="Times New Roman"/>
          <w:b/>
          <w:sz w:val="24"/>
          <w:szCs w:val="24"/>
        </w:rPr>
      </w:pPr>
      <w:r w:rsidRPr="007B5200">
        <w:rPr>
          <w:rFonts w:cs="Times New Roman"/>
          <w:b/>
          <w:sz w:val="24"/>
          <w:szCs w:val="24"/>
        </w:rPr>
        <w:t xml:space="preserve">za </w:t>
      </w:r>
      <w:r w:rsidR="00481EC9" w:rsidRPr="007B5200">
        <w:rPr>
          <w:rFonts w:cs="Times New Roman"/>
          <w:b/>
          <w:sz w:val="24"/>
          <w:szCs w:val="24"/>
        </w:rPr>
        <w:t>sufinansiranja-refundiranja prihvatljivih troškova kupovine sredstava za rad u 2024. godini</w:t>
      </w:r>
    </w:p>
    <w:p w14:paraId="2BA69502" w14:textId="204C73C8" w:rsidR="00E02F30" w:rsidRPr="007B5200" w:rsidRDefault="00E02F30" w:rsidP="00481EC9">
      <w:pPr>
        <w:pStyle w:val="Standard"/>
        <w:ind w:right="-242"/>
        <w:jc w:val="center"/>
        <w:rPr>
          <w:rFonts w:cs="Times New Roman"/>
          <w:sz w:val="24"/>
          <w:szCs w:val="24"/>
        </w:rPr>
      </w:pPr>
      <w:bookmarkStart w:id="0" w:name="_Hlk163199535"/>
      <w:r w:rsidRPr="007B5200">
        <w:rPr>
          <w:rFonts w:cs="Times New Roman"/>
          <w:b/>
          <w:sz w:val="24"/>
          <w:szCs w:val="24"/>
          <w:lang w:val="hr-HR"/>
        </w:rPr>
        <w:t>boračkim zadrugama sa području Kantona Sarajevo</w:t>
      </w:r>
    </w:p>
    <w:bookmarkEnd w:id="0"/>
    <w:p w14:paraId="30AF3F40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E1A45B4" w14:textId="77777777" w:rsidR="00E02F30" w:rsidRPr="007B5200" w:rsidRDefault="00E02F30" w:rsidP="00E02F30">
      <w:pPr>
        <w:pStyle w:val="ListParagraph"/>
        <w:numPr>
          <w:ilvl w:val="0"/>
          <w:numId w:val="5"/>
        </w:numPr>
        <w:spacing w:line="276" w:lineRule="auto"/>
      </w:pPr>
      <w:r w:rsidRPr="007B5200">
        <w:rPr>
          <w:lang w:val="hr-HR"/>
        </w:rPr>
        <w:t>PODACI O PODNOSIOCU ZAHTJEVA</w:t>
      </w:r>
    </w:p>
    <w:p w14:paraId="60F0E0DB" w14:textId="3E07F08A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7B5200">
        <w:t xml:space="preserve">Puni naziv zadruge: </w:t>
      </w:r>
      <w:r w:rsidR="00E44352" w:rsidRPr="007B5200">
        <w:t xml:space="preserve">_________________________________________________________ </w:t>
      </w:r>
      <w:r w:rsidRPr="007B5200">
        <w:t>________________________________________________</w:t>
      </w:r>
      <w:r w:rsidR="00E44352" w:rsidRPr="007B5200">
        <w:t>_________________________</w:t>
      </w:r>
    </w:p>
    <w:p w14:paraId="13EF22EE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7B5200">
        <w:rPr>
          <w:lang w:val="hr-HR"/>
        </w:rPr>
        <w:t>Sjedište (općina), ulica i broj __________________________________________________</w:t>
      </w:r>
    </w:p>
    <w:p w14:paraId="77D5DD74" w14:textId="4C2698D1" w:rsidR="00B76CFB" w:rsidRPr="007B5200" w:rsidRDefault="00B76CFB" w:rsidP="00E44352">
      <w:pPr>
        <w:pStyle w:val="ListParagraph"/>
        <w:numPr>
          <w:ilvl w:val="0"/>
          <w:numId w:val="11"/>
        </w:numPr>
        <w:spacing w:line="360" w:lineRule="auto"/>
      </w:pPr>
      <w:r w:rsidRPr="007B5200">
        <w:rPr>
          <w:lang w:val="hr-HR"/>
        </w:rPr>
        <w:t>Ime i prezime ovlaštenog lica i funkcija ovlaštenog lica_____________________________</w:t>
      </w:r>
    </w:p>
    <w:p w14:paraId="581BB11E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7B5200">
        <w:t>Tel/Fax/E-mail i Kontakt osoba ________________________________________________</w:t>
      </w:r>
    </w:p>
    <w:p w14:paraId="3966AFA1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Vrsta djelatnosti _____________________________________________________________</w:t>
      </w:r>
    </w:p>
    <w:p w14:paraId="336C8443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Identifikacioni broj __________________________________________________________</w:t>
      </w:r>
    </w:p>
    <w:p w14:paraId="651AD0D5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Ovlaštena osoba _____________________________________________________________</w:t>
      </w:r>
    </w:p>
    <w:p w14:paraId="02DFB5B6" w14:textId="1E6BFD40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Broj, datum i mjesto registracije ________________________________________________</w:t>
      </w:r>
    </w:p>
    <w:p w14:paraId="5B4AB0A0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Poslovna banka i broj računa  __________________________________________________</w:t>
      </w:r>
    </w:p>
    <w:p w14:paraId="5B66DC18" w14:textId="247C2DF4" w:rsidR="00E02F30" w:rsidRPr="007B5200" w:rsidRDefault="00E02F30" w:rsidP="00E44352">
      <w:pPr>
        <w:pStyle w:val="ListParagraph"/>
        <w:spacing w:line="360" w:lineRule="auto"/>
        <w:ind w:right="-58"/>
      </w:pPr>
      <w:r w:rsidRPr="007B5200">
        <w:t>________________________________________________________________________</w:t>
      </w:r>
      <w:r w:rsidR="00E44352" w:rsidRPr="007B5200">
        <w:t>__</w:t>
      </w:r>
    </w:p>
    <w:p w14:paraId="141659C4" w14:textId="77777777" w:rsidR="00E02F30" w:rsidRPr="007B5200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Broj zaposlenih na dan podnošenja zahtjeva_______________________________________</w:t>
      </w:r>
    </w:p>
    <w:p w14:paraId="387E6DE6" w14:textId="2C755D59" w:rsidR="00E02F30" w:rsidRPr="007B5200" w:rsidRDefault="00B76CFB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r w:rsidRPr="007B5200">
        <w:t>Vrijednost sredstava za rad koja su predmet refundacije _____</w:t>
      </w:r>
      <w:r w:rsidR="00E02F30" w:rsidRPr="007B5200">
        <w:t>________________________</w:t>
      </w:r>
    </w:p>
    <w:p w14:paraId="57918245" w14:textId="77777777" w:rsidR="000407FA" w:rsidRPr="007B5200" w:rsidRDefault="000407FA" w:rsidP="000407FA">
      <w:pPr>
        <w:spacing w:line="360" w:lineRule="auto"/>
        <w:ind w:right="-58"/>
        <w:rPr>
          <w:rFonts w:cs="Times New Roman"/>
          <w:sz w:val="24"/>
          <w:szCs w:val="24"/>
        </w:rPr>
      </w:pPr>
    </w:p>
    <w:p w14:paraId="62171995" w14:textId="77777777" w:rsidR="000407FA" w:rsidRPr="007B5200" w:rsidRDefault="000407FA" w:rsidP="000407FA">
      <w:pPr>
        <w:spacing w:line="360" w:lineRule="auto"/>
        <w:ind w:right="-58"/>
        <w:rPr>
          <w:rFonts w:cs="Times New Roman"/>
          <w:sz w:val="24"/>
          <w:szCs w:val="24"/>
        </w:rPr>
      </w:pPr>
    </w:p>
    <w:p w14:paraId="2273F855" w14:textId="4C3BB5C9" w:rsidR="00D94C08" w:rsidRPr="007B5200" w:rsidRDefault="000407FA" w:rsidP="00D94C08">
      <w:pPr>
        <w:pStyle w:val="ListParagraph"/>
        <w:numPr>
          <w:ilvl w:val="0"/>
          <w:numId w:val="5"/>
        </w:numPr>
        <w:jc w:val="both"/>
        <w:rPr>
          <w:bCs/>
        </w:rPr>
      </w:pPr>
      <w:r w:rsidRPr="007B5200">
        <w:rPr>
          <w:bCs/>
          <w:lang w:val="hr-HR"/>
        </w:rPr>
        <w:t xml:space="preserve">OBAVEZNA DOKUMENTACIJA UZ APLIKACIJU </w:t>
      </w:r>
    </w:p>
    <w:p w14:paraId="20BA450A" w14:textId="77777777" w:rsidR="000407FA" w:rsidRPr="007B5200" w:rsidRDefault="000407FA" w:rsidP="000407FA">
      <w:pPr>
        <w:pStyle w:val="ListParagraph"/>
        <w:jc w:val="both"/>
      </w:pPr>
    </w:p>
    <w:p w14:paraId="235B1E3A" w14:textId="35D27ECA" w:rsidR="00D94C08" w:rsidRPr="007B5200" w:rsidRDefault="00D94C08" w:rsidP="00D94C08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Sve zainteresirane zadruge prilikom apliciranja na ovaj Javni poziv, dužne su u roku predviđenom u javnom pozivu, dostaviti </w:t>
      </w:r>
      <w:r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u originalu ili ovjerenoj fotokopiji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slijedeću opću dokumentaciju:</w:t>
      </w:r>
    </w:p>
    <w:p w14:paraId="79A365F7" w14:textId="77777777" w:rsidR="00D94C08" w:rsidRPr="007B5200" w:rsidRDefault="00D94C08" w:rsidP="00D94C08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4730AE46" w14:textId="47CF14FC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Adekvatno popunjen i ovjeren aplikacioni obrazac za refundiranje dijela prihvatljivih troškova kupljenih sredstava za rad u </w:t>
      </w:r>
      <w:r w:rsidR="0044638E"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2024. 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godin</w:t>
      </w:r>
      <w:r w:rsidR="0044638E"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r w:rsidR="0044638E" w:rsidRPr="007B5200">
        <w:rPr>
          <w:rFonts w:cs="Times New Roman"/>
          <w:sz w:val="24"/>
          <w:szCs w:val="24"/>
        </w:rPr>
        <w:t xml:space="preserve"> </w:t>
      </w:r>
      <w:r w:rsidR="0044638E"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boračkim zadrugama sa području Kantona Sarajevo,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(obrazac se može preuzeti na web stranici Ministarstva za boračka pitanja. </w:t>
      </w:r>
      <w:r w:rsidRPr="007B5200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>http://</w:t>
      </w:r>
      <w:hyperlink r:id="rId7" w:history="1">
        <w:r w:rsidRPr="007B5200">
          <w:rPr>
            <w:rFonts w:eastAsia="Times New Roman" w:cs="Times New Roman"/>
            <w:color w:val="000000"/>
            <w:kern w:val="0"/>
            <w:sz w:val="24"/>
            <w:szCs w:val="24"/>
            <w:lang w:eastAsia="bs-Latn-BA" w:bidi="ar-SA"/>
          </w:rPr>
          <w:t>mbp.ks.gov.ba</w:t>
        </w:r>
      </w:hyperlink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</w:p>
    <w:p w14:paraId="319A7C90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Rješenje o registraciji zadruge u Kantonu Sarajevo;</w:t>
      </w:r>
    </w:p>
    <w:p w14:paraId="0EA95E95" w14:textId="77777777" w:rsidR="00DC6EE2" w:rsidRPr="007B5200" w:rsidRDefault="00DC6EE2" w:rsidP="00DC6EE2">
      <w:pPr>
        <w:numPr>
          <w:ilvl w:val="0"/>
          <w:numId w:val="12"/>
        </w:numPr>
        <w:autoSpaceDN w:val="0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 o poreskoj ragistraciji – identifikacijski broj (ID broj);</w:t>
      </w:r>
    </w:p>
    <w:p w14:paraId="129E2B6F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Dokaz o zadrugarskom statusu (spisak zadrugara registrovanih u knjigu zadrugara ovjeren od strane nadležnog organa);</w:t>
      </w:r>
    </w:p>
    <w:p w14:paraId="58F508BB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Uvjerenje o pripadnosti boračkoj populaciji za zadrugare, </w:t>
      </w:r>
    </w:p>
    <w:p w14:paraId="4B5CCBBE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 ili potvrdu od banke o otvaranju računa sa navedenim transakcijskim/tekućim računom;</w:t>
      </w:r>
    </w:p>
    <w:p w14:paraId="420121BF" w14:textId="2AD98594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Uvjerenje o izmirenim obavezama po osnovu poreza i doprinosa ne starije od 30 dana od dana objave javnog poziva </w:t>
      </w:r>
      <w:r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sa listingom o trenutnom broju zaposlenih sa datum</w:t>
      </w:r>
      <w:r w:rsidR="007B5200"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om</w:t>
      </w:r>
      <w:r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zasnivanja radnog odnosa za svakog zaposlenog (Porezna uprava FBIH);</w:t>
      </w:r>
    </w:p>
    <w:p w14:paraId="4078818A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 o izmirenim obavezama poreza na dodatnu vrijednost ukoliko je podnosilac aplikacije PDV obveznik (Uprava za indirektno oporezivanje BiH), a ukoliko nije PDV obveznik zadruga može dostaviti izjavu (</w:t>
      </w:r>
      <w:r w:rsidRPr="007B5200">
        <w:rPr>
          <w:rFonts w:eastAsia="Times New Roman" w:cs="Times New Roman"/>
          <w:kern w:val="0"/>
          <w:sz w:val="24"/>
          <w:szCs w:val="24"/>
          <w:lang w:eastAsia="en-GB" w:bidi="ar-SA"/>
        </w:rPr>
        <w:t xml:space="preserve">Izjava sačinjena u originalu, ovjerena i potpisana od ovlaštene osobe pravnog lica/obrta i ovjerena </w:t>
      </w:r>
      <w:r w:rsidRPr="007B5200">
        <w:rPr>
          <w:rFonts w:eastAsia="Times New Roman" w:cs="Times New Roman"/>
          <w:color w:val="000000"/>
          <w:kern w:val="0"/>
          <w:sz w:val="24"/>
          <w:szCs w:val="24"/>
          <w:lang w:eastAsia="en-GB" w:bidi="ar-SA"/>
        </w:rPr>
        <w:t>od nadležnog organa (općina/notar)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;</w:t>
      </w:r>
    </w:p>
    <w:p w14:paraId="6A0E6D36" w14:textId="223C6F18" w:rsidR="00DC6EE2" w:rsidRPr="007B5200" w:rsidRDefault="00DC6EE2" w:rsidP="00DC6EE2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shd w:val="clear" w:color="auto" w:fill="FFFFFF"/>
          <w:lang w:val="en-GB" w:eastAsia="en-GB" w:bidi="ar-SA"/>
        </w:rPr>
        <w:t>Odgovarajuća dokumentacija</w:t>
      </w:r>
      <w:r w:rsidRPr="007B5200">
        <w:rPr>
          <w:rFonts w:eastAsia="Times New Roman" w:cs="Times New Roman"/>
          <w:color w:val="00000A"/>
          <w:kern w:val="0"/>
          <w:sz w:val="24"/>
          <w:szCs w:val="24"/>
          <w:shd w:val="clear" w:color="auto" w:fill="FFFFFF"/>
          <w:lang w:val="en-GB" w:eastAsia="bs-Latn-BA" w:bidi="ar-SA"/>
        </w:rPr>
        <w:t xml:space="preserve">  - </w:t>
      </w:r>
      <w:r w:rsidRPr="007B5200">
        <w:rPr>
          <w:rFonts w:eastAsia="Times New Roman" w:cs="Times New Roman"/>
          <w:kern w:val="0"/>
          <w:sz w:val="24"/>
          <w:szCs w:val="24"/>
          <w:shd w:val="clear" w:color="auto" w:fill="FFFFFF"/>
          <w:lang w:val="en-GB" w:eastAsia="en-GB" w:bidi="ar-SA"/>
        </w:rPr>
        <w:t>predračuni/profakture/ponude, računi, (ovjerena potpisom ovlaštenog lica i pečatom podnosioca prijave), sačinjena od registrovanog poslovnog subjekta za prihvatljive troškove nabavke osnovnih sredstava, opreme, kupovinu mašina, alata i tehnike (osim laptopa i mobilnog telefona)</w:t>
      </w:r>
      <w:r w:rsidRPr="007B5200">
        <w:rPr>
          <w:rFonts w:eastAsia="Times New Roman" w:cs="Times New Roman"/>
          <w:color w:val="00000A"/>
          <w:kern w:val="0"/>
          <w:sz w:val="24"/>
          <w:szCs w:val="24"/>
          <w:lang w:eastAsia="bs-Latn-BA" w:bidi="ar-SA"/>
        </w:rPr>
        <w:t xml:space="preserve"> koji nisu stariji od dana objave Obavještenja o Javnom pozivu raspisanom po ovoj mjeri Programa</w:t>
      </w:r>
      <w:r w:rsidRPr="007B5200">
        <w:rPr>
          <w:rFonts w:eastAsia="Times New Roman" w:cs="Times New Roman"/>
          <w:kern w:val="0"/>
          <w:sz w:val="24"/>
          <w:szCs w:val="24"/>
          <w:shd w:val="clear" w:color="auto" w:fill="FFFFFF"/>
          <w:lang w:val="en-GB" w:eastAsia="en-GB" w:bidi="ar-SA"/>
        </w:rPr>
        <w:t>.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    (</w:t>
      </w:r>
      <w:r w:rsidRPr="007B5200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Računi na kojima nisu jasno vidljive sve specificirane stavke se ne mogu prihvatiti kao validan dokument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</w:p>
    <w:p w14:paraId="4680A7E7" w14:textId="77777777" w:rsidR="00DC6EE2" w:rsidRPr="007B5200" w:rsidRDefault="00DC6EE2" w:rsidP="00DC6EE2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3"/>
          <w:sz w:val="24"/>
          <w:szCs w:val="24"/>
          <w:lang w:val="en-GB"/>
        </w:rPr>
      </w:pPr>
      <w:r w:rsidRPr="007B5200">
        <w:rPr>
          <w:rFonts w:eastAsia="Times New Roman" w:cs="Times New Roman"/>
          <w:kern w:val="3"/>
          <w:sz w:val="24"/>
          <w:szCs w:val="24"/>
          <w:lang w:val="en-GB"/>
        </w:rPr>
        <w:t xml:space="preserve">Izjava da nisu ostvarili novčanu pozajmicu za otvaranje radnih mjesta putem ovog Ministarstva, u skladu sa Zakonom o dopunskim pravima boraca/branitelja BiH </w:t>
      </w: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i po Uredbi o finansiranju programa za otvaranje radnih mjesta za branioce, ratne vojne invalide, porodice šehida i porodice poginulih, umrlih i nestalih branioca („Službene novine Kantona Sarajevo“, br. 31/06, 20/09 i 16/14), </w:t>
      </w:r>
      <w:bookmarkStart w:id="1" w:name="_Hlk162874189"/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(</w:t>
      </w:r>
      <w:r w:rsidRPr="007B5200">
        <w:rPr>
          <w:rFonts w:eastAsia="Times New Roman" w:cs="Times New Roman"/>
          <w:kern w:val="3"/>
          <w:sz w:val="24"/>
          <w:szCs w:val="24"/>
          <w:lang w:val="en-GB"/>
        </w:rPr>
        <w:t>Izjava se preuzima na web stranici Ministarstva);</w:t>
      </w:r>
      <w:bookmarkEnd w:id="1"/>
    </w:p>
    <w:p w14:paraId="50B6295A" w14:textId="77777777" w:rsidR="00DC6EE2" w:rsidRPr="007B5200" w:rsidRDefault="00DC6EE2" w:rsidP="00DC6EE2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3"/>
          <w:sz w:val="24"/>
          <w:szCs w:val="24"/>
          <w:lang w:val="en-GB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Izjavu da su zadruge koje su koristile sredstva Federalnog zavoda za zapošljavanje, Službe za zapošljavanje Kantona Sarajevo, Ministarstva za boračka pitanja Kantona Sarajevo i ostalih ministarstava u Vladi Kantona Sarajevo ispoštovale obaveze u skladu sa zaključenim ugovorima, (</w:t>
      </w:r>
      <w:r w:rsidRPr="007B5200">
        <w:rPr>
          <w:rFonts w:eastAsia="Times New Roman" w:cs="Times New Roman"/>
          <w:kern w:val="3"/>
          <w:sz w:val="24"/>
          <w:szCs w:val="24"/>
          <w:lang w:val="en-GB"/>
        </w:rPr>
        <w:t>Izjava se preuzima na web stranici Ministarstva);</w:t>
      </w:r>
    </w:p>
    <w:p w14:paraId="775D32C4" w14:textId="77777777" w:rsidR="00DC6EE2" w:rsidRPr="007B5200" w:rsidRDefault="00DC6EE2" w:rsidP="00DC6EE2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Izjava zadruge o visini sredstava koja su mu dodjeljena kao pomoć od strane državnih organa (izjava o primljenim de minimis pomoćima i drugim državnim pomoćima), (</w:t>
      </w:r>
      <w:r w:rsidRPr="007B5200">
        <w:rPr>
          <w:rFonts w:eastAsia="Times New Roman" w:cs="Times New Roman"/>
          <w:kern w:val="3"/>
          <w:sz w:val="24"/>
          <w:szCs w:val="24"/>
          <w:lang w:val="en-GB"/>
        </w:rPr>
        <w:t>Izjava se preuzima na web stranici Ministarstva);</w:t>
      </w:r>
    </w:p>
    <w:p w14:paraId="4D717792" w14:textId="77777777" w:rsidR="00DC6EE2" w:rsidRPr="00A15894" w:rsidRDefault="00DC6EE2" w:rsidP="00DC6EE2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Izjava aplikanta da je saglasan da se rezultati javnog poziva objave javno, (</w:t>
      </w:r>
      <w:r w:rsidRPr="007B5200">
        <w:rPr>
          <w:rFonts w:eastAsia="Times New Roman" w:cs="Times New Roman"/>
          <w:kern w:val="3"/>
          <w:sz w:val="24"/>
          <w:szCs w:val="24"/>
          <w:lang w:val="en-GB"/>
        </w:rPr>
        <w:t>Izjava se preuzima na web stranici Ministarstva);</w:t>
      </w:r>
    </w:p>
    <w:p w14:paraId="4646B798" w14:textId="48821401" w:rsidR="00A15894" w:rsidRPr="00A15894" w:rsidRDefault="00A15894" w:rsidP="00A15894">
      <w:pPr>
        <w:pStyle w:val="ListParagraph"/>
        <w:numPr>
          <w:ilvl w:val="0"/>
          <w:numId w:val="12"/>
        </w:numPr>
        <w:suppressAutoHyphens/>
        <w:autoSpaceDN/>
        <w:contextualSpacing/>
        <w:jc w:val="both"/>
        <w:textAlignment w:val="auto"/>
        <w:rPr>
          <w:kern w:val="0"/>
          <w:lang w:eastAsia="bs-Latn-BA"/>
        </w:rPr>
      </w:pPr>
      <w:r w:rsidRPr="00680490">
        <w:rPr>
          <w:kern w:val="0"/>
          <w:lang w:eastAsia="bs-Latn-BA"/>
        </w:rPr>
        <w:t>Izjava aplikanta o ostvarenoj novčanoj pomoći u tekućoj godini od strane bilo kojeg nivoa vlasti u FBiH</w:t>
      </w:r>
      <w:r>
        <w:rPr>
          <w:kern w:val="0"/>
          <w:lang w:eastAsia="bs-Latn-BA"/>
        </w:rPr>
        <w:t>,</w:t>
      </w:r>
      <w:r w:rsidRPr="00680490">
        <w:rPr>
          <w:kern w:val="0"/>
          <w:lang w:eastAsia="bs-Latn-BA"/>
        </w:rPr>
        <w:t xml:space="preserve"> po istom osnovu koji je predmet realizacije ovog Javnog poziva; </w:t>
      </w:r>
    </w:p>
    <w:p w14:paraId="15050B4F" w14:textId="77777777" w:rsidR="00DC6EE2" w:rsidRPr="007B5200" w:rsidRDefault="00DC6EE2" w:rsidP="00DC6EE2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druga dokumentacija na zahtjev Stručnog tima.</w:t>
      </w:r>
    </w:p>
    <w:p w14:paraId="4302D35D" w14:textId="77777777" w:rsidR="00837F9D" w:rsidRPr="007B5200" w:rsidRDefault="00837F9D" w:rsidP="00837F9D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5E736635" w14:textId="77777777" w:rsidR="00837F9D" w:rsidRPr="007B5200" w:rsidRDefault="00837F9D" w:rsidP="00837F9D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Potvrdu o izvršenoj zadružnoj reviziji koju izdaje Federalni zadružni savez (ne starija od 2 godine) osim za novoformirane zadruge, po službenoj dužnosti obezbijedit će ovo Ministarstvo.</w:t>
      </w:r>
    </w:p>
    <w:p w14:paraId="0C24EDC7" w14:textId="77777777" w:rsidR="00837F9D" w:rsidRPr="007B5200" w:rsidRDefault="00837F9D" w:rsidP="00837F9D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7FC29BB1" w14:textId="77777777" w:rsidR="00837F9D" w:rsidRPr="007B5200" w:rsidRDefault="00837F9D" w:rsidP="00837F9D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lastRenderedPageBreak/>
        <w:t>U slučaju da zadruga ima potpisan ugovor sa Poreznom upravom Federacije Bosne i Hercegovine i Upravom za indirektno oporezivanje o uplati duga na rate, zadruga je dužna dostaviti potvrdu Porezne uprave Federacije Bosne i Hercegovine i/ili Uprave za indirektno oporezivanje ili uvjerenje da zadruga vrši uplate po potpisanom ugovoru.</w:t>
      </w:r>
    </w:p>
    <w:p w14:paraId="798EB11B" w14:textId="77777777" w:rsidR="00837F9D" w:rsidRPr="007B5200" w:rsidRDefault="00837F9D" w:rsidP="00837F9D">
      <w:pPr>
        <w:suppressAutoHyphens w:val="0"/>
        <w:jc w:val="both"/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</w:pPr>
      <w:r w:rsidRPr="007B5200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Original ili ovjerene fotokopije dokumentacije ne mogu biti starije od 30 dana od dana apliciranja. Fotokopije dostavljene dokumentacije trebaju biti jasno vidljive i čitke, u suprotnom isti ne mogu biti validni i smatrat će se da dokument nije dostavljen.</w:t>
      </w:r>
    </w:p>
    <w:p w14:paraId="23057550" w14:textId="77777777" w:rsidR="00D94C08" w:rsidRPr="007B5200" w:rsidRDefault="00D94C08" w:rsidP="00D94C08">
      <w:pPr>
        <w:jc w:val="both"/>
        <w:rPr>
          <w:rFonts w:cs="Times New Roman"/>
          <w:sz w:val="24"/>
          <w:szCs w:val="24"/>
        </w:rPr>
      </w:pPr>
    </w:p>
    <w:p w14:paraId="3CD8EC2B" w14:textId="1E3BA281" w:rsidR="00E02F30" w:rsidRPr="007B5200" w:rsidRDefault="00E047A9" w:rsidP="00E02F30">
      <w:pPr>
        <w:pStyle w:val="Standard"/>
        <w:jc w:val="both"/>
        <w:rPr>
          <w:rFonts w:cs="Times New Roman"/>
          <w:b/>
          <w:bCs/>
          <w:color w:val="000000"/>
          <w:sz w:val="24"/>
          <w:szCs w:val="24"/>
          <w:lang w:val="hr-HR"/>
        </w:rPr>
      </w:pPr>
      <w:r w:rsidRPr="007B5200">
        <w:rPr>
          <w:rFonts w:cs="Times New Roman"/>
          <w:b/>
          <w:bCs/>
          <w:color w:val="000000"/>
          <w:sz w:val="24"/>
          <w:szCs w:val="24"/>
          <w:lang w:val="hr-HR"/>
        </w:rPr>
        <w:t>NEPOTPU</w:t>
      </w:r>
      <w:r w:rsidR="00E02F30" w:rsidRPr="007B5200">
        <w:rPr>
          <w:rFonts w:cs="Times New Roman"/>
          <w:b/>
          <w:bCs/>
          <w:color w:val="000000"/>
          <w:sz w:val="24"/>
          <w:szCs w:val="24"/>
          <w:lang w:val="hr-HR"/>
        </w:rPr>
        <w:t>NA I NEBLAGOVREMENA DOKUMETACIJA SE NEĆE UZETI U RAZMATRANJE</w:t>
      </w:r>
      <w:r w:rsidR="007B5200" w:rsidRPr="007B5200">
        <w:rPr>
          <w:rFonts w:cs="Times New Roman"/>
          <w:b/>
          <w:bCs/>
          <w:color w:val="000000"/>
          <w:sz w:val="24"/>
          <w:szCs w:val="24"/>
          <w:lang w:val="hr-HR"/>
        </w:rPr>
        <w:t>.</w:t>
      </w:r>
    </w:p>
    <w:p w14:paraId="4D09DFF9" w14:textId="300D7E8C" w:rsidR="00E02F30" w:rsidRPr="007B5200" w:rsidRDefault="00E02F30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54882E92" w14:textId="3F2C8631" w:rsidR="004A3CEC" w:rsidRPr="007B5200" w:rsidRDefault="004A3CEC" w:rsidP="00DC6EE2">
      <w:pPr>
        <w:ind w:left="-15" w:firstLine="710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</w:rPr>
        <w:t>Napomena</w:t>
      </w:r>
      <w:r w:rsidRPr="007B5200">
        <w:rPr>
          <w:rFonts w:cs="Times New Roman"/>
          <w:sz w:val="24"/>
          <w:szCs w:val="24"/>
        </w:rPr>
        <w:t xml:space="preserve">: Podnosilac prijave obavezno popunjava rubrike ovog Prijavnog obrasca, te odgovara za vjerodostojnost svih unesenih podataka i datih odgovora. Uneseni podaci i dati odgovori će se uz ostalu dokumentaciju koristiti prilikom izbora korisnika poticajnih sredstava.  </w:t>
      </w:r>
    </w:p>
    <w:p w14:paraId="076F7F45" w14:textId="281FCD79" w:rsidR="004A3CEC" w:rsidRPr="007B5200" w:rsidRDefault="004A3CEC" w:rsidP="00DC6EE2">
      <w:pPr>
        <w:ind w:left="-5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</w:rPr>
        <w:t>U slučaju da prilikom popunjavanja prijavnog obrasca postoji potreba za dodatnim prostorom, korisnici koji preuzmu prijavni obrazac u elektronskoj formi redove mogu proširivati po potrebi, dok korisnici koji preuzmu prijavni obrazac u pisanoj formi, u slučaju potrebe, mogu koristiti dodatni list papira na kojem će navesti naziv podataka koje dopunjava. Svaki dodatni list mora biti sa potpisom i pečatom.</w:t>
      </w:r>
    </w:p>
    <w:p w14:paraId="4D4BE82F" w14:textId="77777777" w:rsidR="004A3CEC" w:rsidRPr="007B5200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36B5CF1B" w14:textId="77777777" w:rsidR="004A3CEC" w:rsidRPr="007B5200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0FBD024B" w14:textId="77777777" w:rsidR="004A3CEC" w:rsidRPr="007B5200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656F4076" w14:textId="77777777" w:rsidR="004A3CEC" w:rsidRPr="007B5200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0EE22BCD" w14:textId="5BA28D91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___________________</w:t>
      </w:r>
      <w:r w:rsidRPr="007B5200">
        <w:rPr>
          <w:rFonts w:cs="Times New Roman"/>
          <w:color w:val="000000"/>
          <w:sz w:val="24"/>
          <w:szCs w:val="24"/>
          <w:lang w:val="hr-HR"/>
        </w:rPr>
        <w:t>202</w:t>
      </w:r>
      <w:r w:rsidR="00D94C08" w:rsidRPr="007B5200">
        <w:rPr>
          <w:rFonts w:cs="Times New Roman"/>
          <w:color w:val="000000"/>
          <w:sz w:val="24"/>
          <w:szCs w:val="24"/>
          <w:lang w:val="hr-HR"/>
        </w:rPr>
        <w:t>4</w:t>
      </w:r>
      <w:r w:rsidRPr="007B5200">
        <w:rPr>
          <w:rFonts w:cs="Times New Roman"/>
          <w:sz w:val="24"/>
          <w:szCs w:val="24"/>
          <w:lang w:val="hr-HR"/>
        </w:rPr>
        <w:t xml:space="preserve">.godina                                       </w:t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</w:p>
    <w:p w14:paraId="15B710DF" w14:textId="6325D5ED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             (mjesto i datum)</w:t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bookmarkStart w:id="2" w:name="_Hlk164252103"/>
      <w:r w:rsidR="00D94C08" w:rsidRPr="007B5200">
        <w:rPr>
          <w:rFonts w:cs="Times New Roman"/>
          <w:sz w:val="24"/>
          <w:szCs w:val="24"/>
          <w:lang w:val="hr-HR"/>
        </w:rPr>
        <w:t>MP</w:t>
      </w:r>
      <w:bookmarkEnd w:id="2"/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  <w:t xml:space="preserve">        </w:t>
      </w:r>
      <w:r w:rsidR="00D94C08" w:rsidRPr="007B5200">
        <w:rPr>
          <w:rFonts w:cs="Times New Roman"/>
          <w:sz w:val="24"/>
          <w:szCs w:val="24"/>
          <w:lang w:val="hr-HR"/>
        </w:rPr>
        <w:t xml:space="preserve">         </w:t>
      </w:r>
      <w:r w:rsidRPr="007B5200">
        <w:rPr>
          <w:rFonts w:cs="Times New Roman"/>
          <w:sz w:val="24"/>
          <w:szCs w:val="24"/>
          <w:lang w:val="hr-HR"/>
        </w:rPr>
        <w:t xml:space="preserve">  __________________</w:t>
      </w:r>
    </w:p>
    <w:p w14:paraId="2B0EF3BC" w14:textId="2CF2F11D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  <w:t xml:space="preserve">       </w:t>
      </w:r>
      <w:r w:rsidR="00D94C08" w:rsidRPr="007B5200">
        <w:rPr>
          <w:rFonts w:cs="Times New Roman"/>
          <w:sz w:val="24"/>
          <w:szCs w:val="24"/>
          <w:lang w:val="hr-HR"/>
        </w:rPr>
        <w:t xml:space="preserve">         </w:t>
      </w:r>
      <w:r w:rsidRPr="007B5200">
        <w:rPr>
          <w:rFonts w:cs="Times New Roman"/>
          <w:sz w:val="24"/>
          <w:szCs w:val="24"/>
          <w:lang w:val="hr-HR"/>
        </w:rPr>
        <w:t xml:space="preserve">   (Podnosilac aplikacije)</w:t>
      </w:r>
    </w:p>
    <w:p w14:paraId="77A93A07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240A5E" w14:textId="77777777" w:rsidR="00E02F30" w:rsidRPr="007B520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741F7E05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4416E1E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1FF54277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812C4E2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D608D8F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AA8C4B1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4F0C57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18D96479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5E29F77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ED218A2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C98DA73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7C4E0AC9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0DF5CE64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0772AF3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8A6E9D3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0C55088D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76469EA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440DAB8F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57423F7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4232D16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DECDF3F" w14:textId="77777777" w:rsidR="004767DD" w:rsidRPr="007B5200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A377C16" w14:textId="77777777" w:rsidR="004767DD" w:rsidRPr="007B5200" w:rsidRDefault="004767DD" w:rsidP="00172074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75059D39" w14:textId="77777777" w:rsidR="00172074" w:rsidRPr="007B5200" w:rsidRDefault="00172074" w:rsidP="00172074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79221669" w14:textId="77777777" w:rsidR="00C9303B" w:rsidRPr="007B5200" w:rsidRDefault="00C9303B" w:rsidP="00E02F30">
      <w:pPr>
        <w:pStyle w:val="Standard"/>
        <w:pBdr>
          <w:bottom w:val="single" w:sz="12" w:space="1" w:color="auto"/>
        </w:pBdr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1C0AAB26" w14:textId="77777777" w:rsidR="003243E4" w:rsidRDefault="003243E4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273AFA9F" w14:textId="77777777" w:rsidR="003243E4" w:rsidRDefault="003243E4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D50A925" w14:textId="60549091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>_______________________</w:t>
      </w:r>
    </w:p>
    <w:p w14:paraId="2A75C676" w14:textId="77777777" w:rsidR="00E02F30" w:rsidRPr="007B5200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034B646E" w14:textId="77777777" w:rsidR="00E02F30" w:rsidRPr="007B5200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>(Ime i prezime odgovorne osobe)</w:t>
      </w:r>
    </w:p>
    <w:p w14:paraId="7E586EFA" w14:textId="77777777" w:rsidR="00E02F30" w:rsidRPr="007B5200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>__________________________</w:t>
      </w:r>
    </w:p>
    <w:p w14:paraId="09D69AAB" w14:textId="4C518F55" w:rsidR="00E02F30" w:rsidRPr="007B5200" w:rsidRDefault="00E02F30" w:rsidP="00BB6F67">
      <w:pPr>
        <w:pStyle w:val="Standard"/>
        <w:ind w:firstLine="708"/>
        <w:jc w:val="both"/>
        <w:rPr>
          <w:rFonts w:cs="Times New Roman"/>
          <w:b/>
          <w:sz w:val="24"/>
          <w:szCs w:val="24"/>
          <w:lang w:val="hr-HR"/>
        </w:rPr>
      </w:pPr>
      <w:r w:rsidRPr="007B5200">
        <w:rPr>
          <w:rFonts w:cs="Times New Roman"/>
          <w:sz w:val="24"/>
          <w:szCs w:val="24"/>
          <w:lang w:val="hr-HR"/>
        </w:rPr>
        <w:t>(sjedište i adresa)</w:t>
      </w:r>
    </w:p>
    <w:p w14:paraId="08F83DBC" w14:textId="77777777" w:rsidR="00E02F30" w:rsidRPr="007B5200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lang w:val="hr-HR"/>
        </w:rPr>
        <w:t>I Z J A V A</w:t>
      </w:r>
    </w:p>
    <w:p w14:paraId="3664FDD6" w14:textId="77777777" w:rsidR="00E02F30" w:rsidRPr="007B5200" w:rsidRDefault="00E02F30" w:rsidP="00E02F30">
      <w:pPr>
        <w:pStyle w:val="Standard"/>
        <w:jc w:val="center"/>
        <w:rPr>
          <w:rFonts w:cs="Times New Roman"/>
          <w:b/>
          <w:sz w:val="24"/>
          <w:szCs w:val="24"/>
          <w:lang w:val="hr-HR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E02F30" w:rsidRPr="007B5200" w14:paraId="4B3167A8" w14:textId="77777777" w:rsidTr="00122450">
        <w:trPr>
          <w:trHeight w:val="6511"/>
          <w:jc w:val="center"/>
        </w:trPr>
        <w:tc>
          <w:tcPr>
            <w:tcW w:w="10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87B" w14:textId="77777777" w:rsidR="00E02F30" w:rsidRPr="007B5200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B5200">
              <w:rPr>
                <w:lang w:val="hr-HR"/>
              </w:rPr>
              <w:t>Kao odgovorno lice podnosioca Aplikacije, pod krivičnom i materijalnom odgovornošću, potvrđujem da su svi podaci navedeni u prijavi na ovaj Javni poziv istiniti i tačni.</w:t>
            </w:r>
          </w:p>
          <w:p w14:paraId="28343A4D" w14:textId="77777777" w:rsidR="00E02F30" w:rsidRPr="007B5200" w:rsidRDefault="00E02F30" w:rsidP="00122450">
            <w:pPr>
              <w:pStyle w:val="ListParagraph"/>
              <w:ind w:left="0"/>
              <w:jc w:val="both"/>
              <w:rPr>
                <w:lang w:val="hr-HR"/>
              </w:rPr>
            </w:pPr>
          </w:p>
          <w:p w14:paraId="5D98540B" w14:textId="52577E5D" w:rsidR="00E02F30" w:rsidRPr="007B5200" w:rsidRDefault="00E02F30" w:rsidP="00F17907">
            <w:pPr>
              <w:pStyle w:val="ListParagraph"/>
              <w:numPr>
                <w:ilvl w:val="0"/>
                <w:numId w:val="10"/>
              </w:numPr>
            </w:pPr>
            <w:r w:rsidRPr="00F17907">
              <w:rPr>
                <w:lang w:val="hr-HR"/>
              </w:rPr>
              <w:t>Da  je/nije zadruga ostvarila</w:t>
            </w:r>
            <w:r w:rsidRPr="00F17907">
              <w:rPr>
                <w:bCs/>
              </w:rPr>
              <w:t xml:space="preserve"> </w:t>
            </w:r>
            <w:r w:rsidR="001B2857" w:rsidRPr="00F17907">
              <w:rPr>
                <w:bCs/>
              </w:rPr>
              <w:t>novčanu pomoć u tekućoj godini po istom osnovu koji je predmet Javnog poziva na koj</w:t>
            </w:r>
            <w:r w:rsidR="00F17907">
              <w:rPr>
                <w:bCs/>
              </w:rPr>
              <w:t>i zadruga</w:t>
            </w:r>
            <w:r w:rsidR="001B2857" w:rsidRPr="00F17907">
              <w:rPr>
                <w:bCs/>
              </w:rPr>
              <w:t xml:space="preserve"> aplicira, od strane bilo kojeg nivoa vlasti u FBiH</w:t>
            </w:r>
            <w:r w:rsidR="003C2EC7">
              <w:rPr>
                <w:lang w:val="hr-HR"/>
              </w:rPr>
              <w:t>, (ako jeste navesti od koga i iznos pomoći)</w:t>
            </w:r>
            <w:r w:rsidRPr="00F17907">
              <w:rPr>
                <w:lang w:val="hr-HR"/>
              </w:rPr>
              <w:t>__________________________________________________________</w:t>
            </w:r>
            <w:r w:rsidR="00F17907">
              <w:rPr>
                <w:lang w:val="hr-HR"/>
              </w:rPr>
              <w:t>________</w:t>
            </w:r>
          </w:p>
          <w:p w14:paraId="37DD0CFA" w14:textId="77777777" w:rsidR="00E02F30" w:rsidRPr="007B5200" w:rsidRDefault="00E02F30" w:rsidP="00122450">
            <w:pPr>
              <w:pStyle w:val="ListParagraph"/>
              <w:jc w:val="both"/>
            </w:pPr>
            <w:r w:rsidRPr="007B5200">
              <w:rPr>
                <w:lang w:val="hr-HR"/>
              </w:rPr>
              <w:t>_____________________________________________________________________________</w:t>
            </w:r>
          </w:p>
          <w:p w14:paraId="72B24D5C" w14:textId="2177A199" w:rsidR="00BB6F67" w:rsidRPr="007B5200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B5200">
              <w:rPr>
                <w:bCs/>
              </w:rPr>
              <w:t xml:space="preserve">Izjava </w:t>
            </w:r>
            <w:r w:rsidRPr="007B5200">
              <w:t>da nisu ostvarili novčanu pozajmicu za otvaranje radnih mjesta (čl</w:t>
            </w:r>
            <w:r w:rsidR="0025105B" w:rsidRPr="007B5200">
              <w:t>. 80 i</w:t>
            </w:r>
            <w:r w:rsidRPr="007B5200">
              <w:t xml:space="preserve"> </w:t>
            </w:r>
            <w:r w:rsidR="008C05A4" w:rsidRPr="007B5200">
              <w:t>81</w:t>
            </w:r>
            <w:r w:rsidRPr="007B5200">
              <w:t>. Zakona o dopunskim pravima boraca/branitelja BiH) putem ovog Ministarstva</w:t>
            </w:r>
            <w:r w:rsidR="00C44DAA" w:rsidRPr="007B5200">
              <w:t xml:space="preserve"> i po Uredbi o finansiranju programa za otvaranje radnih mjesta za branioce, ratne vojne invalide, porodice šehida i porodice poginulih, umrlih i nestalih branioca („Službene novine Kantona Sarajevo“, br. 31/06, 20/09 i 16/14).</w:t>
            </w:r>
          </w:p>
          <w:p w14:paraId="46B62D93" w14:textId="1D179B56" w:rsidR="00E02F30" w:rsidRPr="007B5200" w:rsidRDefault="00BB6F67" w:rsidP="00BB6F67">
            <w:pPr>
              <w:pStyle w:val="ListParagraph"/>
              <w:numPr>
                <w:ilvl w:val="0"/>
                <w:numId w:val="10"/>
              </w:numPr>
            </w:pPr>
            <w:r w:rsidRPr="007B5200">
              <w:t>Izjavu da su zadruge koje su koristile sredstva Federalnog zavoda za zapošljavanje, Službe za zapošljavanje Kantona Sarajevo, Ministarstva za boračka pitanja Kantona Sarajevo i ostalih ministarstava u Vladi Kantona Sarajevo, ispoštovale obaveze u skladu sa zaključenim ugovorima.</w:t>
            </w:r>
          </w:p>
          <w:p w14:paraId="3E24AEC5" w14:textId="12961A66" w:rsidR="00E02F30" w:rsidRPr="007B5200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B5200">
              <w:rPr>
                <w:lang w:val="hr-HR"/>
              </w:rPr>
              <w:t>Dodijeljena sredstva će se koristiti isključivo za realizaciju ugovorenih obaveza, a u skladu sa dostavljenom dokumentacijom.</w:t>
            </w:r>
          </w:p>
          <w:p w14:paraId="7433F015" w14:textId="0D35F7CC" w:rsidR="00E02F30" w:rsidRPr="007B5200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B5200">
              <w:rPr>
                <w:lang w:val="hr-HR"/>
              </w:rPr>
              <w:t>U slučajevima odustajanja od realizacije ugovorenih obaveza po ovom Programu, izvršit ćemo povrat odobrenih sredstava.</w:t>
            </w:r>
          </w:p>
          <w:p w14:paraId="08D414DF" w14:textId="77777777" w:rsidR="00E02F30" w:rsidRPr="007B5200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B5200">
              <w:rPr>
                <w:color w:val="000000"/>
              </w:rPr>
              <w:t>Saglasni smo da rezultati Javnog poziva budu javno objavljeni.</w:t>
            </w:r>
          </w:p>
        </w:tc>
      </w:tr>
    </w:tbl>
    <w:p w14:paraId="41627E29" w14:textId="77777777" w:rsidR="00E02F30" w:rsidRPr="007B5200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A8EB479" w14:textId="77777777" w:rsidR="00E02F30" w:rsidRPr="007B5200" w:rsidRDefault="00E02F30" w:rsidP="00E02F30">
      <w:pPr>
        <w:pStyle w:val="Standard"/>
        <w:rPr>
          <w:rFonts w:cs="Times New Roman"/>
          <w:sz w:val="24"/>
          <w:szCs w:val="24"/>
        </w:rPr>
      </w:pPr>
      <w:r w:rsidRPr="007B5200">
        <w:rPr>
          <w:rFonts w:cs="Times New Roman"/>
          <w:b/>
          <w:sz w:val="24"/>
          <w:szCs w:val="24"/>
          <w:lang w:val="hr-HR"/>
        </w:rPr>
        <w:t xml:space="preserve">NAPOMENA: </w:t>
      </w:r>
      <w:r w:rsidRPr="007B5200">
        <w:rPr>
          <w:rFonts w:cs="Times New Roman"/>
          <w:sz w:val="24"/>
          <w:szCs w:val="24"/>
          <w:lang w:val="hr-HR"/>
        </w:rPr>
        <w:t>Izjavu ovjeriti kod nadležnog općinskog organa ili notara.</w:t>
      </w:r>
    </w:p>
    <w:p w14:paraId="4FAE6E08" w14:textId="77777777" w:rsidR="00E02F30" w:rsidRPr="007B5200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1C00E48" w14:textId="29BB1500" w:rsidR="00E02F30" w:rsidRPr="007B5200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7B5200">
        <w:rPr>
          <w:rFonts w:cs="Times New Roman"/>
          <w:sz w:val="24"/>
          <w:szCs w:val="24"/>
          <w:lang w:val="hr-HR"/>
        </w:rPr>
        <w:t xml:space="preserve">Datum: </w:t>
      </w:r>
      <w:r w:rsidRPr="007B5200">
        <w:rPr>
          <w:rFonts w:cs="Times New Roman"/>
          <w:i/>
          <w:iCs/>
          <w:color w:val="000000"/>
          <w:sz w:val="24"/>
          <w:szCs w:val="24"/>
          <w:lang w:val="hr-HR"/>
        </w:rPr>
        <w:t>___.____.202</w:t>
      </w:r>
      <w:r w:rsidR="00C147EA" w:rsidRPr="007B5200">
        <w:rPr>
          <w:rFonts w:cs="Times New Roman"/>
          <w:i/>
          <w:iCs/>
          <w:color w:val="000000"/>
          <w:sz w:val="24"/>
          <w:szCs w:val="24"/>
          <w:lang w:val="hr-HR"/>
        </w:rPr>
        <w:t>4</w:t>
      </w:r>
      <w:r w:rsidRPr="007B5200">
        <w:rPr>
          <w:rFonts w:cs="Times New Roman"/>
          <w:i/>
          <w:iCs/>
          <w:color w:val="000000"/>
          <w:sz w:val="24"/>
          <w:szCs w:val="24"/>
          <w:lang w:val="hr-HR"/>
        </w:rPr>
        <w:t>.</w:t>
      </w:r>
      <w:r w:rsidRPr="007B5200">
        <w:rPr>
          <w:rFonts w:cs="Times New Roman"/>
          <w:color w:val="FF0000"/>
          <w:sz w:val="24"/>
          <w:szCs w:val="24"/>
          <w:lang w:val="hr-HR"/>
        </w:rPr>
        <w:t xml:space="preserve"> </w:t>
      </w:r>
      <w:r w:rsidRPr="007B5200">
        <w:rPr>
          <w:rFonts w:cs="Times New Roman"/>
          <w:sz w:val="24"/>
          <w:szCs w:val="24"/>
          <w:lang w:val="hr-HR"/>
        </w:rPr>
        <w:t>godine</w:t>
      </w:r>
      <w:r w:rsidRPr="007B5200">
        <w:rPr>
          <w:rFonts w:cs="Times New Roman"/>
          <w:sz w:val="24"/>
          <w:szCs w:val="24"/>
          <w:lang w:val="hr-HR"/>
        </w:rPr>
        <w:tab/>
        <w:t xml:space="preserve">                                             </w:t>
      </w:r>
    </w:p>
    <w:p w14:paraId="5B55D453" w14:textId="62B469FB" w:rsidR="00E02F30" w:rsidRPr="007B5200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7B5200">
        <w:rPr>
          <w:rFonts w:cs="Times New Roman"/>
          <w:sz w:val="24"/>
          <w:szCs w:val="24"/>
          <w:lang w:val="hr-HR"/>
        </w:rPr>
        <w:t xml:space="preserve">     </w:t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="00A15894">
        <w:rPr>
          <w:rFonts w:cs="Times New Roman"/>
          <w:sz w:val="24"/>
          <w:szCs w:val="24"/>
          <w:lang w:val="hr-HR"/>
        </w:rPr>
        <w:t xml:space="preserve">   </w:t>
      </w:r>
      <w:r w:rsidR="00A15894" w:rsidRPr="007B5200">
        <w:rPr>
          <w:rFonts w:cs="Times New Roman"/>
          <w:sz w:val="24"/>
          <w:szCs w:val="24"/>
          <w:lang w:val="hr-HR"/>
        </w:rPr>
        <w:t>MP</w:t>
      </w:r>
      <w:r w:rsidR="00A15894">
        <w:rPr>
          <w:rFonts w:cs="Times New Roman"/>
          <w:sz w:val="24"/>
          <w:szCs w:val="24"/>
          <w:lang w:val="hr-HR"/>
        </w:rPr>
        <w:t xml:space="preserve">           </w:t>
      </w:r>
      <w:r w:rsidRPr="007B5200">
        <w:rPr>
          <w:rFonts w:cs="Times New Roman"/>
          <w:sz w:val="24"/>
          <w:szCs w:val="24"/>
          <w:lang w:val="hr-HR"/>
        </w:rPr>
        <w:tab/>
        <w:t>_______________________________</w:t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  <w:t xml:space="preserve">       </w:t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  <w:t xml:space="preserve">           (Ovlaštena osoba/podnosilac aplikacije)</w:t>
      </w:r>
    </w:p>
    <w:p w14:paraId="06BF6D51" w14:textId="0754EBA9" w:rsidR="00E02F30" w:rsidRPr="007B5200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___________________________</w:t>
      </w:r>
    </w:p>
    <w:p w14:paraId="78D164E2" w14:textId="77777777" w:rsidR="00AC1DB7" w:rsidRPr="007B5200" w:rsidRDefault="00E02F30" w:rsidP="00E02F30">
      <w:pPr>
        <w:pStyle w:val="Standard"/>
        <w:rPr>
          <w:rFonts w:cs="Times New Roman"/>
          <w:sz w:val="24"/>
          <w:szCs w:val="24"/>
        </w:rPr>
      </w:pP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</w:r>
      <w:r w:rsidRPr="007B5200">
        <w:rPr>
          <w:rFonts w:cs="Times New Roman"/>
          <w:sz w:val="24"/>
          <w:szCs w:val="24"/>
          <w:lang w:val="hr-HR"/>
        </w:rPr>
        <w:tab/>
        <w:t xml:space="preserve">    (Broj lične karte)</w:t>
      </w:r>
    </w:p>
    <w:sectPr w:rsidR="00AC1DB7" w:rsidRPr="007B5200" w:rsidSect="00C932C1">
      <w:footerReference w:type="default" r:id="rId8"/>
      <w:headerReference w:type="first" r:id="rId9"/>
      <w:footerReference w:type="first" r:id="rId10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6A2" w14:textId="77777777" w:rsidR="00974E30" w:rsidRDefault="00974E30">
      <w:r>
        <w:separator/>
      </w:r>
    </w:p>
  </w:endnote>
  <w:endnote w:type="continuationSeparator" w:id="0">
    <w:p w14:paraId="7A6BA5DC" w14:textId="77777777" w:rsidR="00974E30" w:rsidRDefault="009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62D6087A" w14:textId="77777777" w:rsidTr="00434290">
      <w:tc>
        <w:tcPr>
          <w:tcW w:w="1100" w:type="pct"/>
          <w:shd w:val="clear" w:color="auto" w:fill="auto"/>
        </w:tcPr>
        <w:p w14:paraId="7D46C0AF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7C3A1AE" wp14:editId="771E35E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E5B02B2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248329BA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6E48DD9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922B066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101ED7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4C9AF00C" w14:textId="77777777" w:rsidTr="00B02DEC">
      <w:tc>
        <w:tcPr>
          <w:tcW w:w="1100" w:type="pct"/>
          <w:shd w:val="clear" w:color="auto" w:fill="auto"/>
        </w:tcPr>
        <w:p w14:paraId="632AF9CD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9E22877" wp14:editId="7437694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BE157A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14AA14B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371A880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0FE12D7E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EF7DBD1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359B" w14:textId="77777777" w:rsidR="00974E30" w:rsidRDefault="00974E30">
      <w:r>
        <w:separator/>
      </w:r>
    </w:p>
  </w:footnote>
  <w:footnote w:type="continuationSeparator" w:id="0">
    <w:p w14:paraId="7C46B52C" w14:textId="77777777" w:rsidR="00974E30" w:rsidRDefault="0097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48CA188C" w14:textId="77777777" w:rsidTr="00873D99">
      <w:tc>
        <w:tcPr>
          <w:tcW w:w="4244" w:type="dxa"/>
          <w:shd w:val="clear" w:color="auto" w:fill="auto"/>
        </w:tcPr>
        <w:p w14:paraId="076DF5E4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207EEE5E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08B4B03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5D06A067" wp14:editId="62448654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AC99B24" w14:textId="77777777" w:rsidR="00344B45" w:rsidRDefault="003130D3">
          <w:pPr>
            <w:pStyle w:val="Header"/>
          </w:pPr>
          <w:r>
            <w:t>Босна и Херцеговина</w:t>
          </w:r>
        </w:p>
        <w:p w14:paraId="635180E1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3E44CE10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0C1C806A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C7715E9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3F905659" w14:textId="77777777" w:rsidR="00344B45" w:rsidRDefault="00344B45"/>
      </w:tc>
      <w:tc>
        <w:tcPr>
          <w:tcW w:w="4171" w:type="dxa"/>
          <w:shd w:val="clear" w:color="auto" w:fill="auto"/>
        </w:tcPr>
        <w:p w14:paraId="1F4D71D8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9153951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3F71C840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7AFAE615" w14:textId="77777777" w:rsidTr="00873D99">
            <w:tc>
              <w:tcPr>
                <w:tcW w:w="4825" w:type="dxa"/>
                <w:shd w:val="clear" w:color="auto" w:fill="auto"/>
              </w:tcPr>
              <w:p w14:paraId="70A21C8B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62DED7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55311026" w14:textId="77777777" w:rsidTr="00873D99">
            <w:tc>
              <w:tcPr>
                <w:tcW w:w="4825" w:type="dxa"/>
                <w:shd w:val="clear" w:color="auto" w:fill="auto"/>
              </w:tcPr>
              <w:p w14:paraId="0659B24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A1866E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56456648" w14:textId="77777777" w:rsidR="00344B45" w:rsidRDefault="00344B45">
          <w:pPr>
            <w:pStyle w:val="Header"/>
          </w:pPr>
        </w:p>
      </w:tc>
    </w:tr>
  </w:tbl>
  <w:p w14:paraId="0B1C0EE7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77"/>
    <w:multiLevelType w:val="multilevel"/>
    <w:tmpl w:val="BB704BC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EFD"/>
    <w:multiLevelType w:val="multilevel"/>
    <w:tmpl w:val="7BB07E8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6B5505"/>
    <w:multiLevelType w:val="multilevel"/>
    <w:tmpl w:val="B8C2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1C0E"/>
    <w:multiLevelType w:val="hybridMultilevel"/>
    <w:tmpl w:val="ED0A1D18"/>
    <w:lvl w:ilvl="0" w:tplc="08A4C3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37E"/>
    <w:multiLevelType w:val="multilevel"/>
    <w:tmpl w:val="A7A02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62690EE3"/>
    <w:multiLevelType w:val="hybridMultilevel"/>
    <w:tmpl w:val="BE148E28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0749"/>
    <w:multiLevelType w:val="multilevel"/>
    <w:tmpl w:val="3320A14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4886938">
    <w:abstractNumId w:val="2"/>
  </w:num>
  <w:num w:numId="2" w16cid:durableId="2064786862">
    <w:abstractNumId w:val="1"/>
  </w:num>
  <w:num w:numId="3" w16cid:durableId="863396793">
    <w:abstractNumId w:val="6"/>
  </w:num>
  <w:num w:numId="4" w16cid:durableId="2030061738">
    <w:abstractNumId w:val="0"/>
  </w:num>
  <w:num w:numId="5" w16cid:durableId="321737817">
    <w:abstractNumId w:val="0"/>
    <w:lvlOverride w:ilvl="0">
      <w:startOverride w:val="1"/>
    </w:lvlOverride>
  </w:num>
  <w:num w:numId="6" w16cid:durableId="1218975674">
    <w:abstractNumId w:val="1"/>
  </w:num>
  <w:num w:numId="7" w16cid:durableId="880870694">
    <w:abstractNumId w:val="6"/>
  </w:num>
  <w:num w:numId="8" w16cid:durableId="1714042462">
    <w:abstractNumId w:val="0"/>
  </w:num>
  <w:num w:numId="9" w16cid:durableId="1639913267">
    <w:abstractNumId w:val="2"/>
    <w:lvlOverride w:ilvl="0">
      <w:startOverride w:val="1"/>
    </w:lvlOverride>
  </w:num>
  <w:num w:numId="10" w16cid:durableId="1711299051">
    <w:abstractNumId w:val="4"/>
  </w:num>
  <w:num w:numId="11" w16cid:durableId="1934589457">
    <w:abstractNumId w:val="3"/>
  </w:num>
  <w:num w:numId="12" w16cid:durableId="114986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30"/>
    <w:rsid w:val="00016D56"/>
    <w:rsid w:val="000407FA"/>
    <w:rsid w:val="00127B83"/>
    <w:rsid w:val="00172074"/>
    <w:rsid w:val="001B2857"/>
    <w:rsid w:val="001D35CC"/>
    <w:rsid w:val="001D3B96"/>
    <w:rsid w:val="00222781"/>
    <w:rsid w:val="0025105B"/>
    <w:rsid w:val="00275507"/>
    <w:rsid w:val="002E74FB"/>
    <w:rsid w:val="00300504"/>
    <w:rsid w:val="003130D3"/>
    <w:rsid w:val="003243E4"/>
    <w:rsid w:val="00343E2F"/>
    <w:rsid w:val="00344B45"/>
    <w:rsid w:val="003458E4"/>
    <w:rsid w:val="003608FD"/>
    <w:rsid w:val="00383803"/>
    <w:rsid w:val="003C2EC7"/>
    <w:rsid w:val="003F26EE"/>
    <w:rsid w:val="004312BD"/>
    <w:rsid w:val="0044638E"/>
    <w:rsid w:val="004767DD"/>
    <w:rsid w:val="00481EC9"/>
    <w:rsid w:val="004A3CEC"/>
    <w:rsid w:val="00530918"/>
    <w:rsid w:val="00592092"/>
    <w:rsid w:val="00616393"/>
    <w:rsid w:val="006E3B05"/>
    <w:rsid w:val="00722860"/>
    <w:rsid w:val="007648CD"/>
    <w:rsid w:val="007A4DC7"/>
    <w:rsid w:val="007B5200"/>
    <w:rsid w:val="00837F9D"/>
    <w:rsid w:val="00865D06"/>
    <w:rsid w:val="00873D99"/>
    <w:rsid w:val="008C05A4"/>
    <w:rsid w:val="0097228C"/>
    <w:rsid w:val="00974E30"/>
    <w:rsid w:val="009C3C4B"/>
    <w:rsid w:val="009F7207"/>
    <w:rsid w:val="00A15894"/>
    <w:rsid w:val="00A22177"/>
    <w:rsid w:val="00AC1DB7"/>
    <w:rsid w:val="00AE7010"/>
    <w:rsid w:val="00AF0484"/>
    <w:rsid w:val="00B3067B"/>
    <w:rsid w:val="00B40B2D"/>
    <w:rsid w:val="00B76CFB"/>
    <w:rsid w:val="00BB6F67"/>
    <w:rsid w:val="00BC68DC"/>
    <w:rsid w:val="00BD4748"/>
    <w:rsid w:val="00C031F8"/>
    <w:rsid w:val="00C147EA"/>
    <w:rsid w:val="00C44DAA"/>
    <w:rsid w:val="00C8189A"/>
    <w:rsid w:val="00C83A77"/>
    <w:rsid w:val="00C9303B"/>
    <w:rsid w:val="00C932C1"/>
    <w:rsid w:val="00D108A7"/>
    <w:rsid w:val="00D61447"/>
    <w:rsid w:val="00D94C08"/>
    <w:rsid w:val="00D95A7E"/>
    <w:rsid w:val="00DC6EE2"/>
    <w:rsid w:val="00E02F30"/>
    <w:rsid w:val="00E047A9"/>
    <w:rsid w:val="00E44352"/>
    <w:rsid w:val="00E7073B"/>
    <w:rsid w:val="00EF7148"/>
    <w:rsid w:val="00F17907"/>
    <w:rsid w:val="00F7370A"/>
    <w:rsid w:val="00FA59D1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659116B2"/>
  <w15:docId w15:val="{2908B971-C5EA-4426-BFA8-22D86B4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E02F30"/>
    <w:pPr>
      <w:suppressAutoHyphens/>
      <w:autoSpaceDN w:val="0"/>
      <w:textAlignment w:val="baseline"/>
    </w:pPr>
    <w:rPr>
      <w:rFonts w:eastAsia="SimSun" w:cs="Mangal"/>
      <w:color w:val="00000A"/>
      <w:kern w:val="3"/>
      <w:sz w:val="22"/>
      <w:szCs w:val="22"/>
      <w:lang w:val="en-US" w:eastAsia="zh-CN" w:bidi="hi-IN"/>
    </w:rPr>
  </w:style>
  <w:style w:type="paragraph" w:styleId="ListParagraph">
    <w:name w:val="List Paragraph"/>
    <w:basedOn w:val="Standard"/>
    <w:uiPriority w:val="34"/>
    <w:qFormat/>
    <w:rsid w:val="00E02F30"/>
    <w:pPr>
      <w:suppressAutoHyphens w:val="0"/>
      <w:ind w:left="720"/>
    </w:pPr>
    <w:rPr>
      <w:rFonts w:eastAsia="Times New Roman" w:cs="Times New Roman"/>
      <w:sz w:val="24"/>
      <w:szCs w:val="24"/>
      <w:lang w:eastAsia="en-US" w:bidi="ar-SA"/>
    </w:rPr>
  </w:style>
  <w:style w:type="numbering" w:customStyle="1" w:styleId="WWNum7">
    <w:name w:val="WWNum7"/>
    <w:basedOn w:val="NoList"/>
    <w:rsid w:val="00E02F30"/>
    <w:pPr>
      <w:numPr>
        <w:numId w:val="1"/>
      </w:numPr>
    </w:pPr>
  </w:style>
  <w:style w:type="numbering" w:customStyle="1" w:styleId="WWNum13">
    <w:name w:val="WWNum13"/>
    <w:basedOn w:val="NoList"/>
    <w:rsid w:val="00E02F30"/>
    <w:pPr>
      <w:numPr>
        <w:numId w:val="2"/>
      </w:numPr>
    </w:pPr>
  </w:style>
  <w:style w:type="numbering" w:customStyle="1" w:styleId="WWNum14">
    <w:name w:val="WWNum14"/>
    <w:basedOn w:val="NoList"/>
    <w:rsid w:val="00E02F30"/>
    <w:pPr>
      <w:numPr>
        <w:numId w:val="3"/>
      </w:numPr>
    </w:pPr>
  </w:style>
  <w:style w:type="numbering" w:customStyle="1" w:styleId="WWNum16">
    <w:name w:val="WWNum16"/>
    <w:basedOn w:val="NoList"/>
    <w:rsid w:val="00E02F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bp.ks.gov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89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13</cp:revision>
  <cp:lastPrinted>2024-04-05T06:27:00Z</cp:lastPrinted>
  <dcterms:created xsi:type="dcterms:W3CDTF">2024-04-04T11:46:00Z</dcterms:created>
  <dcterms:modified xsi:type="dcterms:W3CDTF">2024-04-19T10:30:00Z</dcterms:modified>
</cp:coreProperties>
</file>