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930A4" w14:textId="77777777" w:rsidR="005E54C2" w:rsidRPr="003C0F1A" w:rsidRDefault="005E54C2" w:rsidP="00873D99">
      <w:pPr>
        <w:tabs>
          <w:tab w:val="left" w:pos="1380"/>
        </w:tabs>
        <w:rPr>
          <w:sz w:val="24"/>
          <w:szCs w:val="24"/>
        </w:rPr>
      </w:pPr>
    </w:p>
    <w:p w14:paraId="4E5C02CE" w14:textId="77777777" w:rsidR="00AC1DB7" w:rsidRPr="003C0F1A" w:rsidRDefault="005E54C2" w:rsidP="005E54C2">
      <w:pPr>
        <w:tabs>
          <w:tab w:val="left" w:pos="1380"/>
        </w:tabs>
        <w:jc w:val="center"/>
        <w:rPr>
          <w:b/>
          <w:sz w:val="24"/>
          <w:szCs w:val="24"/>
        </w:rPr>
      </w:pPr>
      <w:r w:rsidRPr="003C0F1A">
        <w:rPr>
          <w:b/>
          <w:sz w:val="24"/>
          <w:szCs w:val="24"/>
        </w:rPr>
        <w:t>OBAVJEŠTENJE</w:t>
      </w:r>
    </w:p>
    <w:p w14:paraId="3AE48329" w14:textId="77777777" w:rsidR="005E54C2" w:rsidRPr="003C0F1A" w:rsidRDefault="005E54C2" w:rsidP="005E54C2">
      <w:pPr>
        <w:tabs>
          <w:tab w:val="left" w:pos="1380"/>
        </w:tabs>
        <w:jc w:val="center"/>
        <w:rPr>
          <w:b/>
          <w:sz w:val="24"/>
          <w:szCs w:val="24"/>
        </w:rPr>
      </w:pPr>
    </w:p>
    <w:p w14:paraId="7DACC0E8" w14:textId="070E90BA" w:rsidR="00397ED5" w:rsidRDefault="005E54C2" w:rsidP="00397ED5">
      <w:pPr>
        <w:jc w:val="both"/>
        <w:rPr>
          <w:bCs/>
          <w:sz w:val="24"/>
          <w:szCs w:val="24"/>
          <w:lang w:val="hr-HR" w:eastAsia="hr-HR"/>
        </w:rPr>
      </w:pPr>
      <w:r w:rsidRPr="003C0F1A">
        <w:rPr>
          <w:bCs/>
          <w:sz w:val="24"/>
          <w:szCs w:val="24"/>
          <w:lang w:val="hr-HR" w:eastAsia="hr-HR"/>
        </w:rPr>
        <w:t xml:space="preserve">Javni poziv </w:t>
      </w:r>
      <w:r w:rsidR="003F4E38" w:rsidRPr="00C3392E">
        <w:rPr>
          <w:sz w:val="24"/>
          <w:szCs w:val="24"/>
        </w:rPr>
        <w:t>za realizaciju Mjere refundiranja dijela prihvatljivih troškova kupljenih sredstava za rad u prethodne tri godine</w:t>
      </w:r>
      <w:r w:rsidR="003F4E38">
        <w:rPr>
          <w:sz w:val="24"/>
          <w:szCs w:val="24"/>
        </w:rPr>
        <w:t>,</w:t>
      </w:r>
      <w:r w:rsidR="003F4E38" w:rsidRPr="003F4E38">
        <w:rPr>
          <w:bCs/>
          <w:sz w:val="24"/>
          <w:szCs w:val="24"/>
          <w:lang w:val="hr-HR" w:eastAsia="hr-HR"/>
        </w:rPr>
        <w:t xml:space="preserve"> </w:t>
      </w:r>
      <w:r w:rsidR="003F4E38" w:rsidRPr="003529B4">
        <w:rPr>
          <w:bCs/>
          <w:sz w:val="24"/>
          <w:szCs w:val="24"/>
          <w:lang w:val="hr-HR" w:eastAsia="hr-HR"/>
        </w:rPr>
        <w:t>utvđene Programom mjera za podršku boračkim zadrugama sa sjedištem u Kantonu Sarajevo za 2024. godinu</w:t>
      </w:r>
      <w:r w:rsidR="003F4E38" w:rsidRPr="003529B4">
        <w:t xml:space="preserve"> </w:t>
      </w:r>
      <w:r w:rsidR="003F4E38" w:rsidRPr="003529B4">
        <w:rPr>
          <w:bCs/>
          <w:sz w:val="24"/>
          <w:szCs w:val="24"/>
          <w:lang w:val="hr-HR" w:eastAsia="hr-HR"/>
        </w:rPr>
        <w:t xml:space="preserve">objavljen je na WEB stranici Ministarstva za boračka pitanja Kantona Sarajevo, </w:t>
      </w:r>
      <w:hyperlink r:id="rId6" w:history="1">
        <w:r w:rsidR="003F4E38" w:rsidRPr="003F7B57">
          <w:rPr>
            <w:rStyle w:val="Hyperlink"/>
            <w:bCs/>
            <w:sz w:val="24"/>
            <w:szCs w:val="24"/>
            <w:lang w:val="hr-HR" w:eastAsia="hr-HR"/>
          </w:rPr>
          <w:t>www.mbp.ks.gov.ba</w:t>
        </w:r>
      </w:hyperlink>
      <w:r w:rsidR="003F4E38" w:rsidRPr="003529B4">
        <w:rPr>
          <w:bCs/>
          <w:sz w:val="24"/>
          <w:szCs w:val="24"/>
          <w:lang w:val="hr-HR" w:eastAsia="hr-HR"/>
        </w:rPr>
        <w:t>.</w:t>
      </w:r>
      <w:r w:rsidR="00397ED5" w:rsidRPr="00397ED5">
        <w:rPr>
          <w:bCs/>
          <w:sz w:val="24"/>
          <w:szCs w:val="24"/>
        </w:rPr>
        <w:t xml:space="preserve"> </w:t>
      </w:r>
      <w:r w:rsidR="00397ED5" w:rsidRPr="0035478C">
        <w:rPr>
          <w:bCs/>
          <w:sz w:val="24"/>
          <w:szCs w:val="24"/>
        </w:rPr>
        <w:t xml:space="preserve">Cjelokupan Program mjera za podršku boračkim zadrugama sa sjedištem u Kantonu Sarajevo za 2024. </w:t>
      </w:r>
      <w:r w:rsidR="00397ED5">
        <w:rPr>
          <w:bCs/>
          <w:sz w:val="24"/>
          <w:szCs w:val="24"/>
        </w:rPr>
        <w:t>g</w:t>
      </w:r>
      <w:r w:rsidR="00397ED5" w:rsidRPr="0035478C">
        <w:rPr>
          <w:bCs/>
          <w:sz w:val="24"/>
          <w:szCs w:val="24"/>
        </w:rPr>
        <w:t xml:space="preserve">odinu, kao i ostali javni pozivi raspisani po ovom Programu, dostupni su na WEB stranici Ministarstva za boračka pitanja Kantona Sarajevo, </w:t>
      </w:r>
      <w:hyperlink r:id="rId7" w:history="1">
        <w:r w:rsidR="00397ED5" w:rsidRPr="0035478C">
          <w:rPr>
            <w:rStyle w:val="Hyperlink"/>
            <w:bCs/>
            <w:sz w:val="24"/>
            <w:szCs w:val="24"/>
          </w:rPr>
          <w:t>www.mbp.ks.gov.ba</w:t>
        </w:r>
      </w:hyperlink>
      <w:r w:rsidR="00397ED5" w:rsidRPr="0035478C">
        <w:rPr>
          <w:bCs/>
          <w:sz w:val="24"/>
          <w:szCs w:val="24"/>
        </w:rPr>
        <w:t xml:space="preserve">., i zainteresovani subjekti mogu aplicirati na raspisane javne pozive više od jedne mjere, pri čemu će im biti odobrena sredstva </w:t>
      </w:r>
      <w:r w:rsidR="00397ED5">
        <w:rPr>
          <w:bCs/>
          <w:sz w:val="24"/>
          <w:szCs w:val="24"/>
        </w:rPr>
        <w:t xml:space="preserve">samo </w:t>
      </w:r>
      <w:r w:rsidR="00397ED5" w:rsidRPr="0035478C">
        <w:rPr>
          <w:bCs/>
          <w:sz w:val="24"/>
          <w:szCs w:val="24"/>
        </w:rPr>
        <w:t>po javnom pozivu za mjeru za koju ispunjavaju uvjete a koja je za njih povoljnija.</w:t>
      </w:r>
    </w:p>
    <w:p w14:paraId="3034D6E5" w14:textId="677177D2" w:rsidR="003F4E38" w:rsidRDefault="003F4E38" w:rsidP="00F46353">
      <w:pPr>
        <w:jc w:val="both"/>
        <w:rPr>
          <w:bCs/>
          <w:sz w:val="24"/>
          <w:szCs w:val="24"/>
        </w:rPr>
      </w:pPr>
    </w:p>
    <w:p w14:paraId="70724FA6" w14:textId="77777777" w:rsidR="005E54C2" w:rsidRPr="003C0F1A" w:rsidRDefault="005E54C2" w:rsidP="005E54C2">
      <w:pPr>
        <w:jc w:val="center"/>
        <w:rPr>
          <w:b/>
          <w:sz w:val="24"/>
          <w:szCs w:val="24"/>
        </w:rPr>
      </w:pPr>
    </w:p>
    <w:p w14:paraId="6C668DA9" w14:textId="77777777" w:rsidR="005E54C2" w:rsidRPr="003C0F1A" w:rsidRDefault="005E54C2" w:rsidP="005E54C2">
      <w:pPr>
        <w:jc w:val="center"/>
        <w:rPr>
          <w:b/>
          <w:sz w:val="24"/>
          <w:szCs w:val="24"/>
        </w:rPr>
      </w:pPr>
    </w:p>
    <w:p w14:paraId="35557E10" w14:textId="77777777" w:rsidR="005E54C2" w:rsidRPr="003C0F1A" w:rsidRDefault="005E54C2" w:rsidP="005E54C2">
      <w:pPr>
        <w:jc w:val="center"/>
        <w:rPr>
          <w:b/>
          <w:sz w:val="24"/>
          <w:szCs w:val="24"/>
        </w:rPr>
      </w:pPr>
      <w:r w:rsidRPr="003C0F1A">
        <w:rPr>
          <w:b/>
          <w:sz w:val="24"/>
          <w:szCs w:val="24"/>
        </w:rPr>
        <w:tab/>
        <w:t xml:space="preserve">                                                                             MINISTAR</w:t>
      </w:r>
    </w:p>
    <w:p w14:paraId="2BD1F46B" w14:textId="77777777" w:rsidR="005E54C2" w:rsidRPr="003C0F1A" w:rsidRDefault="005E54C2" w:rsidP="005E54C2">
      <w:pPr>
        <w:jc w:val="center"/>
        <w:rPr>
          <w:b/>
          <w:sz w:val="24"/>
          <w:szCs w:val="24"/>
        </w:rPr>
      </w:pPr>
    </w:p>
    <w:p w14:paraId="309A8716" w14:textId="69081AA5" w:rsidR="005E54C2" w:rsidRPr="003C0F1A" w:rsidRDefault="005E54C2" w:rsidP="005E54C2">
      <w:pPr>
        <w:jc w:val="center"/>
        <w:rPr>
          <w:b/>
          <w:sz w:val="24"/>
          <w:szCs w:val="24"/>
          <w:lang w:val="hr-HR" w:eastAsia="hr-HR"/>
        </w:rPr>
      </w:pPr>
      <w:r w:rsidRPr="003C0F1A">
        <w:rPr>
          <w:b/>
          <w:sz w:val="24"/>
          <w:szCs w:val="24"/>
        </w:rPr>
        <w:t xml:space="preserve">                                                                                       Dr.sc.</w:t>
      </w:r>
      <w:r w:rsidR="00693BA3">
        <w:rPr>
          <w:b/>
          <w:sz w:val="24"/>
          <w:szCs w:val="24"/>
        </w:rPr>
        <w:t xml:space="preserve"> </w:t>
      </w:r>
      <w:r w:rsidRPr="003C0F1A">
        <w:rPr>
          <w:b/>
          <w:sz w:val="24"/>
          <w:szCs w:val="24"/>
        </w:rPr>
        <w:t>Omer Osmanović</w:t>
      </w:r>
    </w:p>
    <w:p w14:paraId="333D2525" w14:textId="77777777" w:rsidR="005E54C2" w:rsidRPr="003C0F1A" w:rsidRDefault="005E54C2" w:rsidP="005E54C2">
      <w:pPr>
        <w:tabs>
          <w:tab w:val="left" w:pos="1380"/>
        </w:tabs>
        <w:jc w:val="center"/>
        <w:rPr>
          <w:b/>
          <w:sz w:val="24"/>
          <w:szCs w:val="24"/>
        </w:rPr>
      </w:pPr>
    </w:p>
    <w:p w14:paraId="4BC6C13A" w14:textId="77777777" w:rsidR="005E54C2" w:rsidRPr="003C0F1A" w:rsidRDefault="005E54C2" w:rsidP="005E54C2">
      <w:pPr>
        <w:tabs>
          <w:tab w:val="left" w:pos="1380"/>
        </w:tabs>
        <w:jc w:val="center"/>
        <w:rPr>
          <w:b/>
          <w:sz w:val="24"/>
          <w:szCs w:val="24"/>
        </w:rPr>
      </w:pPr>
    </w:p>
    <w:p w14:paraId="22EF9E2C" w14:textId="675AB2B7" w:rsidR="005E54C2" w:rsidRPr="003C0F1A" w:rsidRDefault="005E54C2" w:rsidP="005E54C2">
      <w:pPr>
        <w:tabs>
          <w:tab w:val="left" w:pos="1380"/>
        </w:tabs>
        <w:rPr>
          <w:bCs/>
          <w:sz w:val="24"/>
          <w:szCs w:val="24"/>
        </w:rPr>
      </w:pPr>
      <w:r w:rsidRPr="003C0F1A">
        <w:rPr>
          <w:bCs/>
          <w:sz w:val="24"/>
          <w:szCs w:val="24"/>
        </w:rPr>
        <w:t>Broj: 06-11-</w:t>
      </w:r>
      <w:r w:rsidR="00397ED5">
        <w:rPr>
          <w:bCs/>
          <w:sz w:val="24"/>
          <w:szCs w:val="24"/>
        </w:rPr>
        <w:t>24154</w:t>
      </w:r>
      <w:r w:rsidRPr="003C0F1A">
        <w:rPr>
          <w:bCs/>
          <w:sz w:val="24"/>
          <w:szCs w:val="24"/>
        </w:rPr>
        <w:t>OB/2</w:t>
      </w:r>
      <w:r w:rsidR="003F4E38">
        <w:rPr>
          <w:bCs/>
          <w:sz w:val="24"/>
          <w:szCs w:val="24"/>
        </w:rPr>
        <w:t>4</w:t>
      </w:r>
    </w:p>
    <w:p w14:paraId="5D93B821" w14:textId="28CCC288" w:rsidR="005E54C2" w:rsidRPr="003C0F1A" w:rsidRDefault="005E54C2" w:rsidP="005E54C2">
      <w:pPr>
        <w:tabs>
          <w:tab w:val="left" w:pos="1380"/>
        </w:tabs>
        <w:rPr>
          <w:bCs/>
          <w:sz w:val="24"/>
          <w:szCs w:val="24"/>
        </w:rPr>
      </w:pPr>
      <w:r w:rsidRPr="003C0F1A">
        <w:rPr>
          <w:bCs/>
          <w:sz w:val="24"/>
          <w:szCs w:val="24"/>
        </w:rPr>
        <w:t>Sarajevo,</w:t>
      </w:r>
      <w:r w:rsidR="00AF3C6D" w:rsidRPr="003C0F1A">
        <w:rPr>
          <w:bCs/>
          <w:sz w:val="24"/>
          <w:szCs w:val="24"/>
        </w:rPr>
        <w:t xml:space="preserve"> </w:t>
      </w:r>
      <w:r w:rsidR="00142A19">
        <w:rPr>
          <w:bCs/>
          <w:sz w:val="24"/>
          <w:szCs w:val="24"/>
        </w:rPr>
        <w:t>19</w:t>
      </w:r>
      <w:r w:rsidR="00071EE8">
        <w:rPr>
          <w:bCs/>
          <w:sz w:val="24"/>
          <w:szCs w:val="24"/>
        </w:rPr>
        <w:t>.</w:t>
      </w:r>
      <w:r w:rsidRPr="003C0F1A">
        <w:rPr>
          <w:bCs/>
          <w:sz w:val="24"/>
          <w:szCs w:val="24"/>
        </w:rPr>
        <w:t>0</w:t>
      </w:r>
      <w:r w:rsidR="003F4E38">
        <w:rPr>
          <w:bCs/>
          <w:sz w:val="24"/>
          <w:szCs w:val="24"/>
        </w:rPr>
        <w:t>4</w:t>
      </w:r>
      <w:r w:rsidRPr="003C0F1A">
        <w:rPr>
          <w:bCs/>
          <w:sz w:val="24"/>
          <w:szCs w:val="24"/>
        </w:rPr>
        <w:t>.202</w:t>
      </w:r>
      <w:r w:rsidR="003F4E38">
        <w:rPr>
          <w:bCs/>
          <w:sz w:val="24"/>
          <w:szCs w:val="24"/>
        </w:rPr>
        <w:t>4</w:t>
      </w:r>
      <w:r w:rsidR="00693BA3">
        <w:rPr>
          <w:bCs/>
          <w:sz w:val="24"/>
          <w:szCs w:val="24"/>
        </w:rPr>
        <w:t>.</w:t>
      </w:r>
      <w:r w:rsidR="00D8467A">
        <w:rPr>
          <w:bCs/>
          <w:sz w:val="24"/>
          <w:szCs w:val="24"/>
        </w:rPr>
        <w:t xml:space="preserve"> godine</w:t>
      </w:r>
    </w:p>
    <w:sectPr w:rsidR="005E54C2" w:rsidRPr="003C0F1A" w:rsidSect="00C932C1">
      <w:footerReference w:type="default" r:id="rId8"/>
      <w:headerReference w:type="first" r:id="rId9"/>
      <w:footerReference w:type="first" r:id="rId10"/>
      <w:pgSz w:w="11906" w:h="16838" w:code="9"/>
      <w:pgMar w:top="567" w:right="1134" w:bottom="510" w:left="1134" w:header="567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29EC" w14:textId="77777777" w:rsidR="00BC05AE" w:rsidRDefault="00BC05AE">
      <w:r>
        <w:separator/>
      </w:r>
    </w:p>
  </w:endnote>
  <w:endnote w:type="continuationSeparator" w:id="0">
    <w:p w14:paraId="5444443E" w14:textId="77777777" w:rsidR="00BC05AE" w:rsidRDefault="00BC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9F7207" w14:paraId="7F536F98" w14:textId="77777777" w:rsidTr="00434290">
      <w:tc>
        <w:tcPr>
          <w:tcW w:w="1100" w:type="pct"/>
          <w:shd w:val="clear" w:color="auto" w:fill="auto"/>
        </w:tcPr>
        <w:p w14:paraId="0696219C" w14:textId="77777777" w:rsidR="009F7207" w:rsidRDefault="009F7207" w:rsidP="009F7207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06BB17A2" wp14:editId="52864DAF">
                <wp:extent cx="1242530" cy="648000"/>
                <wp:effectExtent l="0" t="0" r="0" b="0"/>
                <wp:docPr id="1" name="Picture 1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489407C8" w14:textId="77777777" w:rsidR="00AC1DB7" w:rsidRDefault="00AC1DB7" w:rsidP="00AC1DB7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Reisa Džemaludina Čauševića 1,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71FB60A4" w14:textId="77777777" w:rsidR="00AC1DB7" w:rsidRDefault="00AC1DB7" w:rsidP="00AC1DB7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 Fax: + 387 (0) 33 562-251</w:t>
          </w:r>
        </w:p>
        <w:p w14:paraId="53B75D60" w14:textId="77777777" w:rsidR="009F7207" w:rsidRPr="00592092" w:rsidRDefault="00AC1DB7" w:rsidP="00AC1DB7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3C8617FF" w14:textId="77777777" w:rsidR="009F7207" w:rsidRPr="00372F75" w:rsidRDefault="009F7207" w:rsidP="009F7207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Pr="00372F75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E54C2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3EED11E1" w14:textId="77777777" w:rsidR="00344B45" w:rsidRDefault="00344B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114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21"/>
      <w:gridCol w:w="5397"/>
      <w:gridCol w:w="2120"/>
    </w:tblGrid>
    <w:tr w:rsidR="00873D99" w14:paraId="15B3CD38" w14:textId="77777777" w:rsidTr="00B02DEC">
      <w:tc>
        <w:tcPr>
          <w:tcW w:w="1100" w:type="pct"/>
          <w:shd w:val="clear" w:color="auto" w:fill="auto"/>
        </w:tcPr>
        <w:p w14:paraId="35766459" w14:textId="77777777" w:rsidR="00873D99" w:rsidRDefault="00873D99" w:rsidP="00873D99">
          <w:pPr>
            <w:snapToGrid w:val="0"/>
            <w:spacing w:before="60"/>
            <w:rPr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n-GB" w:eastAsia="en-GB" w:bidi="ar-SA"/>
            </w:rPr>
            <w:drawing>
              <wp:inline distT="0" distB="0" distL="0" distR="0" wp14:anchorId="594A918F" wp14:editId="1CBEF4A4">
                <wp:extent cx="1242530" cy="648000"/>
                <wp:effectExtent l="0" t="0" r="0" b="0"/>
                <wp:docPr id="6" name="Picture 6" descr="Text, 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, logo, company name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253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0" w:type="pct"/>
          <w:shd w:val="clear" w:color="auto" w:fill="auto"/>
          <w:vAlign w:val="center"/>
        </w:tcPr>
        <w:p w14:paraId="19F471D1" w14:textId="77777777" w:rsidR="00873D99" w:rsidRDefault="009F7207" w:rsidP="00873D99">
          <w:pPr>
            <w:snapToGrid w:val="0"/>
            <w:jc w:val="center"/>
            <w:rPr>
              <w:rStyle w:val="Hyperlink"/>
              <w:color w:val="000000"/>
              <w:sz w:val="20"/>
              <w:szCs w:val="20"/>
              <w:u w:val="none"/>
            </w:rPr>
          </w:pP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Adresa: </w:t>
          </w:r>
          <w:r w:rsidR="00873D99">
            <w:rPr>
              <w:rStyle w:val="Hyperlink"/>
              <w:color w:val="000000"/>
              <w:sz w:val="20"/>
              <w:szCs w:val="20"/>
              <w:u w:val="none"/>
            </w:rPr>
            <w:t>Reisa Džemaludina Čauševića 1</w:t>
          </w:r>
          <w:r>
            <w:rPr>
              <w:rStyle w:val="Hyperlink"/>
              <w:color w:val="000000"/>
              <w:sz w:val="20"/>
              <w:szCs w:val="20"/>
              <w:u w:val="none"/>
            </w:rPr>
            <w:t>,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 xml:space="preserve"> </w:t>
          </w:r>
          <w:r w:rsidR="00AC1DB7">
            <w:rPr>
              <w:rStyle w:val="Hyperlink"/>
              <w:color w:val="000000"/>
              <w:sz w:val="20"/>
              <w:szCs w:val="20"/>
              <w:u w:val="none"/>
            </w:rPr>
            <w:t xml:space="preserve">71 000 </w:t>
          </w:r>
          <w:r w:rsidRPr="009F7207">
            <w:rPr>
              <w:rStyle w:val="Hyperlink"/>
              <w:color w:val="000000"/>
              <w:sz w:val="20"/>
              <w:szCs w:val="20"/>
              <w:u w:val="none"/>
            </w:rPr>
            <w:t>Sarajevo</w:t>
          </w:r>
        </w:p>
        <w:p w14:paraId="51BF1D57" w14:textId="77777777" w:rsidR="00873D99" w:rsidRDefault="00873D99" w:rsidP="00873D99">
          <w:pPr>
            <w:jc w:val="center"/>
          </w:pPr>
          <w:r>
            <w:rPr>
              <w:color w:val="000000"/>
              <w:sz w:val="20"/>
              <w:szCs w:val="20"/>
            </w:rPr>
            <w:t>Tel: + 387 (0) 33 562-012,</w:t>
          </w:r>
          <w:r w:rsidR="00592092">
            <w:rPr>
              <w:color w:val="000000"/>
              <w:sz w:val="20"/>
              <w:szCs w:val="20"/>
            </w:rPr>
            <w:t xml:space="preserve"> </w:t>
          </w:r>
          <w:r>
            <w:rPr>
              <w:color w:val="000000"/>
              <w:sz w:val="20"/>
              <w:szCs w:val="20"/>
            </w:rPr>
            <w:t>Fax: + 387 (0) 33 562-251</w:t>
          </w:r>
        </w:p>
        <w:p w14:paraId="2BD57836" w14:textId="77777777" w:rsidR="00873D99" w:rsidRPr="00592092" w:rsidRDefault="00873D99" w:rsidP="00592092">
          <w:pPr>
            <w:snapToGrid w:val="0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Web: http://</w:t>
          </w:r>
          <w:hyperlink r:id="rId2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mbp.ks.gov.ba</w:t>
            </w:r>
          </w:hyperlink>
          <w:r w:rsidR="00592092">
            <w:rPr>
              <w:rStyle w:val="Hyperlink"/>
              <w:color w:val="000000"/>
              <w:sz w:val="20"/>
              <w:szCs w:val="20"/>
              <w:u w:val="none"/>
            </w:rPr>
            <w:t xml:space="preserve">, </w:t>
          </w:r>
          <w:r>
            <w:rPr>
              <w:color w:val="000000"/>
              <w:sz w:val="20"/>
              <w:szCs w:val="20"/>
            </w:rPr>
            <w:t>E-mail: mbp</w:t>
          </w:r>
          <w:hyperlink r:id="rId3" w:history="1">
            <w:r>
              <w:rPr>
                <w:rStyle w:val="Hyperlink"/>
                <w:color w:val="000000"/>
                <w:sz w:val="20"/>
                <w:szCs w:val="20"/>
                <w:u w:val="none"/>
              </w:rPr>
              <w:t>@mbp.ks.gov.ba</w:t>
            </w:r>
          </w:hyperlink>
        </w:p>
      </w:tc>
      <w:tc>
        <w:tcPr>
          <w:tcW w:w="1100" w:type="pct"/>
          <w:shd w:val="clear" w:color="auto" w:fill="auto"/>
          <w:vAlign w:val="center"/>
        </w:tcPr>
        <w:p w14:paraId="37716EC8" w14:textId="77777777" w:rsidR="00873D99" w:rsidRPr="00372F75" w:rsidRDefault="00873D99" w:rsidP="00873D99">
          <w:pPr>
            <w:snapToGrid w:val="0"/>
            <w:spacing w:before="60"/>
            <w:jc w:val="right"/>
            <w:rPr>
              <w:sz w:val="20"/>
              <w:szCs w:val="20"/>
            </w:rPr>
          </w:pP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PAGE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E54C2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  <w:r w:rsidR="009F7207">
            <w:rPr>
              <w:b/>
              <w:bCs/>
              <w:sz w:val="20"/>
              <w:szCs w:val="20"/>
            </w:rPr>
            <w:t>/</w:t>
          </w:r>
          <w:r w:rsidRPr="00372F75">
            <w:rPr>
              <w:b/>
              <w:bCs/>
              <w:sz w:val="20"/>
              <w:szCs w:val="20"/>
            </w:rPr>
            <w:fldChar w:fldCharType="begin"/>
          </w:r>
          <w:r w:rsidRPr="00372F75">
            <w:rPr>
              <w:b/>
              <w:bCs/>
              <w:sz w:val="20"/>
              <w:szCs w:val="20"/>
            </w:rPr>
            <w:instrText xml:space="preserve"> NUMPAGES  \* Arabic  \* MERGEFORMAT </w:instrText>
          </w:r>
          <w:r w:rsidRPr="00372F75">
            <w:rPr>
              <w:b/>
              <w:bCs/>
              <w:sz w:val="20"/>
              <w:szCs w:val="20"/>
            </w:rPr>
            <w:fldChar w:fldCharType="separate"/>
          </w:r>
          <w:r w:rsidR="005E54C2">
            <w:rPr>
              <w:b/>
              <w:bCs/>
              <w:noProof/>
              <w:sz w:val="20"/>
              <w:szCs w:val="20"/>
            </w:rPr>
            <w:t>1</w:t>
          </w:r>
          <w:r w:rsidRPr="00372F75">
            <w:rPr>
              <w:b/>
              <w:bCs/>
              <w:sz w:val="20"/>
              <w:szCs w:val="20"/>
            </w:rPr>
            <w:fldChar w:fldCharType="end"/>
          </w:r>
        </w:p>
      </w:tc>
    </w:tr>
  </w:tbl>
  <w:p w14:paraId="2DD499AA" w14:textId="77777777" w:rsidR="00344B45" w:rsidRDefault="00344B4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BA208" w14:textId="77777777" w:rsidR="00BC05AE" w:rsidRDefault="00BC05AE">
      <w:r>
        <w:separator/>
      </w:r>
    </w:p>
  </w:footnote>
  <w:footnote w:type="continuationSeparator" w:id="0">
    <w:p w14:paraId="7E7DC4F3" w14:textId="77777777" w:rsidR="00BC05AE" w:rsidRDefault="00BC0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344B45" w14:paraId="7D15679E" w14:textId="77777777" w:rsidTr="00873D99">
      <w:tc>
        <w:tcPr>
          <w:tcW w:w="4244" w:type="dxa"/>
          <w:shd w:val="clear" w:color="auto" w:fill="auto"/>
        </w:tcPr>
        <w:p w14:paraId="01BBC003" w14:textId="77777777" w:rsidR="00344B45" w:rsidRDefault="003130D3">
          <w:pPr>
            <w:pStyle w:val="Header"/>
            <w:jc w:val="right"/>
          </w:pPr>
          <w:r>
            <w:t>Bosna i Hercegovina</w:t>
          </w:r>
        </w:p>
        <w:p w14:paraId="1AC1D27D" w14:textId="77777777" w:rsidR="00344B45" w:rsidRDefault="003130D3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18B4BD03" w14:textId="77777777" w:rsidR="00344B45" w:rsidRDefault="00383803">
          <w:pPr>
            <w:pStyle w:val="Header"/>
          </w:pPr>
          <w:r>
            <w:rPr>
              <w:noProof/>
              <w:lang w:val="en-GB" w:eastAsia="en-GB" w:bidi="ar-SA"/>
            </w:rPr>
            <w:drawing>
              <wp:anchor distT="0" distB="0" distL="0" distR="0" simplePos="0" relativeHeight="251656704" behindDoc="0" locked="0" layoutInCell="1" allowOverlap="1" wp14:anchorId="055F1662" wp14:editId="2BEA5EFB">
                <wp:simplePos x="0" y="0"/>
                <wp:positionH relativeFrom="column">
                  <wp:align>center</wp:align>
                </wp:positionH>
                <wp:positionV relativeFrom="paragraph">
                  <wp:align>top</wp:align>
                </wp:positionV>
                <wp:extent cx="624205" cy="784860"/>
                <wp:effectExtent l="0" t="0" r="4445" b="0"/>
                <wp:wrapTopAndBottom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420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71" w:type="dxa"/>
          <w:shd w:val="clear" w:color="auto" w:fill="auto"/>
        </w:tcPr>
        <w:p w14:paraId="68C3DE06" w14:textId="77777777" w:rsidR="00344B45" w:rsidRDefault="003130D3">
          <w:pPr>
            <w:pStyle w:val="Header"/>
          </w:pPr>
          <w:r>
            <w:t>Босна и Херцеговина</w:t>
          </w:r>
        </w:p>
        <w:p w14:paraId="3D298663" w14:textId="77777777" w:rsidR="00344B45" w:rsidRDefault="003130D3">
          <w:pPr>
            <w:pStyle w:val="Header"/>
          </w:pPr>
          <w:r>
            <w:t>Федерација Босне и Херцеговине</w:t>
          </w:r>
        </w:p>
      </w:tc>
    </w:tr>
    <w:tr w:rsidR="00344B45" w14:paraId="2565BCF8" w14:textId="77777777" w:rsidTr="00873D99">
      <w:trPr>
        <w:trHeight w:val="636"/>
      </w:trPr>
      <w:tc>
        <w:tcPr>
          <w:tcW w:w="4244" w:type="dxa"/>
          <w:shd w:val="clear" w:color="auto" w:fill="auto"/>
        </w:tcPr>
        <w:p w14:paraId="39350891" w14:textId="77777777" w:rsidR="00344B45" w:rsidRDefault="003130D3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296795E" w14:textId="77777777" w:rsidR="00344B45" w:rsidRDefault="003130D3">
          <w:pPr>
            <w:pStyle w:val="Header"/>
            <w:jc w:val="right"/>
          </w:pPr>
          <w:r>
            <w:rPr>
              <w:b/>
              <w:bCs/>
            </w:rPr>
            <w:t xml:space="preserve">            Ministarstvo za boračka pitanja</w:t>
          </w:r>
        </w:p>
      </w:tc>
      <w:tc>
        <w:tcPr>
          <w:tcW w:w="1200" w:type="dxa"/>
          <w:vMerge/>
          <w:shd w:val="clear" w:color="auto" w:fill="auto"/>
        </w:tcPr>
        <w:p w14:paraId="21BAEB0F" w14:textId="77777777" w:rsidR="00344B45" w:rsidRDefault="00344B45"/>
      </w:tc>
      <w:tc>
        <w:tcPr>
          <w:tcW w:w="4171" w:type="dxa"/>
          <w:shd w:val="clear" w:color="auto" w:fill="auto"/>
        </w:tcPr>
        <w:p w14:paraId="1AD8651C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КАНТОН САРАЈЕВО</w:t>
          </w:r>
        </w:p>
        <w:p w14:paraId="7AABA1A9" w14:textId="77777777" w:rsidR="00344B45" w:rsidRDefault="003130D3">
          <w:pPr>
            <w:pStyle w:val="Header"/>
            <w:spacing w:after="17"/>
          </w:pPr>
          <w:r>
            <w:rPr>
              <w:b/>
              <w:bCs/>
            </w:rPr>
            <w:t>Министарство за борачка питања</w:t>
          </w:r>
        </w:p>
      </w:tc>
    </w:tr>
    <w:tr w:rsidR="00344B45" w14:paraId="43418A8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344B45" w14:paraId="44692B5B" w14:textId="77777777" w:rsidTr="00873D99">
            <w:tc>
              <w:tcPr>
                <w:tcW w:w="4825" w:type="dxa"/>
                <w:shd w:val="clear" w:color="auto" w:fill="auto"/>
              </w:tcPr>
              <w:p w14:paraId="4B0F3136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Bosnia and Herzegovina</w:t>
                </w:r>
              </w:p>
              <w:p w14:paraId="20DFCA86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sz w:val="18"/>
                    <w:szCs w:val="18"/>
                  </w:rPr>
                  <w:t>Federation of Bosnia and Herzegovina</w:t>
                </w:r>
              </w:p>
            </w:tc>
          </w:tr>
          <w:tr w:rsidR="00344B45" w14:paraId="28E751A1" w14:textId="77777777" w:rsidTr="00873D99">
            <w:tc>
              <w:tcPr>
                <w:tcW w:w="4825" w:type="dxa"/>
                <w:shd w:val="clear" w:color="auto" w:fill="auto"/>
              </w:tcPr>
              <w:p w14:paraId="11B11023" w14:textId="77777777" w:rsidR="00344B45" w:rsidRPr="00873D99" w:rsidRDefault="003130D3">
                <w:pPr>
                  <w:pStyle w:val="Header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>CANTON SARAJEVO</w:t>
                </w:r>
              </w:p>
              <w:p w14:paraId="50C4CC88" w14:textId="77777777" w:rsidR="00344B45" w:rsidRPr="00873D99" w:rsidRDefault="003130D3">
                <w:pPr>
                  <w:pStyle w:val="Header"/>
                  <w:snapToGrid w:val="0"/>
                  <w:jc w:val="center"/>
                  <w:rPr>
                    <w:sz w:val="18"/>
                    <w:szCs w:val="18"/>
                  </w:rPr>
                </w:pPr>
                <w:r w:rsidRPr="00873D99">
                  <w:rPr>
                    <w:b/>
                    <w:bCs/>
                    <w:sz w:val="18"/>
                    <w:szCs w:val="18"/>
                  </w:rPr>
                  <w:t xml:space="preserve">Ministry of Veteran's </w:t>
                </w:r>
                <w:r w:rsidR="00D95A7E">
                  <w:rPr>
                    <w:b/>
                    <w:bCs/>
                    <w:sz w:val="18"/>
                    <w:szCs w:val="18"/>
                  </w:rPr>
                  <w:t>A</w:t>
                </w:r>
                <w:r w:rsidRPr="00873D99">
                  <w:rPr>
                    <w:b/>
                    <w:bCs/>
                    <w:sz w:val="18"/>
                    <w:szCs w:val="18"/>
                  </w:rPr>
                  <w:t>ffairs</w:t>
                </w:r>
              </w:p>
            </w:tc>
          </w:tr>
        </w:tbl>
        <w:p w14:paraId="4D334742" w14:textId="77777777" w:rsidR="00344B45" w:rsidRDefault="00344B45">
          <w:pPr>
            <w:pStyle w:val="Header"/>
          </w:pPr>
        </w:p>
      </w:tc>
    </w:tr>
  </w:tbl>
  <w:p w14:paraId="446CA8A0" w14:textId="77777777" w:rsidR="00344B45" w:rsidRDefault="00344B4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C2"/>
    <w:rsid w:val="00071EE8"/>
    <w:rsid w:val="00142A19"/>
    <w:rsid w:val="00275507"/>
    <w:rsid w:val="003130D3"/>
    <w:rsid w:val="00343E2F"/>
    <w:rsid w:val="00344B45"/>
    <w:rsid w:val="003458E4"/>
    <w:rsid w:val="00383803"/>
    <w:rsid w:val="00397ED5"/>
    <w:rsid w:val="003C0F1A"/>
    <w:rsid w:val="003F4E38"/>
    <w:rsid w:val="004312BD"/>
    <w:rsid w:val="00530918"/>
    <w:rsid w:val="00592092"/>
    <w:rsid w:val="005E54C2"/>
    <w:rsid w:val="00693BA3"/>
    <w:rsid w:val="006E3B05"/>
    <w:rsid w:val="00873D99"/>
    <w:rsid w:val="0097228C"/>
    <w:rsid w:val="009F7207"/>
    <w:rsid w:val="00AC1DB7"/>
    <w:rsid w:val="00AF3C6D"/>
    <w:rsid w:val="00B40B2D"/>
    <w:rsid w:val="00BC05AE"/>
    <w:rsid w:val="00C031F8"/>
    <w:rsid w:val="00C932C1"/>
    <w:rsid w:val="00CE775D"/>
    <w:rsid w:val="00D8467A"/>
    <w:rsid w:val="00D95A7E"/>
    <w:rsid w:val="00F4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1AA50DB2"/>
  <w15:docId w15:val="{80135059-B7BD-47E9-A126-0C6D5D27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2"/>
      <w:szCs w:val="22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91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918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873D99"/>
    <w:rPr>
      <w:rFonts w:eastAsia="SimSun" w:cs="Mangal"/>
      <w:kern w:val="1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bp.ks.gov.b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bp.ks.gov.b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minbopi@ks.gov.ba" TargetMode="External"/><Relationship Id="rId2" Type="http://schemas.openxmlformats.org/officeDocument/2006/relationships/hyperlink" Target="http://mbp.ks.gov.ba/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emo.cvrk\Desktop\Memorandumi\MINISTARSTVA_MBP_2022_v4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MINISTARSTVA_MBP_2022_v4 (1)</Template>
  <TotalTime>48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Dzemo Cvrk</dc:creator>
  <cp:lastModifiedBy>Samila Mujakovic</cp:lastModifiedBy>
  <cp:revision>9</cp:revision>
  <cp:lastPrinted>2023-06-08T06:02:00Z</cp:lastPrinted>
  <dcterms:created xsi:type="dcterms:W3CDTF">2022-04-08T06:42:00Z</dcterms:created>
  <dcterms:modified xsi:type="dcterms:W3CDTF">2024-04-18T13:16:00Z</dcterms:modified>
</cp:coreProperties>
</file>