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95EEE9" w14:textId="77777777" w:rsidR="00166E97" w:rsidRPr="00B272C4" w:rsidRDefault="00166E97" w:rsidP="00166E97">
      <w:pPr>
        <w:jc w:val="both"/>
        <w:rPr>
          <w:sz w:val="16"/>
        </w:rPr>
      </w:pPr>
      <w:r w:rsidRPr="00B272C4">
        <w:rPr>
          <w:sz w:val="16"/>
        </w:rPr>
        <w:t>_____________________________________</w:t>
      </w:r>
      <w:r>
        <w:rPr>
          <w:sz w:val="16"/>
        </w:rPr>
        <w:t>____</w:t>
      </w:r>
      <w:r w:rsidRPr="00B272C4">
        <w:rPr>
          <w:sz w:val="16"/>
        </w:rPr>
        <w:t>_______________</w:t>
      </w:r>
      <w:r w:rsidRPr="00B272C4">
        <w:rPr>
          <w:sz w:val="16"/>
        </w:rPr>
        <w:tab/>
      </w:r>
      <w:r w:rsidRPr="00B272C4">
        <w:rPr>
          <w:sz w:val="16"/>
        </w:rPr>
        <w:tab/>
      </w:r>
      <w:r w:rsidRPr="00B272C4">
        <w:rPr>
          <w:sz w:val="16"/>
        </w:rPr>
        <w:tab/>
        <w:t xml:space="preserve">                 </w:t>
      </w:r>
      <w:r w:rsidRPr="00B272C4">
        <w:rPr>
          <w:bCs/>
          <w:sz w:val="18"/>
        </w:rPr>
        <w:t>OBRAZAC BROJ 1 A 8</w:t>
      </w:r>
    </w:p>
    <w:p w14:paraId="54FB3696" w14:textId="77777777" w:rsidR="00166E97" w:rsidRPr="00B272C4" w:rsidRDefault="00166E97" w:rsidP="00166E97">
      <w:pPr>
        <w:jc w:val="both"/>
        <w:rPr>
          <w:bCs/>
          <w:sz w:val="18"/>
        </w:rPr>
      </w:pPr>
      <w:r w:rsidRPr="00B272C4">
        <w:rPr>
          <w:bCs/>
          <w:sz w:val="18"/>
        </w:rPr>
        <w:t xml:space="preserve">                </w:t>
      </w:r>
      <w:r>
        <w:rPr>
          <w:bCs/>
          <w:sz w:val="18"/>
        </w:rPr>
        <w:t xml:space="preserve">                 </w:t>
      </w:r>
      <w:r w:rsidRPr="00B272C4">
        <w:rPr>
          <w:bCs/>
          <w:sz w:val="18"/>
        </w:rPr>
        <w:t xml:space="preserve"> </w:t>
      </w:r>
      <w:proofErr w:type="gramStart"/>
      <w:r w:rsidRPr="00B272C4">
        <w:rPr>
          <w:bCs/>
          <w:sz w:val="18"/>
        </w:rPr>
        <w:t xml:space="preserve">( </w:t>
      </w:r>
      <w:proofErr w:type="spellStart"/>
      <w:r w:rsidRPr="00B272C4">
        <w:rPr>
          <w:bCs/>
          <w:sz w:val="18"/>
        </w:rPr>
        <w:t>prezime</w:t>
      </w:r>
      <w:proofErr w:type="spellEnd"/>
      <w:proofErr w:type="gram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i</w:t>
      </w:r>
      <w:proofErr w:type="spell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ime</w:t>
      </w:r>
      <w:proofErr w:type="spellEnd"/>
      <w:r w:rsidRPr="00B272C4">
        <w:rPr>
          <w:bCs/>
          <w:sz w:val="18"/>
        </w:rPr>
        <w:t>)</w:t>
      </w:r>
    </w:p>
    <w:p w14:paraId="4469FF72" w14:textId="77777777" w:rsidR="00166E97" w:rsidRPr="00B272C4" w:rsidRDefault="00166E97" w:rsidP="00166E97">
      <w:pPr>
        <w:jc w:val="both"/>
        <w:rPr>
          <w:sz w:val="6"/>
          <w:szCs w:val="6"/>
        </w:rPr>
      </w:pPr>
    </w:p>
    <w:p w14:paraId="317981EC" w14:textId="77777777" w:rsidR="00166E97" w:rsidRPr="00B272C4" w:rsidRDefault="00166E97" w:rsidP="00166E97">
      <w:pPr>
        <w:jc w:val="both"/>
        <w:rPr>
          <w:sz w:val="18"/>
        </w:rPr>
      </w:pPr>
      <w:r w:rsidRPr="00B272C4">
        <w:rPr>
          <w:sz w:val="18"/>
        </w:rPr>
        <w:t>_________________________________________________</w:t>
      </w:r>
    </w:p>
    <w:p w14:paraId="1D79F57B" w14:textId="77777777" w:rsidR="00166E97" w:rsidRPr="00B272C4" w:rsidRDefault="00166E97" w:rsidP="00166E97">
      <w:pPr>
        <w:jc w:val="both"/>
        <w:rPr>
          <w:bCs/>
          <w:sz w:val="18"/>
        </w:rPr>
      </w:pPr>
      <w:proofErr w:type="gramStart"/>
      <w:r w:rsidRPr="00B272C4">
        <w:rPr>
          <w:bCs/>
          <w:sz w:val="18"/>
        </w:rPr>
        <w:t xml:space="preserve">( </w:t>
      </w:r>
      <w:proofErr w:type="spellStart"/>
      <w:r w:rsidRPr="00B272C4">
        <w:rPr>
          <w:bCs/>
          <w:sz w:val="18"/>
        </w:rPr>
        <w:t>adresa</w:t>
      </w:r>
      <w:proofErr w:type="spellEnd"/>
      <w:proofErr w:type="gram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stanovanja</w:t>
      </w:r>
      <w:proofErr w:type="spellEnd"/>
      <w:r w:rsidRPr="00B272C4">
        <w:rPr>
          <w:bCs/>
          <w:sz w:val="18"/>
        </w:rPr>
        <w:t xml:space="preserve"> – </w:t>
      </w:r>
      <w:proofErr w:type="spellStart"/>
      <w:r w:rsidRPr="00B272C4">
        <w:rPr>
          <w:bCs/>
          <w:sz w:val="18"/>
        </w:rPr>
        <w:t>ulica</w:t>
      </w:r>
      <w:proofErr w:type="spellEnd"/>
      <w:r w:rsidRPr="00B272C4">
        <w:rPr>
          <w:bCs/>
          <w:sz w:val="18"/>
        </w:rPr>
        <w:t xml:space="preserve">, </w:t>
      </w:r>
      <w:proofErr w:type="spellStart"/>
      <w:r w:rsidRPr="00B272C4">
        <w:rPr>
          <w:bCs/>
          <w:sz w:val="18"/>
        </w:rPr>
        <w:t>broj</w:t>
      </w:r>
      <w:proofErr w:type="spellEnd"/>
      <w:r w:rsidRPr="00B272C4">
        <w:rPr>
          <w:bCs/>
          <w:sz w:val="18"/>
        </w:rPr>
        <w:t xml:space="preserve">, </w:t>
      </w:r>
      <w:proofErr w:type="spellStart"/>
      <w:r w:rsidRPr="00B272C4">
        <w:rPr>
          <w:bCs/>
          <w:sz w:val="18"/>
        </w:rPr>
        <w:t>poštanski</w:t>
      </w:r>
      <w:proofErr w:type="spell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broj</w:t>
      </w:r>
      <w:proofErr w:type="spell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i</w:t>
      </w:r>
      <w:proofErr w:type="spell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mjesto</w:t>
      </w:r>
      <w:proofErr w:type="spellEnd"/>
      <w:r w:rsidRPr="00B272C4">
        <w:rPr>
          <w:bCs/>
          <w:sz w:val="18"/>
        </w:rPr>
        <w:t xml:space="preserve"> )</w:t>
      </w:r>
    </w:p>
    <w:p w14:paraId="6ACB32BE" w14:textId="77777777" w:rsidR="00166E97" w:rsidRPr="00B272C4" w:rsidRDefault="00166E97" w:rsidP="00166E97">
      <w:pPr>
        <w:jc w:val="both"/>
        <w:rPr>
          <w:sz w:val="6"/>
          <w:szCs w:val="6"/>
        </w:rPr>
      </w:pPr>
    </w:p>
    <w:p w14:paraId="106692AB" w14:textId="77777777" w:rsidR="00166E97" w:rsidRPr="00B272C4" w:rsidRDefault="00166E97" w:rsidP="00166E97">
      <w:pPr>
        <w:jc w:val="both"/>
        <w:rPr>
          <w:bCs/>
          <w:sz w:val="18"/>
        </w:rPr>
      </w:pPr>
      <w:r w:rsidRPr="00B272C4">
        <w:rPr>
          <w:bCs/>
          <w:sz w:val="18"/>
        </w:rPr>
        <w:t xml:space="preserve">_________________________________________________ </w:t>
      </w:r>
    </w:p>
    <w:p w14:paraId="4A157679" w14:textId="77777777" w:rsidR="00166E97" w:rsidRPr="00B272C4" w:rsidRDefault="00166E97" w:rsidP="00166E97">
      <w:pPr>
        <w:jc w:val="both"/>
        <w:rPr>
          <w:bCs/>
          <w:sz w:val="18"/>
        </w:rPr>
      </w:pPr>
      <w:r w:rsidRPr="00B272C4">
        <w:rPr>
          <w:bCs/>
          <w:sz w:val="18"/>
        </w:rPr>
        <w:t xml:space="preserve">                       </w:t>
      </w:r>
      <w:proofErr w:type="gramStart"/>
      <w:r w:rsidRPr="00B272C4">
        <w:rPr>
          <w:bCs/>
          <w:sz w:val="18"/>
        </w:rPr>
        <w:t xml:space="preserve">( </w:t>
      </w:r>
      <w:proofErr w:type="spellStart"/>
      <w:r w:rsidRPr="00B272C4">
        <w:rPr>
          <w:bCs/>
          <w:sz w:val="18"/>
        </w:rPr>
        <w:t>broj</w:t>
      </w:r>
      <w:proofErr w:type="spellEnd"/>
      <w:proofErr w:type="gram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kontakt</w:t>
      </w:r>
      <w:proofErr w:type="spell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telefona</w:t>
      </w:r>
      <w:proofErr w:type="spellEnd"/>
      <w:r w:rsidRPr="00B272C4">
        <w:rPr>
          <w:bCs/>
          <w:sz w:val="18"/>
        </w:rPr>
        <w:t xml:space="preserve"> )</w:t>
      </w:r>
    </w:p>
    <w:p w14:paraId="346EDD52" w14:textId="77777777" w:rsidR="00166E97" w:rsidRPr="00B272C4" w:rsidRDefault="00166E97" w:rsidP="00166E97">
      <w:pPr>
        <w:jc w:val="both"/>
        <w:rPr>
          <w:bCs/>
          <w:sz w:val="6"/>
          <w:szCs w:val="6"/>
        </w:rPr>
      </w:pPr>
    </w:p>
    <w:p w14:paraId="24A5961E" w14:textId="77777777" w:rsidR="00166E97" w:rsidRDefault="00166E97" w:rsidP="000E2B1B">
      <w:pPr>
        <w:pStyle w:val="Heading5"/>
        <w:spacing w:before="0" w:after="0"/>
        <w:ind w:left="0" w:firstLine="0"/>
        <w:rPr>
          <w:b w:val="0"/>
          <w:sz w:val="24"/>
        </w:rPr>
      </w:pPr>
    </w:p>
    <w:p w14:paraId="7F7CBC95" w14:textId="77777777" w:rsidR="00166E97" w:rsidRPr="00851CC1" w:rsidRDefault="00166E97" w:rsidP="00166E97"/>
    <w:p w14:paraId="6F5BAF77" w14:textId="77777777" w:rsidR="00166E97" w:rsidRPr="00B272C4" w:rsidRDefault="00166E97" w:rsidP="00166E97">
      <w:pPr>
        <w:pStyle w:val="Heading5"/>
        <w:spacing w:before="0" w:after="0"/>
        <w:jc w:val="center"/>
        <w:rPr>
          <w:b w:val="0"/>
          <w:sz w:val="24"/>
        </w:rPr>
      </w:pPr>
      <w:r w:rsidRPr="00B272C4">
        <w:rPr>
          <w:b w:val="0"/>
          <w:sz w:val="24"/>
        </w:rPr>
        <w:t>MINISTARSTVO ZA BORAČKA PITANJA KANTONA SARAJEVO</w:t>
      </w:r>
    </w:p>
    <w:p w14:paraId="2B675481" w14:textId="77777777" w:rsidR="00166E97" w:rsidRPr="00B272C4" w:rsidRDefault="00166E97" w:rsidP="00166E97">
      <w:pPr>
        <w:jc w:val="center"/>
        <w:rPr>
          <w:sz w:val="18"/>
        </w:rPr>
      </w:pPr>
      <w:proofErr w:type="spellStart"/>
      <w:r w:rsidRPr="00B272C4">
        <w:rPr>
          <w:sz w:val="18"/>
        </w:rPr>
        <w:t>Ulica</w:t>
      </w:r>
      <w:proofErr w:type="spellEnd"/>
      <w:r w:rsidRPr="00B272C4">
        <w:rPr>
          <w:sz w:val="18"/>
        </w:rPr>
        <w:t xml:space="preserve"> </w:t>
      </w:r>
      <w:proofErr w:type="spellStart"/>
      <w:r w:rsidRPr="00B272C4">
        <w:rPr>
          <w:sz w:val="18"/>
        </w:rPr>
        <w:t>Reisa</w:t>
      </w:r>
      <w:proofErr w:type="spellEnd"/>
      <w:r w:rsidRPr="00B272C4">
        <w:rPr>
          <w:sz w:val="18"/>
        </w:rPr>
        <w:t xml:space="preserve"> </w:t>
      </w:r>
      <w:proofErr w:type="spellStart"/>
      <w:r w:rsidRPr="00B272C4">
        <w:rPr>
          <w:sz w:val="18"/>
        </w:rPr>
        <w:t>Džemaludina</w:t>
      </w:r>
      <w:proofErr w:type="spellEnd"/>
      <w:r w:rsidRPr="00B272C4">
        <w:rPr>
          <w:sz w:val="18"/>
        </w:rPr>
        <w:t xml:space="preserve"> </w:t>
      </w:r>
      <w:proofErr w:type="spellStart"/>
      <w:r w:rsidRPr="00B272C4">
        <w:rPr>
          <w:sz w:val="18"/>
        </w:rPr>
        <w:t>Čauševića</w:t>
      </w:r>
      <w:proofErr w:type="spellEnd"/>
      <w:r w:rsidRPr="00B272C4">
        <w:rPr>
          <w:sz w:val="18"/>
        </w:rPr>
        <w:t xml:space="preserve"> </w:t>
      </w:r>
      <w:proofErr w:type="spellStart"/>
      <w:r w:rsidRPr="00B272C4">
        <w:rPr>
          <w:sz w:val="18"/>
        </w:rPr>
        <w:t>broj</w:t>
      </w:r>
      <w:proofErr w:type="spellEnd"/>
      <w:r w:rsidRPr="00B272C4">
        <w:rPr>
          <w:sz w:val="18"/>
        </w:rPr>
        <w:t xml:space="preserve"> 1, 71000 Sarajevo</w:t>
      </w:r>
    </w:p>
    <w:p w14:paraId="414111B9" w14:textId="77777777" w:rsidR="00166E97" w:rsidRPr="00B272C4" w:rsidRDefault="00166E97" w:rsidP="000E2B1B">
      <w:pPr>
        <w:pStyle w:val="Heading3"/>
        <w:ind w:left="0" w:firstLine="0"/>
        <w:rPr>
          <w:b w:val="0"/>
          <w:sz w:val="14"/>
          <w:szCs w:val="16"/>
        </w:rPr>
      </w:pPr>
    </w:p>
    <w:p w14:paraId="7851C25E" w14:textId="77777777" w:rsidR="00166E97" w:rsidRPr="00B272C4" w:rsidRDefault="00166E97" w:rsidP="00166E97">
      <w:pPr>
        <w:pStyle w:val="Heading7"/>
        <w:spacing w:before="0" w:after="0"/>
        <w:jc w:val="center"/>
        <w:rPr>
          <w:rFonts w:ascii="Times New Roman" w:hAnsi="Times New Roman"/>
          <w:sz w:val="18"/>
        </w:rPr>
      </w:pPr>
      <w:r w:rsidRPr="00B272C4">
        <w:rPr>
          <w:rFonts w:ascii="Times New Roman" w:hAnsi="Times New Roman"/>
          <w:sz w:val="18"/>
        </w:rPr>
        <w:t>ZAHTJEV ZA JEDNOKRATNU BESPOVRATNU DODJELU SREDSTAVA ZA RJEŠAVANJE STAMBENIH POTREBA</w:t>
      </w:r>
    </w:p>
    <w:p w14:paraId="739A7A05" w14:textId="77777777" w:rsidR="00166E97" w:rsidRPr="00B272C4" w:rsidRDefault="00166E97" w:rsidP="00166E97">
      <w:pPr>
        <w:jc w:val="center"/>
        <w:rPr>
          <w:bCs/>
          <w:sz w:val="18"/>
          <w:u w:val="single"/>
        </w:rPr>
      </w:pPr>
      <w:r w:rsidRPr="00B272C4">
        <w:rPr>
          <w:bCs/>
          <w:sz w:val="18"/>
          <w:u w:val="single"/>
        </w:rPr>
        <w:t xml:space="preserve">za </w:t>
      </w:r>
      <w:proofErr w:type="spellStart"/>
      <w:r w:rsidRPr="00B272C4">
        <w:rPr>
          <w:bCs/>
          <w:sz w:val="18"/>
          <w:u w:val="single"/>
        </w:rPr>
        <w:t>podnosioce</w:t>
      </w:r>
      <w:proofErr w:type="spellEnd"/>
      <w:r w:rsidRPr="00B272C4">
        <w:rPr>
          <w:bCs/>
          <w:sz w:val="18"/>
          <w:u w:val="single"/>
        </w:rPr>
        <w:t xml:space="preserve"> koji </w:t>
      </w:r>
      <w:proofErr w:type="spellStart"/>
      <w:r w:rsidRPr="00B272C4">
        <w:rPr>
          <w:bCs/>
          <w:sz w:val="18"/>
          <w:u w:val="single"/>
        </w:rPr>
        <w:t>nisu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aplicirali</w:t>
      </w:r>
      <w:proofErr w:type="spellEnd"/>
      <w:r w:rsidRPr="00B272C4">
        <w:rPr>
          <w:bCs/>
          <w:sz w:val="18"/>
          <w:u w:val="single"/>
        </w:rPr>
        <w:t xml:space="preserve"> u 20</w:t>
      </w:r>
      <w:r>
        <w:rPr>
          <w:bCs/>
          <w:sz w:val="18"/>
          <w:u w:val="single"/>
        </w:rPr>
        <w:t>22</w:t>
      </w:r>
      <w:r w:rsidRPr="00B272C4">
        <w:rPr>
          <w:bCs/>
          <w:sz w:val="18"/>
          <w:u w:val="single"/>
        </w:rPr>
        <w:t xml:space="preserve"> </w:t>
      </w:r>
      <w:proofErr w:type="spellStart"/>
      <w:proofErr w:type="gramStart"/>
      <w:r w:rsidRPr="00B272C4">
        <w:rPr>
          <w:bCs/>
          <w:sz w:val="18"/>
          <w:u w:val="single"/>
        </w:rPr>
        <w:t>godin</w:t>
      </w:r>
      <w:r>
        <w:rPr>
          <w:bCs/>
          <w:sz w:val="18"/>
          <w:u w:val="single"/>
        </w:rPr>
        <w:t>i</w:t>
      </w:r>
      <w:proofErr w:type="spellEnd"/>
      <w:r w:rsidRPr="00B272C4">
        <w:rPr>
          <w:bCs/>
          <w:sz w:val="18"/>
          <w:u w:val="single"/>
        </w:rPr>
        <w:t xml:space="preserve">  </w:t>
      </w:r>
      <w:proofErr w:type="spellStart"/>
      <w:r w:rsidRPr="00B272C4">
        <w:rPr>
          <w:bCs/>
          <w:sz w:val="18"/>
          <w:u w:val="single"/>
        </w:rPr>
        <w:t>i</w:t>
      </w:r>
      <w:proofErr w:type="spellEnd"/>
      <w:proofErr w:type="gramEnd"/>
      <w:r w:rsidRPr="00B272C4">
        <w:rPr>
          <w:bCs/>
          <w:sz w:val="18"/>
          <w:u w:val="single"/>
        </w:rPr>
        <w:t xml:space="preserve">  za one koji </w:t>
      </w:r>
      <w:proofErr w:type="spellStart"/>
      <w:r w:rsidRPr="00B272C4">
        <w:rPr>
          <w:bCs/>
          <w:sz w:val="18"/>
          <w:u w:val="single"/>
        </w:rPr>
        <w:t>su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odbijeni</w:t>
      </w:r>
      <w:proofErr w:type="spellEnd"/>
      <w:r w:rsidRPr="00B272C4">
        <w:rPr>
          <w:bCs/>
          <w:sz w:val="18"/>
          <w:u w:val="single"/>
        </w:rPr>
        <w:t xml:space="preserve"> 20</w:t>
      </w:r>
      <w:r>
        <w:rPr>
          <w:bCs/>
          <w:sz w:val="18"/>
          <w:u w:val="single"/>
        </w:rPr>
        <w:t>22</w:t>
      </w:r>
      <w:r w:rsidRPr="00B272C4">
        <w:rPr>
          <w:bCs/>
          <w:sz w:val="18"/>
          <w:u w:val="single"/>
        </w:rPr>
        <w:t xml:space="preserve">. </w:t>
      </w:r>
      <w:proofErr w:type="spellStart"/>
      <w:r w:rsidRPr="00B272C4">
        <w:rPr>
          <w:bCs/>
          <w:sz w:val="18"/>
          <w:u w:val="single"/>
        </w:rPr>
        <w:t>godine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zbog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netačno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datih</w:t>
      </w:r>
      <w:proofErr w:type="spellEnd"/>
      <w:r w:rsidRPr="00B272C4">
        <w:rPr>
          <w:bCs/>
          <w:sz w:val="18"/>
          <w:u w:val="single"/>
        </w:rPr>
        <w:t xml:space="preserve"> </w:t>
      </w:r>
      <w:proofErr w:type="spellStart"/>
      <w:r w:rsidRPr="00B272C4">
        <w:rPr>
          <w:bCs/>
          <w:sz w:val="18"/>
          <w:u w:val="single"/>
        </w:rPr>
        <w:t>podataka</w:t>
      </w:r>
      <w:proofErr w:type="spellEnd"/>
    </w:p>
    <w:p w14:paraId="084804FC" w14:textId="77777777" w:rsidR="00166E97" w:rsidRPr="00B272C4" w:rsidRDefault="00166E97" w:rsidP="00166E97">
      <w:pPr>
        <w:jc w:val="both"/>
        <w:rPr>
          <w:bCs/>
          <w:sz w:val="20"/>
        </w:rPr>
      </w:pPr>
    </w:p>
    <w:p w14:paraId="4DF3F211" w14:textId="77777777" w:rsidR="00166E97" w:rsidRPr="00B272C4" w:rsidRDefault="00166E97" w:rsidP="00166E97">
      <w:pPr>
        <w:jc w:val="both"/>
        <w:rPr>
          <w:bCs/>
          <w:sz w:val="20"/>
        </w:rPr>
      </w:pPr>
      <w:proofErr w:type="spellStart"/>
      <w:r w:rsidRPr="00B272C4">
        <w:rPr>
          <w:bCs/>
          <w:sz w:val="20"/>
        </w:rPr>
        <w:t>Traženi</w:t>
      </w:r>
      <w:proofErr w:type="spellEnd"/>
      <w:r w:rsidRPr="00B272C4">
        <w:rPr>
          <w:bCs/>
          <w:sz w:val="20"/>
        </w:rPr>
        <w:t xml:space="preserve"> vid </w:t>
      </w:r>
      <w:proofErr w:type="spellStart"/>
      <w:proofErr w:type="gramStart"/>
      <w:r w:rsidRPr="00B272C4">
        <w:rPr>
          <w:bCs/>
          <w:sz w:val="20"/>
        </w:rPr>
        <w:t>pomoći</w:t>
      </w:r>
      <w:proofErr w:type="spellEnd"/>
      <w:r w:rsidRPr="00B272C4">
        <w:rPr>
          <w:bCs/>
          <w:sz w:val="20"/>
        </w:rPr>
        <w:t xml:space="preserve"> :</w:t>
      </w:r>
      <w:proofErr w:type="gramEnd"/>
    </w:p>
    <w:p w14:paraId="229A4AB2" w14:textId="77777777" w:rsidR="00166E97" w:rsidRPr="00B272C4" w:rsidRDefault="00166E97" w:rsidP="00166E97">
      <w:pPr>
        <w:jc w:val="both"/>
        <w:rPr>
          <w:bCs/>
          <w:sz w:val="20"/>
        </w:rPr>
      </w:pPr>
      <w:r w:rsidRPr="00B272C4">
        <w:rPr>
          <w:bCs/>
          <w:sz w:val="20"/>
        </w:rPr>
        <w:t xml:space="preserve">a) </w:t>
      </w:r>
      <w:proofErr w:type="spellStart"/>
      <w:r w:rsidRPr="00B272C4">
        <w:rPr>
          <w:bCs/>
          <w:sz w:val="20"/>
        </w:rPr>
        <w:t>građevinski</w:t>
      </w:r>
      <w:proofErr w:type="spellEnd"/>
      <w:r w:rsidRPr="00B272C4">
        <w:rPr>
          <w:bCs/>
          <w:sz w:val="20"/>
        </w:rPr>
        <w:t xml:space="preserve"> </w:t>
      </w:r>
      <w:proofErr w:type="spellStart"/>
      <w:proofErr w:type="gramStart"/>
      <w:r w:rsidRPr="00B272C4">
        <w:rPr>
          <w:bCs/>
          <w:sz w:val="20"/>
        </w:rPr>
        <w:t>materijal</w:t>
      </w:r>
      <w:proofErr w:type="spellEnd"/>
      <w:r w:rsidRPr="00B272C4">
        <w:rPr>
          <w:bCs/>
          <w:sz w:val="20"/>
        </w:rPr>
        <w:t>;</w:t>
      </w:r>
      <w:proofErr w:type="gramEnd"/>
      <w:r w:rsidRPr="00B272C4">
        <w:rPr>
          <w:bCs/>
          <w:sz w:val="20"/>
        </w:rPr>
        <w:t xml:space="preserve"> </w:t>
      </w:r>
      <w:r w:rsidRPr="00B272C4">
        <w:rPr>
          <w:bCs/>
          <w:sz w:val="20"/>
        </w:rPr>
        <w:tab/>
      </w:r>
    </w:p>
    <w:p w14:paraId="1430644F" w14:textId="77777777" w:rsidR="00166E97" w:rsidRPr="00B272C4" w:rsidRDefault="00166E97" w:rsidP="00166E97">
      <w:pPr>
        <w:jc w:val="both"/>
        <w:rPr>
          <w:bCs/>
          <w:sz w:val="20"/>
        </w:rPr>
      </w:pPr>
      <w:r w:rsidRPr="00B272C4">
        <w:rPr>
          <w:bCs/>
          <w:sz w:val="20"/>
        </w:rPr>
        <w:t xml:space="preserve">b) </w:t>
      </w:r>
      <w:proofErr w:type="spellStart"/>
      <w:r w:rsidRPr="00B272C4">
        <w:rPr>
          <w:bCs/>
          <w:sz w:val="20"/>
        </w:rPr>
        <w:t>izvođenje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građevinskih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radova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i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pružanje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građevinskih</w:t>
      </w:r>
      <w:proofErr w:type="spellEnd"/>
      <w:r w:rsidRPr="00B272C4">
        <w:rPr>
          <w:bCs/>
          <w:sz w:val="20"/>
        </w:rPr>
        <w:t xml:space="preserve"> </w:t>
      </w:r>
      <w:proofErr w:type="spellStart"/>
      <w:proofErr w:type="gramStart"/>
      <w:r w:rsidRPr="00B272C4">
        <w:rPr>
          <w:bCs/>
          <w:sz w:val="20"/>
        </w:rPr>
        <w:t>usluga</w:t>
      </w:r>
      <w:proofErr w:type="spellEnd"/>
      <w:r w:rsidRPr="00B272C4">
        <w:rPr>
          <w:bCs/>
          <w:sz w:val="20"/>
        </w:rPr>
        <w:t>;</w:t>
      </w:r>
      <w:proofErr w:type="gramEnd"/>
      <w:r w:rsidRPr="00B272C4">
        <w:rPr>
          <w:bCs/>
          <w:sz w:val="20"/>
        </w:rPr>
        <w:t xml:space="preserve"> </w:t>
      </w:r>
    </w:p>
    <w:p w14:paraId="1F84F5C8" w14:textId="77777777" w:rsidR="00166E97" w:rsidRPr="00B272C4" w:rsidRDefault="00166E97" w:rsidP="00166E97">
      <w:pPr>
        <w:jc w:val="both"/>
        <w:rPr>
          <w:bCs/>
          <w:sz w:val="20"/>
        </w:rPr>
      </w:pPr>
      <w:r w:rsidRPr="00B272C4">
        <w:rPr>
          <w:bCs/>
          <w:sz w:val="20"/>
        </w:rPr>
        <w:t xml:space="preserve">c) </w:t>
      </w:r>
      <w:proofErr w:type="spellStart"/>
      <w:r w:rsidRPr="00B272C4">
        <w:rPr>
          <w:bCs/>
          <w:sz w:val="20"/>
        </w:rPr>
        <w:t>udruživanje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sredstava</w:t>
      </w:r>
      <w:proofErr w:type="spellEnd"/>
      <w:r w:rsidRPr="00B272C4">
        <w:rPr>
          <w:bCs/>
          <w:sz w:val="20"/>
        </w:rPr>
        <w:t xml:space="preserve"> za </w:t>
      </w:r>
      <w:proofErr w:type="spellStart"/>
      <w:r w:rsidRPr="00B272C4">
        <w:rPr>
          <w:bCs/>
          <w:sz w:val="20"/>
        </w:rPr>
        <w:t>kupovinu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stambene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jedinice</w:t>
      </w:r>
      <w:proofErr w:type="spellEnd"/>
      <w:r w:rsidRPr="00B272C4">
        <w:rPr>
          <w:bCs/>
          <w:sz w:val="20"/>
        </w:rPr>
        <w:t>.</w:t>
      </w:r>
    </w:p>
    <w:p w14:paraId="4AD5AD48" w14:textId="77777777" w:rsidR="00166E97" w:rsidRPr="00B272C4" w:rsidRDefault="00166E97" w:rsidP="00166E97">
      <w:pPr>
        <w:jc w:val="both"/>
        <w:rPr>
          <w:bCs/>
          <w:sz w:val="20"/>
        </w:rPr>
      </w:pPr>
      <w:r w:rsidRPr="00B272C4">
        <w:rPr>
          <w:bCs/>
          <w:sz w:val="20"/>
        </w:rPr>
        <w:t xml:space="preserve">    (</w:t>
      </w:r>
      <w:proofErr w:type="spellStart"/>
      <w:r w:rsidRPr="00B272C4">
        <w:rPr>
          <w:bCs/>
          <w:sz w:val="20"/>
        </w:rPr>
        <w:t>zaokružiti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traženi</w:t>
      </w:r>
      <w:proofErr w:type="spellEnd"/>
      <w:r w:rsidRPr="00B272C4">
        <w:rPr>
          <w:bCs/>
          <w:sz w:val="20"/>
        </w:rPr>
        <w:t xml:space="preserve"> vid </w:t>
      </w:r>
      <w:proofErr w:type="spellStart"/>
      <w:r w:rsidRPr="00B272C4">
        <w:rPr>
          <w:bCs/>
          <w:sz w:val="20"/>
        </w:rPr>
        <w:t>pomoći</w:t>
      </w:r>
      <w:proofErr w:type="spellEnd"/>
      <w:r w:rsidRPr="00B272C4">
        <w:rPr>
          <w:bCs/>
          <w:sz w:val="20"/>
        </w:rPr>
        <w:t xml:space="preserve">, </w:t>
      </w:r>
      <w:proofErr w:type="spellStart"/>
      <w:r w:rsidRPr="00B272C4">
        <w:rPr>
          <w:bCs/>
          <w:sz w:val="20"/>
        </w:rPr>
        <w:t>može</w:t>
      </w:r>
      <w:proofErr w:type="spellEnd"/>
      <w:r w:rsidRPr="00B272C4">
        <w:rPr>
          <w:bCs/>
          <w:sz w:val="20"/>
        </w:rPr>
        <w:t xml:space="preserve"> se </w:t>
      </w:r>
      <w:proofErr w:type="spellStart"/>
      <w:r w:rsidRPr="00B272C4">
        <w:rPr>
          <w:bCs/>
          <w:sz w:val="20"/>
        </w:rPr>
        <w:t>aplicirati</w:t>
      </w:r>
      <w:proofErr w:type="spellEnd"/>
      <w:r>
        <w:rPr>
          <w:bCs/>
          <w:sz w:val="20"/>
        </w:rPr>
        <w:t xml:space="preserve"> za</w:t>
      </w:r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samo</w:t>
      </w:r>
      <w:proofErr w:type="spellEnd"/>
      <w:r w:rsidRPr="00B272C4">
        <w:rPr>
          <w:bCs/>
          <w:sz w:val="20"/>
        </w:rPr>
        <w:t xml:space="preserve"> </w:t>
      </w:r>
      <w:proofErr w:type="spellStart"/>
      <w:r w:rsidRPr="00B272C4">
        <w:rPr>
          <w:bCs/>
          <w:sz w:val="20"/>
        </w:rPr>
        <w:t>jedan</w:t>
      </w:r>
      <w:proofErr w:type="spellEnd"/>
      <w:r w:rsidRPr="00B272C4">
        <w:rPr>
          <w:bCs/>
          <w:sz w:val="20"/>
        </w:rPr>
        <w:t xml:space="preserve"> vid),</w:t>
      </w:r>
    </w:p>
    <w:p w14:paraId="026582C5" w14:textId="77777777" w:rsidR="00166E97" w:rsidRPr="00B272C4" w:rsidRDefault="00166E97" w:rsidP="00166E97">
      <w:pPr>
        <w:jc w:val="both"/>
        <w:rPr>
          <w:bCs/>
          <w:sz w:val="18"/>
        </w:rPr>
      </w:pPr>
    </w:p>
    <w:p w14:paraId="0B566A5B" w14:textId="77777777" w:rsidR="00166E97" w:rsidRPr="00B272C4" w:rsidRDefault="00166E97" w:rsidP="00166E97">
      <w:pPr>
        <w:jc w:val="both"/>
        <w:rPr>
          <w:bCs/>
          <w:sz w:val="20"/>
          <w:szCs w:val="20"/>
          <w:u w:val="single"/>
        </w:rPr>
      </w:pPr>
      <w:proofErr w:type="spellStart"/>
      <w:r w:rsidRPr="00B272C4">
        <w:rPr>
          <w:bCs/>
          <w:sz w:val="20"/>
          <w:szCs w:val="20"/>
          <w:u w:val="single"/>
        </w:rPr>
        <w:t>Potrebna</w:t>
      </w:r>
      <w:proofErr w:type="spellEnd"/>
      <w:r w:rsidRPr="00B272C4">
        <w:rPr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Pr="00B272C4">
        <w:rPr>
          <w:bCs/>
          <w:sz w:val="20"/>
          <w:szCs w:val="20"/>
          <w:u w:val="single"/>
        </w:rPr>
        <w:t>dokumentacija</w:t>
      </w:r>
      <w:proofErr w:type="spellEnd"/>
      <w:r w:rsidRPr="00B272C4">
        <w:rPr>
          <w:bCs/>
          <w:sz w:val="20"/>
          <w:szCs w:val="20"/>
          <w:u w:val="single"/>
        </w:rPr>
        <w:t xml:space="preserve"> :</w:t>
      </w:r>
      <w:proofErr w:type="gramEnd"/>
    </w:p>
    <w:p w14:paraId="0D3ACDAD" w14:textId="77777777" w:rsidR="00166E97" w:rsidRPr="00B272C4" w:rsidRDefault="00166E97" w:rsidP="00166E97">
      <w:pPr>
        <w:jc w:val="both"/>
        <w:rPr>
          <w:bCs/>
          <w:sz w:val="20"/>
          <w:szCs w:val="20"/>
          <w:u w:val="single"/>
        </w:rPr>
      </w:pPr>
    </w:p>
    <w:p w14:paraId="30C99DD5" w14:textId="77777777" w:rsidR="001F514F" w:rsidRPr="001F514F" w:rsidRDefault="001F514F" w:rsidP="00735F48">
      <w:pPr>
        <w:pStyle w:val="ListParagraph"/>
        <w:numPr>
          <w:ilvl w:val="0"/>
          <w:numId w:val="1"/>
        </w:numPr>
        <w:jc w:val="both"/>
        <w:rPr>
          <w:bCs/>
          <w:sz w:val="20"/>
          <w:lang w:val="hr-HR"/>
        </w:rPr>
      </w:pPr>
      <w:r w:rsidRPr="001F514F">
        <w:rPr>
          <w:bCs/>
          <w:sz w:val="20"/>
          <w:lang w:val="hr-HR"/>
        </w:rPr>
        <w:t>Dokaz o pripadnosti boračkoj populaciji po odredbama člana 1.Zakona o dopunskim pravima boraca-branitelja Bosne i Hercegovine:</w:t>
      </w:r>
    </w:p>
    <w:p w14:paraId="41B8CC92" w14:textId="77777777" w:rsidR="001F514F" w:rsidRPr="001F514F" w:rsidRDefault="001F514F" w:rsidP="00735F48">
      <w:pPr>
        <w:pStyle w:val="BodyTextIndent"/>
        <w:suppressAutoHyphens w:val="0"/>
        <w:spacing w:after="0"/>
        <w:ind w:left="360"/>
        <w:jc w:val="both"/>
        <w:rPr>
          <w:rFonts w:cs="Times New Roman"/>
          <w:bCs/>
          <w:sz w:val="20"/>
          <w:lang w:val="hr-HR"/>
        </w:rPr>
      </w:pPr>
      <w:r w:rsidRPr="001F514F">
        <w:rPr>
          <w:rFonts w:cs="Times New Roman"/>
          <w:sz w:val="20"/>
          <w:lang w:val="hr-HR"/>
        </w:rPr>
        <w:t xml:space="preserve">- za porodice šehida i porodice poginulog borca, umrlog, nestalog branitelja-reviziono rješenje o priznavanju prava na porodičnu invalidninu i invalidninu i uvjerenje od opštinske službe za boračko-invalidsku zaštitu da i dalje ostvaruje pravo na ličnu invalidninu; </w:t>
      </w:r>
    </w:p>
    <w:p w14:paraId="698CCEDC" w14:textId="77777777" w:rsidR="001F514F" w:rsidRPr="001F514F" w:rsidRDefault="001F514F" w:rsidP="00735F48">
      <w:pPr>
        <w:pStyle w:val="BodyTextIndent"/>
        <w:suppressAutoHyphens w:val="0"/>
        <w:spacing w:after="0" w:line="276" w:lineRule="auto"/>
        <w:ind w:left="360"/>
        <w:jc w:val="both"/>
        <w:rPr>
          <w:rFonts w:cs="Times New Roman"/>
          <w:bCs/>
          <w:sz w:val="20"/>
        </w:rPr>
      </w:pPr>
      <w:r w:rsidRPr="001F514F">
        <w:rPr>
          <w:rFonts w:cs="Times New Roman"/>
          <w:sz w:val="20"/>
        </w:rPr>
        <w:t xml:space="preserve">- za </w:t>
      </w:r>
      <w:proofErr w:type="spellStart"/>
      <w:r w:rsidRPr="001F514F">
        <w:rPr>
          <w:rFonts w:cs="Times New Roman"/>
          <w:sz w:val="20"/>
        </w:rPr>
        <w:t>branitelja</w:t>
      </w:r>
      <w:proofErr w:type="spellEnd"/>
      <w:r w:rsidRPr="001F514F">
        <w:rPr>
          <w:rFonts w:cs="Times New Roman"/>
          <w:sz w:val="20"/>
        </w:rPr>
        <w:t xml:space="preserve">, </w:t>
      </w:r>
      <w:proofErr w:type="spellStart"/>
      <w:r w:rsidRPr="001F514F">
        <w:rPr>
          <w:rFonts w:cs="Times New Roman"/>
          <w:sz w:val="20"/>
        </w:rPr>
        <w:t>dobrovoljca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organizatora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otpora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veterana</w:t>
      </w:r>
      <w:proofErr w:type="spellEnd"/>
      <w:r w:rsidRPr="001F514F">
        <w:rPr>
          <w:rFonts w:cs="Times New Roman"/>
          <w:sz w:val="20"/>
        </w:rPr>
        <w:t xml:space="preserve"> - </w:t>
      </w:r>
      <w:proofErr w:type="spellStart"/>
      <w:r w:rsidRPr="001F514F">
        <w:rPr>
          <w:rFonts w:cs="Times New Roman"/>
          <w:sz w:val="20"/>
        </w:rPr>
        <w:t>Uvjerenje</w:t>
      </w:r>
      <w:proofErr w:type="spellEnd"/>
      <w:r w:rsidRPr="001F514F">
        <w:rPr>
          <w:rFonts w:cs="Times New Roman"/>
          <w:sz w:val="20"/>
        </w:rPr>
        <w:t xml:space="preserve"> od </w:t>
      </w:r>
      <w:proofErr w:type="spellStart"/>
      <w:r w:rsidRPr="001F514F">
        <w:rPr>
          <w:rFonts w:cs="Times New Roman"/>
          <w:sz w:val="20"/>
        </w:rPr>
        <w:t>općinskog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odjeljenja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sektora</w:t>
      </w:r>
      <w:proofErr w:type="spellEnd"/>
      <w:r w:rsidRPr="001F514F">
        <w:rPr>
          <w:rFonts w:cs="Times New Roman"/>
          <w:sz w:val="20"/>
        </w:rPr>
        <w:t xml:space="preserve"> za </w:t>
      </w:r>
      <w:proofErr w:type="spellStart"/>
      <w:r w:rsidRPr="001F514F">
        <w:rPr>
          <w:rFonts w:cs="Times New Roman"/>
          <w:sz w:val="20"/>
        </w:rPr>
        <w:t>vojne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evidencije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Federalnog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ministarstva</w:t>
      </w:r>
      <w:proofErr w:type="spellEnd"/>
      <w:r w:rsidRPr="001F514F">
        <w:rPr>
          <w:rFonts w:cs="Times New Roman"/>
          <w:sz w:val="20"/>
        </w:rPr>
        <w:t xml:space="preserve"> za </w:t>
      </w:r>
      <w:proofErr w:type="spellStart"/>
      <w:r w:rsidRPr="001F514F">
        <w:rPr>
          <w:rFonts w:cs="Times New Roman"/>
          <w:sz w:val="20"/>
        </w:rPr>
        <w:t>pitanja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boraca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invalida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odbrambeno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oslobodilačkog</w:t>
      </w:r>
      <w:proofErr w:type="spellEnd"/>
      <w:r w:rsidRPr="001F514F">
        <w:rPr>
          <w:rFonts w:cs="Times New Roman"/>
          <w:sz w:val="20"/>
        </w:rPr>
        <w:t xml:space="preserve"> rata </w:t>
      </w:r>
      <w:proofErr w:type="spellStart"/>
      <w:r w:rsidRPr="001F514F">
        <w:rPr>
          <w:rFonts w:cs="Times New Roman"/>
          <w:sz w:val="20"/>
        </w:rPr>
        <w:t>sa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napomenom</w:t>
      </w:r>
      <w:proofErr w:type="spellEnd"/>
      <w:r w:rsidRPr="001F514F">
        <w:rPr>
          <w:rFonts w:cs="Times New Roman"/>
          <w:sz w:val="20"/>
        </w:rPr>
        <w:t xml:space="preserve"> o </w:t>
      </w:r>
      <w:proofErr w:type="spellStart"/>
      <w:r w:rsidRPr="001F514F">
        <w:rPr>
          <w:rFonts w:cs="Times New Roman"/>
          <w:sz w:val="20"/>
        </w:rPr>
        <w:t>postojanju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ili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nepostojanju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okolnosti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iz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člana</w:t>
      </w:r>
      <w:proofErr w:type="spellEnd"/>
      <w:r w:rsidRPr="001F514F">
        <w:rPr>
          <w:rFonts w:cs="Times New Roman"/>
          <w:sz w:val="20"/>
        </w:rPr>
        <w:t xml:space="preserve"> 36. </w:t>
      </w:r>
      <w:proofErr w:type="spellStart"/>
      <w:r w:rsidRPr="001F514F">
        <w:rPr>
          <w:rFonts w:cs="Times New Roman"/>
          <w:sz w:val="20"/>
        </w:rPr>
        <w:t>Zakona</w:t>
      </w:r>
      <w:proofErr w:type="spellEnd"/>
      <w:r w:rsidRPr="001F514F">
        <w:rPr>
          <w:rFonts w:cs="Times New Roman"/>
          <w:sz w:val="20"/>
        </w:rPr>
        <w:t xml:space="preserve"> o </w:t>
      </w:r>
      <w:proofErr w:type="spellStart"/>
      <w:r w:rsidRPr="001F514F">
        <w:rPr>
          <w:rFonts w:cs="Times New Roman"/>
          <w:sz w:val="20"/>
        </w:rPr>
        <w:t>pravima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branilaca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članova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njihovih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porodica</w:t>
      </w:r>
      <w:proofErr w:type="spellEnd"/>
      <w:r w:rsidRPr="001F514F">
        <w:rPr>
          <w:rFonts w:cs="Times New Roman"/>
          <w:sz w:val="20"/>
        </w:rPr>
        <w:t xml:space="preserve"> (</w:t>
      </w:r>
      <w:proofErr w:type="spellStart"/>
      <w:r w:rsidRPr="001F514F">
        <w:rPr>
          <w:rFonts w:cs="Times New Roman"/>
          <w:sz w:val="20"/>
        </w:rPr>
        <w:t>Obrazac</w:t>
      </w:r>
      <w:proofErr w:type="spellEnd"/>
      <w:r w:rsidRPr="001F514F">
        <w:rPr>
          <w:rFonts w:cs="Times New Roman"/>
          <w:sz w:val="20"/>
        </w:rPr>
        <w:t xml:space="preserve"> FMB-3a</w:t>
      </w:r>
      <w:proofErr w:type="gramStart"/>
      <w:r w:rsidRPr="001F514F">
        <w:rPr>
          <w:rFonts w:cs="Times New Roman"/>
          <w:sz w:val="20"/>
        </w:rPr>
        <w:t>);</w:t>
      </w:r>
      <w:proofErr w:type="gramEnd"/>
    </w:p>
    <w:p w14:paraId="59E8B53F" w14:textId="77777777" w:rsidR="001F514F" w:rsidRPr="001F514F" w:rsidRDefault="001F514F" w:rsidP="00735F48">
      <w:pPr>
        <w:pStyle w:val="BodyTextIndent"/>
        <w:suppressAutoHyphens w:val="0"/>
        <w:spacing w:after="0"/>
        <w:ind w:left="360"/>
        <w:jc w:val="both"/>
        <w:rPr>
          <w:rFonts w:cs="Times New Roman"/>
          <w:bCs/>
          <w:sz w:val="20"/>
        </w:rPr>
      </w:pPr>
      <w:r w:rsidRPr="001F514F">
        <w:rPr>
          <w:rFonts w:cs="Times New Roman"/>
          <w:sz w:val="20"/>
        </w:rPr>
        <w:t xml:space="preserve">- za </w:t>
      </w:r>
      <w:proofErr w:type="spellStart"/>
      <w:r w:rsidRPr="001F514F">
        <w:rPr>
          <w:rFonts w:cs="Times New Roman"/>
          <w:sz w:val="20"/>
        </w:rPr>
        <w:t>ratnog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vojnog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invalida</w:t>
      </w:r>
      <w:proofErr w:type="spellEnd"/>
      <w:r w:rsidRPr="001F514F">
        <w:rPr>
          <w:rFonts w:cs="Times New Roman"/>
          <w:sz w:val="20"/>
        </w:rPr>
        <w:t xml:space="preserve">, </w:t>
      </w:r>
      <w:proofErr w:type="spellStart"/>
      <w:r w:rsidRPr="001F514F">
        <w:rPr>
          <w:rFonts w:cs="Times New Roman"/>
          <w:sz w:val="20"/>
        </w:rPr>
        <w:t>mirnodopskog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vojnog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invalida</w:t>
      </w:r>
      <w:proofErr w:type="spellEnd"/>
      <w:r w:rsidRPr="001F514F">
        <w:rPr>
          <w:rFonts w:cs="Times New Roman"/>
          <w:sz w:val="20"/>
        </w:rPr>
        <w:t xml:space="preserve"> - </w:t>
      </w:r>
      <w:proofErr w:type="spellStart"/>
      <w:r w:rsidRPr="001F514F">
        <w:rPr>
          <w:rFonts w:cs="Times New Roman"/>
          <w:sz w:val="20"/>
        </w:rPr>
        <w:t>reviziono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rješenje</w:t>
      </w:r>
      <w:proofErr w:type="spellEnd"/>
      <w:r w:rsidRPr="001F514F">
        <w:rPr>
          <w:rFonts w:cs="Times New Roman"/>
          <w:sz w:val="20"/>
        </w:rPr>
        <w:t xml:space="preserve"> o </w:t>
      </w:r>
      <w:proofErr w:type="spellStart"/>
      <w:r w:rsidRPr="001F514F">
        <w:rPr>
          <w:rFonts w:cs="Times New Roman"/>
          <w:sz w:val="20"/>
        </w:rPr>
        <w:t>priznavanju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prava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ličnu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invalidninu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uvjerenje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od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općinske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službe</w:t>
      </w:r>
      <w:proofErr w:type="spellEnd"/>
      <w:r w:rsidRPr="001F514F">
        <w:rPr>
          <w:rFonts w:cs="Times New Roman"/>
          <w:sz w:val="20"/>
        </w:rPr>
        <w:t xml:space="preserve"> za </w:t>
      </w:r>
      <w:proofErr w:type="spellStart"/>
      <w:r w:rsidRPr="001F514F">
        <w:rPr>
          <w:rFonts w:cs="Times New Roman"/>
          <w:sz w:val="20"/>
        </w:rPr>
        <w:t>boračko-invalidsku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zaštitu</w:t>
      </w:r>
      <w:proofErr w:type="spellEnd"/>
      <w:r w:rsidRPr="001F514F">
        <w:rPr>
          <w:rFonts w:cs="Times New Roman"/>
          <w:sz w:val="20"/>
        </w:rPr>
        <w:t xml:space="preserve"> da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dalje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ostvaruje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pravo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ličnu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proofErr w:type="gramStart"/>
      <w:r w:rsidRPr="001F514F">
        <w:rPr>
          <w:rFonts w:cs="Times New Roman"/>
          <w:sz w:val="20"/>
        </w:rPr>
        <w:t>invalidninu</w:t>
      </w:r>
      <w:proofErr w:type="spellEnd"/>
      <w:r w:rsidRPr="001F514F">
        <w:rPr>
          <w:rFonts w:cs="Times New Roman"/>
          <w:sz w:val="20"/>
        </w:rPr>
        <w:t>;</w:t>
      </w:r>
      <w:proofErr w:type="gramEnd"/>
      <w:r w:rsidRPr="001F514F">
        <w:rPr>
          <w:rFonts w:cs="Times New Roman"/>
          <w:sz w:val="20"/>
        </w:rPr>
        <w:t xml:space="preserve"> </w:t>
      </w:r>
    </w:p>
    <w:p w14:paraId="4F7E1E3B" w14:textId="28AC924E" w:rsidR="001F514F" w:rsidRPr="001F514F" w:rsidRDefault="001F514F" w:rsidP="00735F48">
      <w:pPr>
        <w:pStyle w:val="BodyTextIndent"/>
        <w:suppressAutoHyphens w:val="0"/>
        <w:spacing w:after="0"/>
        <w:ind w:left="360"/>
        <w:jc w:val="both"/>
        <w:rPr>
          <w:rFonts w:cs="Times New Roman"/>
          <w:bCs/>
          <w:sz w:val="20"/>
        </w:rPr>
      </w:pPr>
      <w:r w:rsidRPr="001F514F">
        <w:rPr>
          <w:rFonts w:cs="Times New Roman"/>
          <w:sz w:val="20"/>
        </w:rPr>
        <w:t xml:space="preserve">- za </w:t>
      </w:r>
      <w:proofErr w:type="spellStart"/>
      <w:r w:rsidRPr="001F514F">
        <w:rPr>
          <w:rFonts w:cs="Times New Roman"/>
          <w:sz w:val="20"/>
        </w:rPr>
        <w:t>dobitnika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ratnih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priznanja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odlikovanja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člana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porodica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poginulih</w:t>
      </w:r>
      <w:proofErr w:type="spellEnd"/>
      <w:r w:rsidRPr="001F514F">
        <w:rPr>
          <w:rFonts w:cs="Times New Roman"/>
          <w:sz w:val="20"/>
        </w:rPr>
        <w:t xml:space="preserve">, </w:t>
      </w:r>
      <w:proofErr w:type="spellStart"/>
      <w:r w:rsidRPr="001F514F">
        <w:rPr>
          <w:rFonts w:cs="Times New Roman"/>
          <w:sz w:val="20"/>
        </w:rPr>
        <w:t>umrlih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nestalih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dobitnika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ratnog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priznanja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odlikovanja-rješenj</w:t>
      </w:r>
      <w:r w:rsidR="00021BE8">
        <w:rPr>
          <w:rFonts w:cs="Times New Roman"/>
          <w:sz w:val="20"/>
        </w:rPr>
        <w:t>a</w:t>
      </w:r>
      <w:proofErr w:type="spellEnd"/>
      <w:r w:rsidRPr="001F514F">
        <w:rPr>
          <w:rFonts w:cs="Times New Roman"/>
          <w:sz w:val="20"/>
        </w:rPr>
        <w:t xml:space="preserve"> o </w:t>
      </w:r>
      <w:proofErr w:type="spellStart"/>
      <w:r w:rsidRPr="001F514F">
        <w:rPr>
          <w:rFonts w:cs="Times New Roman"/>
          <w:sz w:val="20"/>
        </w:rPr>
        <w:t>ostvarivanju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novčane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naknade</w:t>
      </w:r>
      <w:proofErr w:type="spellEnd"/>
      <w:r w:rsidRPr="001F514F">
        <w:rPr>
          <w:rFonts w:cs="Times New Roman"/>
          <w:sz w:val="20"/>
        </w:rPr>
        <w:t xml:space="preserve"> za </w:t>
      </w:r>
      <w:proofErr w:type="spellStart"/>
      <w:r w:rsidRPr="001F514F">
        <w:rPr>
          <w:rFonts w:cs="Times New Roman"/>
          <w:sz w:val="20"/>
        </w:rPr>
        <w:t>dobitnike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ratnih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priznanja</w:t>
      </w:r>
      <w:proofErr w:type="spellEnd"/>
      <w:r w:rsidRPr="001F514F">
        <w:rPr>
          <w:rFonts w:cs="Times New Roman"/>
          <w:sz w:val="20"/>
        </w:rPr>
        <w:t xml:space="preserve"> – </w:t>
      </w:r>
      <w:proofErr w:type="spellStart"/>
      <w:r w:rsidRPr="001F514F">
        <w:rPr>
          <w:rFonts w:cs="Times New Roman"/>
          <w:sz w:val="20"/>
        </w:rPr>
        <w:t>općinski</w:t>
      </w:r>
      <w:proofErr w:type="spellEnd"/>
      <w:r w:rsidRPr="001F514F">
        <w:rPr>
          <w:rFonts w:cs="Times New Roman"/>
          <w:sz w:val="20"/>
        </w:rPr>
        <w:t xml:space="preserve"> </w:t>
      </w:r>
      <w:proofErr w:type="spellStart"/>
      <w:r w:rsidRPr="001F514F">
        <w:rPr>
          <w:rFonts w:cs="Times New Roman"/>
          <w:sz w:val="20"/>
        </w:rPr>
        <w:t>BiZ</w:t>
      </w:r>
      <w:proofErr w:type="spellEnd"/>
      <w:proofErr w:type="gramStart"/>
      <w:r w:rsidRPr="001F514F">
        <w:rPr>
          <w:rFonts w:cs="Times New Roman"/>
          <w:sz w:val="20"/>
        </w:rPr>
        <w:t>);</w:t>
      </w:r>
      <w:proofErr w:type="gramEnd"/>
    </w:p>
    <w:p w14:paraId="345AB04D" w14:textId="5C01D8A0" w:rsidR="001F514F" w:rsidRPr="001F514F" w:rsidRDefault="001F514F" w:rsidP="00735F48">
      <w:pPr>
        <w:pStyle w:val="ListParagraph"/>
        <w:numPr>
          <w:ilvl w:val="0"/>
          <w:numId w:val="1"/>
        </w:numPr>
        <w:suppressAutoHyphens w:val="0"/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 w:rsidRPr="001F514F">
        <w:rPr>
          <w:rFonts w:eastAsia="Times New Roman" w:cs="Times New Roman"/>
          <w:bCs/>
          <w:color w:val="auto"/>
          <w:sz w:val="20"/>
          <w:lang w:val="hr-HR" w:eastAsia="ar-SA" w:bidi="ar-SA"/>
        </w:rPr>
        <w:t>naredba o činovanju;</w:t>
      </w:r>
    </w:p>
    <w:p w14:paraId="162A3EE9" w14:textId="34024F8C" w:rsidR="001F514F" w:rsidRPr="001F514F" w:rsidRDefault="001F514F" w:rsidP="00735F48">
      <w:pPr>
        <w:pStyle w:val="ListParagraph"/>
        <w:numPr>
          <w:ilvl w:val="0"/>
          <w:numId w:val="1"/>
        </w:numPr>
        <w:suppressAutoHyphens w:val="0"/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 w:rsidRPr="001F514F">
        <w:rPr>
          <w:rFonts w:eastAsia="Times New Roman" w:cs="Times New Roman"/>
          <w:bCs/>
          <w:color w:val="auto"/>
          <w:sz w:val="20"/>
          <w:lang w:val="hr-HR" w:eastAsia="ar-SA" w:bidi="ar-SA"/>
        </w:rPr>
        <w:t>uvjerenje o državljanstvu za podnosioca zahtjeva;</w:t>
      </w:r>
    </w:p>
    <w:p w14:paraId="6DBC2850" w14:textId="7371F936" w:rsidR="001F514F" w:rsidRPr="001F514F" w:rsidRDefault="001F514F" w:rsidP="00735F48">
      <w:pPr>
        <w:pStyle w:val="ListParagraph"/>
        <w:numPr>
          <w:ilvl w:val="0"/>
          <w:numId w:val="1"/>
        </w:numPr>
        <w:suppressAutoHyphens w:val="0"/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 w:rsidRPr="001F514F">
        <w:rPr>
          <w:rFonts w:eastAsia="Times New Roman" w:cs="Times New Roman"/>
          <w:bCs/>
          <w:color w:val="auto"/>
          <w:sz w:val="20"/>
          <w:lang w:val="hr-HR" w:eastAsia="ar-SA" w:bidi="ar-SA"/>
        </w:rPr>
        <w:t>rodni list za podnosioca zahtjeva i za sve članove porodičnog domaćinstva;</w:t>
      </w:r>
    </w:p>
    <w:p w14:paraId="666383B0" w14:textId="20862903" w:rsidR="001F514F" w:rsidRPr="001F514F" w:rsidRDefault="001F514F" w:rsidP="00735F48">
      <w:pPr>
        <w:pStyle w:val="ListParagraph"/>
        <w:numPr>
          <w:ilvl w:val="0"/>
          <w:numId w:val="1"/>
        </w:numPr>
        <w:suppressAutoHyphens w:val="0"/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 w:rsidRPr="001F514F">
        <w:rPr>
          <w:rFonts w:eastAsia="Times New Roman" w:cs="Times New Roman"/>
          <w:color w:val="auto"/>
          <w:sz w:val="20"/>
          <w:lang w:val="hr-HR" w:eastAsia="ar-SA" w:bidi="ar-SA"/>
        </w:rPr>
        <w:t>kućna lista;</w:t>
      </w:r>
    </w:p>
    <w:p w14:paraId="12BFF63E" w14:textId="259F21B9" w:rsidR="001F514F" w:rsidRPr="001F514F" w:rsidRDefault="001F514F" w:rsidP="00735F4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color w:val="auto"/>
          <w:sz w:val="20"/>
          <w:lang w:val="hr-HR" w:eastAsia="ar-SA" w:bidi="ar-SA"/>
        </w:rPr>
      </w:pPr>
      <w:r w:rsidRPr="001F514F">
        <w:rPr>
          <w:rFonts w:eastAsia="Times New Roman" w:cs="Times New Roman"/>
          <w:color w:val="auto"/>
          <w:sz w:val="20"/>
          <w:lang w:val="hr-HR" w:eastAsia="ar-SA" w:bidi="ar-SA"/>
        </w:rPr>
        <w:t xml:space="preserve">uvjerenje o kretanju za podnosioca zahtjeva izdato od PU (policijska uprava gdje podnosilac    </w:t>
      </w:r>
    </w:p>
    <w:p w14:paraId="6956734D" w14:textId="562985CF" w:rsidR="001F514F" w:rsidRPr="001F514F" w:rsidRDefault="001F514F" w:rsidP="00735F48">
      <w:pPr>
        <w:jc w:val="both"/>
        <w:rPr>
          <w:rFonts w:eastAsia="Times New Roman" w:cs="Times New Roman"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lang w:val="hr-HR" w:eastAsia="ar-SA" w:bidi="ar-SA"/>
        </w:rPr>
        <w:t xml:space="preserve">     </w:t>
      </w:r>
      <w:r w:rsidRPr="001F514F">
        <w:rPr>
          <w:rFonts w:eastAsia="Times New Roman" w:cs="Times New Roman"/>
          <w:color w:val="auto"/>
          <w:sz w:val="20"/>
          <w:lang w:val="hr-HR" w:eastAsia="ar-SA" w:bidi="ar-SA"/>
        </w:rPr>
        <w:t xml:space="preserve">  zahtjeva ima prebivalište, odnosno boravište) koje mora obuhvatiti period najmanje 10 godina </w:t>
      </w:r>
    </w:p>
    <w:p w14:paraId="34923574" w14:textId="7E9567A0" w:rsidR="001F514F" w:rsidRPr="00735F48" w:rsidRDefault="00735F48" w:rsidP="00735F48">
      <w:pPr>
        <w:jc w:val="both"/>
        <w:rPr>
          <w:rFonts w:eastAsia="Times New Roman" w:cs="Times New Roman"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lang w:val="hr-HR" w:eastAsia="ar-SA" w:bidi="ar-SA"/>
        </w:rPr>
        <w:t xml:space="preserve">      </w:t>
      </w:r>
      <w:r w:rsidR="001F514F" w:rsidRPr="00735F48">
        <w:rPr>
          <w:rFonts w:eastAsia="Times New Roman" w:cs="Times New Roman"/>
          <w:color w:val="auto"/>
          <w:sz w:val="20"/>
          <w:lang w:val="hr-HR" w:eastAsia="ar-SA" w:bidi="ar-SA"/>
        </w:rPr>
        <w:t xml:space="preserve"> neprekidno do 01.01. one godine u kojoj se predaje zahtjev za ostvarivanje ovog prava;</w:t>
      </w:r>
    </w:p>
    <w:p w14:paraId="5F577072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1F514F">
        <w:rPr>
          <w:sz w:val="20"/>
        </w:rPr>
        <w:t>dokaz</w:t>
      </w:r>
      <w:proofErr w:type="spellEnd"/>
      <w:r w:rsidRPr="001F514F">
        <w:rPr>
          <w:sz w:val="20"/>
        </w:rPr>
        <w:t xml:space="preserve"> o </w:t>
      </w:r>
      <w:proofErr w:type="spellStart"/>
      <w:r w:rsidRPr="001F514F">
        <w:rPr>
          <w:sz w:val="20"/>
        </w:rPr>
        <w:t>ukupnim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primanjima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domaćinstva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podnosioca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zahtjeva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i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punoljetnih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članova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porodičnog</w:t>
      </w:r>
      <w:proofErr w:type="spellEnd"/>
      <w:r w:rsidRPr="001F514F">
        <w:rPr>
          <w:sz w:val="20"/>
        </w:rPr>
        <w:t xml:space="preserve"> </w:t>
      </w:r>
      <w:proofErr w:type="spellStart"/>
      <w:r w:rsidRPr="001F514F">
        <w:rPr>
          <w:sz w:val="20"/>
        </w:rPr>
        <w:t>domaćinstva</w:t>
      </w:r>
      <w:proofErr w:type="spellEnd"/>
      <w:r w:rsidRPr="00B272C4">
        <w:rPr>
          <w:sz w:val="20"/>
        </w:rPr>
        <w:t xml:space="preserve"> (</w:t>
      </w:r>
      <w:proofErr w:type="spellStart"/>
      <w:r w:rsidRPr="00B272C4">
        <w:rPr>
          <w:sz w:val="20"/>
        </w:rPr>
        <w:t>potvrda</w:t>
      </w:r>
      <w:proofErr w:type="spellEnd"/>
      <w:r w:rsidRPr="00B272C4">
        <w:rPr>
          <w:sz w:val="20"/>
        </w:rPr>
        <w:t xml:space="preserve"> o </w:t>
      </w:r>
      <w:proofErr w:type="spellStart"/>
      <w:r w:rsidRPr="00B272C4">
        <w:rPr>
          <w:sz w:val="20"/>
        </w:rPr>
        <w:t>primanjima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poslodavca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ček</w:t>
      </w:r>
      <w:proofErr w:type="spellEnd"/>
      <w:r w:rsidRPr="00B272C4">
        <w:rPr>
          <w:sz w:val="20"/>
        </w:rPr>
        <w:t xml:space="preserve"> od </w:t>
      </w:r>
      <w:proofErr w:type="spellStart"/>
      <w:r w:rsidRPr="00B272C4">
        <w:rPr>
          <w:sz w:val="20"/>
        </w:rPr>
        <w:t>penzije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radnog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odnosa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odnosno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primanja</w:t>
      </w:r>
      <w:proofErr w:type="spellEnd"/>
      <w:r w:rsidRPr="00B272C4">
        <w:rPr>
          <w:sz w:val="20"/>
        </w:rPr>
        <w:t xml:space="preserve"> po </w:t>
      </w:r>
      <w:proofErr w:type="spellStart"/>
      <w:r w:rsidRPr="00B272C4">
        <w:rPr>
          <w:sz w:val="20"/>
        </w:rPr>
        <w:t>osnovu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lične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invalidnine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ličnog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materijalnog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obezbjeđenja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dr.</w:t>
      </w:r>
      <w:proofErr w:type="spellEnd"/>
      <w:proofErr w:type="gramStart"/>
      <w:r w:rsidRPr="00B272C4">
        <w:rPr>
          <w:sz w:val="20"/>
        </w:rPr>
        <w:t>);</w:t>
      </w:r>
      <w:proofErr w:type="gramEnd"/>
    </w:p>
    <w:p w14:paraId="3881A3C0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ovjerena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općinske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ovjeru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potpisa</w:t>
      </w:r>
      <w:proofErr w:type="spellEnd"/>
      <w:r w:rsidRPr="00B272C4">
        <w:rPr>
          <w:sz w:val="20"/>
        </w:rPr>
        <w:t xml:space="preserve"> da </w:t>
      </w:r>
      <w:proofErr w:type="spellStart"/>
      <w:r w:rsidRPr="00B272C4">
        <w:rPr>
          <w:sz w:val="20"/>
        </w:rPr>
        <w:t>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podnosilac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članovi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domaćinstva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evidentirani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zapošljavanje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Kantona</w:t>
      </w:r>
      <w:proofErr w:type="spellEnd"/>
      <w:r w:rsidRPr="00B272C4">
        <w:rPr>
          <w:sz w:val="20"/>
        </w:rPr>
        <w:t xml:space="preserve"> </w:t>
      </w:r>
      <w:proofErr w:type="gramStart"/>
      <w:r w:rsidRPr="00B272C4">
        <w:rPr>
          <w:sz w:val="20"/>
        </w:rPr>
        <w:t>Sarajevo;</w:t>
      </w:r>
      <w:proofErr w:type="gramEnd"/>
    </w:p>
    <w:p w14:paraId="6073CA86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lastRenderedPageBreak/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ovjerena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općinske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ovjeru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potpisa</w:t>
      </w:r>
      <w:proofErr w:type="spellEnd"/>
      <w:r w:rsidRPr="00B272C4">
        <w:rPr>
          <w:sz w:val="20"/>
        </w:rPr>
        <w:t xml:space="preserve"> o </w:t>
      </w:r>
      <w:proofErr w:type="spellStart"/>
      <w:r w:rsidRPr="00B272C4">
        <w:rPr>
          <w:sz w:val="20"/>
        </w:rPr>
        <w:t>statusu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stanovanja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podnosioca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>:</w:t>
      </w:r>
    </w:p>
    <w:p w14:paraId="552D6559" w14:textId="77777777" w:rsidR="00166E97" w:rsidRPr="00B272C4" w:rsidRDefault="00166E97" w:rsidP="00166E97">
      <w:pPr>
        <w:pStyle w:val="BodyTextIndent"/>
        <w:numPr>
          <w:ilvl w:val="1"/>
          <w:numId w:val="1"/>
        </w:numPr>
        <w:suppressAutoHyphens w:val="0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stanuje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alternativnom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smještaju</w:t>
      </w:r>
      <w:proofErr w:type="spellEnd"/>
      <w:r w:rsidRPr="00B272C4">
        <w:rPr>
          <w:sz w:val="20"/>
        </w:rPr>
        <w:t xml:space="preserve"> koji je </w:t>
      </w:r>
      <w:proofErr w:type="spellStart"/>
      <w:r w:rsidRPr="00B272C4">
        <w:rPr>
          <w:sz w:val="20"/>
        </w:rPr>
        <w:t>dužan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napustiti</w:t>
      </w:r>
      <w:proofErr w:type="spellEnd"/>
      <w:r w:rsidRPr="00B272C4">
        <w:rPr>
          <w:sz w:val="20"/>
        </w:rPr>
        <w:t>,</w:t>
      </w:r>
    </w:p>
    <w:p w14:paraId="4995EC09" w14:textId="77777777" w:rsidR="00166E97" w:rsidRPr="00B272C4" w:rsidRDefault="00166E97" w:rsidP="00166E97">
      <w:pPr>
        <w:pStyle w:val="BodyTextIndent"/>
        <w:numPr>
          <w:ilvl w:val="1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stanuje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kao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podstanar</w:t>
      </w:r>
      <w:proofErr w:type="spellEnd"/>
      <w:r w:rsidRPr="00B272C4">
        <w:rPr>
          <w:sz w:val="20"/>
        </w:rPr>
        <w:t>,</w:t>
      </w:r>
    </w:p>
    <w:p w14:paraId="178CF3E8" w14:textId="77777777" w:rsidR="00166E97" w:rsidRPr="00B272C4" w:rsidRDefault="00166E97" w:rsidP="00166E97">
      <w:pPr>
        <w:pStyle w:val="BodyTextIndent"/>
        <w:numPr>
          <w:ilvl w:val="1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stanuje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vlastitoj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neuslovnoj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jedinici</w:t>
      </w:r>
      <w:proofErr w:type="spellEnd"/>
      <w:r w:rsidRPr="00B272C4">
        <w:rPr>
          <w:sz w:val="20"/>
        </w:rPr>
        <w:t>,</w:t>
      </w:r>
    </w:p>
    <w:p w14:paraId="1575CE92" w14:textId="77777777" w:rsidR="00166E97" w:rsidRPr="00B272C4" w:rsidRDefault="00166E97" w:rsidP="00166E97">
      <w:pPr>
        <w:pStyle w:val="BodyTextIndent"/>
        <w:numPr>
          <w:ilvl w:val="1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stanuje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roditelja</w:t>
      </w:r>
      <w:proofErr w:type="spellEnd"/>
      <w:r w:rsidRPr="00B272C4">
        <w:rPr>
          <w:sz w:val="20"/>
        </w:rPr>
        <w:t>.</w:t>
      </w:r>
    </w:p>
    <w:p w14:paraId="63826EDC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sz w:val="20"/>
        </w:rPr>
      </w:pPr>
      <w:r w:rsidRPr="00B272C4">
        <w:rPr>
          <w:sz w:val="20"/>
        </w:rPr>
        <w:t xml:space="preserve">a) </w:t>
      </w:r>
      <w:proofErr w:type="spellStart"/>
      <w:r w:rsidRPr="00B272C4">
        <w:rPr>
          <w:sz w:val="20"/>
        </w:rPr>
        <w:t>kada</w:t>
      </w:r>
      <w:proofErr w:type="spellEnd"/>
      <w:r w:rsidRPr="00B272C4">
        <w:rPr>
          <w:sz w:val="20"/>
        </w:rPr>
        <w:t xml:space="preserve"> je u </w:t>
      </w:r>
      <w:proofErr w:type="spellStart"/>
      <w:r w:rsidRPr="00B272C4">
        <w:rPr>
          <w:sz w:val="20"/>
        </w:rPr>
        <w:t>pitanju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izgradnja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kupovina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nove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jedinice</w:t>
      </w:r>
      <w:proofErr w:type="spellEnd"/>
      <w:r w:rsidRPr="00B272C4">
        <w:rPr>
          <w:sz w:val="20"/>
        </w:rPr>
        <w:t>:</w:t>
      </w:r>
    </w:p>
    <w:p w14:paraId="121F30D9" w14:textId="51A8C672" w:rsidR="00826870" w:rsidRDefault="00166E97" w:rsidP="00826870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ovjerena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općinske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ovjeru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potpisa</w:t>
      </w:r>
      <w:proofErr w:type="spellEnd"/>
      <w:r w:rsidRPr="00B272C4">
        <w:rPr>
          <w:sz w:val="20"/>
        </w:rPr>
        <w:t xml:space="preserve"> da </w:t>
      </w:r>
      <w:proofErr w:type="spellStart"/>
      <w:r w:rsidRPr="00B272C4">
        <w:rPr>
          <w:sz w:val="20"/>
        </w:rPr>
        <w:t>podnosilac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kao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njegovi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članovi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porodičnog</w:t>
      </w:r>
      <w:proofErr w:type="spellEnd"/>
      <w:r w:rsidRPr="00B272C4">
        <w:rPr>
          <w:sz w:val="20"/>
        </w:rPr>
        <w:t xml:space="preserve"> </w:t>
      </w:r>
      <w:r w:rsidR="00826870">
        <w:rPr>
          <w:sz w:val="20"/>
        </w:rPr>
        <w:t xml:space="preserve">  </w:t>
      </w:r>
    </w:p>
    <w:p w14:paraId="01DD5A58" w14:textId="636FC36B" w:rsidR="00826870" w:rsidRDefault="00166E97" w:rsidP="00826870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domaćinstva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nisu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vlasnici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posjednici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bilo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jedinice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Kantonu</w:t>
      </w:r>
      <w:proofErr w:type="spellEnd"/>
      <w:r w:rsidRPr="00B272C4">
        <w:rPr>
          <w:sz w:val="20"/>
        </w:rPr>
        <w:t xml:space="preserve"> Sarajevo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ostalim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područjima</w:t>
      </w:r>
      <w:proofErr w:type="spellEnd"/>
      <w:r w:rsidRPr="00B272C4">
        <w:rPr>
          <w:sz w:val="20"/>
        </w:rPr>
        <w:t xml:space="preserve"> </w:t>
      </w:r>
      <w:r w:rsidR="00826870">
        <w:rPr>
          <w:sz w:val="20"/>
        </w:rPr>
        <w:t xml:space="preserve"> </w:t>
      </w:r>
    </w:p>
    <w:p w14:paraId="31E1856E" w14:textId="4417E317" w:rsidR="00826870" w:rsidRDefault="00166E97" w:rsidP="00826870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Bosne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Hercegovine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niti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podnijeli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upis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vlasništva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bilo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jedinici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Kantonu</w:t>
      </w:r>
      <w:proofErr w:type="spellEnd"/>
      <w:r w:rsidRPr="00B272C4">
        <w:rPr>
          <w:sz w:val="20"/>
        </w:rPr>
        <w:t xml:space="preserve"> Sarajevo </w:t>
      </w:r>
      <w:r w:rsidR="00826870">
        <w:rPr>
          <w:sz w:val="20"/>
        </w:rPr>
        <w:t xml:space="preserve">  </w:t>
      </w:r>
    </w:p>
    <w:p w14:paraId="1DE3D420" w14:textId="122582CE" w:rsidR="00166E97" w:rsidRPr="00B272C4" w:rsidRDefault="00166E97" w:rsidP="00826870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ostalim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područjima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Bosne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Hercegovine</w:t>
      </w:r>
      <w:proofErr w:type="spellEnd"/>
      <w:r w:rsidRPr="00B272C4">
        <w:rPr>
          <w:sz w:val="20"/>
        </w:rPr>
        <w:t>,</w:t>
      </w:r>
    </w:p>
    <w:p w14:paraId="197F6043" w14:textId="3D44C425" w:rsidR="00826870" w:rsidRDefault="00166E97" w:rsidP="00826870">
      <w:pPr>
        <w:pStyle w:val="BodyTextIndent"/>
        <w:spacing w:after="0"/>
        <w:jc w:val="both"/>
        <w:rPr>
          <w:sz w:val="20"/>
        </w:rPr>
      </w:pPr>
      <w:r w:rsidRPr="00B272C4">
        <w:rPr>
          <w:sz w:val="20"/>
        </w:rPr>
        <w:t xml:space="preserve">b) </w:t>
      </w:r>
      <w:proofErr w:type="spellStart"/>
      <w:r w:rsidRPr="00B272C4">
        <w:rPr>
          <w:sz w:val="20"/>
        </w:rPr>
        <w:t>kada</w:t>
      </w:r>
      <w:proofErr w:type="spellEnd"/>
      <w:r w:rsidRPr="00B272C4">
        <w:rPr>
          <w:sz w:val="20"/>
        </w:rPr>
        <w:t xml:space="preserve"> je u </w:t>
      </w:r>
      <w:proofErr w:type="spellStart"/>
      <w:r w:rsidRPr="00B272C4">
        <w:rPr>
          <w:sz w:val="20"/>
        </w:rPr>
        <w:t>pitanju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sanacija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rekonstrukcija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adaptacija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preuređenje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krovišta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potkrovlja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stambeni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prostor</w:t>
      </w:r>
      <w:proofErr w:type="spellEnd"/>
      <w:r w:rsidRPr="00B272C4">
        <w:rPr>
          <w:sz w:val="20"/>
        </w:rPr>
        <w:t xml:space="preserve">, </w:t>
      </w:r>
      <w:r w:rsidR="00826870">
        <w:rPr>
          <w:sz w:val="20"/>
        </w:rPr>
        <w:t xml:space="preserve"> </w:t>
      </w:r>
    </w:p>
    <w:p w14:paraId="484DA02C" w14:textId="010BD05A" w:rsidR="00166E97" w:rsidRPr="00B272C4" w:rsidRDefault="00166E97" w:rsidP="00826870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pretvaranje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zajedničkih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prostorija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stambeni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prostor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dogradnja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jedinice</w:t>
      </w:r>
      <w:proofErr w:type="spellEnd"/>
      <w:r w:rsidRPr="00B272C4">
        <w:rPr>
          <w:sz w:val="20"/>
        </w:rPr>
        <w:t>:</w:t>
      </w:r>
    </w:p>
    <w:p w14:paraId="65069BF0" w14:textId="77777777" w:rsidR="00166E97" w:rsidRPr="00B272C4" w:rsidRDefault="00166E97" w:rsidP="00826870">
      <w:pPr>
        <w:pStyle w:val="BodyTextIndent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ovjerena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općinske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ovjeru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potpisa</w:t>
      </w:r>
      <w:proofErr w:type="spellEnd"/>
      <w:r w:rsidRPr="00B272C4">
        <w:rPr>
          <w:sz w:val="20"/>
        </w:rPr>
        <w:t xml:space="preserve"> da </w:t>
      </w:r>
      <w:proofErr w:type="spellStart"/>
      <w:r w:rsidRPr="00B272C4">
        <w:rPr>
          <w:sz w:val="20"/>
        </w:rPr>
        <w:t>podnosilac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kao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njegovi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članovi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domaćinstva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nemaju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drugu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jedinicu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vlasništvu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posjedu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niti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podnijeli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upis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vlasništva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bilo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stambenoj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jedinici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Kantonu</w:t>
      </w:r>
      <w:proofErr w:type="spellEnd"/>
      <w:r w:rsidRPr="00B272C4">
        <w:rPr>
          <w:sz w:val="20"/>
        </w:rPr>
        <w:t xml:space="preserve"> Sarajevo </w:t>
      </w:r>
      <w:proofErr w:type="spellStart"/>
      <w:r w:rsidRPr="00B272C4">
        <w:rPr>
          <w:sz w:val="20"/>
        </w:rPr>
        <w:t>te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ostalim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područjima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Bosne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Hercegovine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izuzev</w:t>
      </w:r>
      <w:proofErr w:type="spellEnd"/>
      <w:r w:rsidRPr="00B272C4">
        <w:rPr>
          <w:sz w:val="20"/>
        </w:rPr>
        <w:t xml:space="preserve"> one </w:t>
      </w:r>
      <w:proofErr w:type="spellStart"/>
      <w:r w:rsidRPr="00B272C4">
        <w:rPr>
          <w:sz w:val="20"/>
        </w:rPr>
        <w:t>koja</w:t>
      </w:r>
      <w:proofErr w:type="spellEnd"/>
      <w:r w:rsidRPr="00B272C4">
        <w:rPr>
          <w:sz w:val="20"/>
        </w:rPr>
        <w:t xml:space="preserve"> je </w:t>
      </w:r>
      <w:proofErr w:type="spellStart"/>
      <w:r w:rsidRPr="00B272C4">
        <w:rPr>
          <w:sz w:val="20"/>
        </w:rPr>
        <w:t>predmet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ostvarivanja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prava</w:t>
      </w:r>
      <w:proofErr w:type="spellEnd"/>
      <w:r w:rsidRPr="00B272C4">
        <w:rPr>
          <w:sz w:val="20"/>
        </w:rPr>
        <w:t>.</w:t>
      </w:r>
    </w:p>
    <w:p w14:paraId="49992BDD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sz w:val="20"/>
        </w:rPr>
      </w:pP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podnosioca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da </w:t>
      </w:r>
      <w:proofErr w:type="spellStart"/>
      <w:r w:rsidRPr="00B272C4">
        <w:rPr>
          <w:sz w:val="20"/>
        </w:rPr>
        <w:t>nije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dobio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donaciju</w:t>
      </w:r>
      <w:proofErr w:type="spellEnd"/>
      <w:r w:rsidRPr="00B272C4">
        <w:rPr>
          <w:sz w:val="20"/>
        </w:rPr>
        <w:t xml:space="preserve"> od </w:t>
      </w:r>
      <w:proofErr w:type="spellStart"/>
      <w:r w:rsidRPr="00B272C4">
        <w:rPr>
          <w:sz w:val="20"/>
        </w:rPr>
        <w:t>bilo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koga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bilo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kojem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iznosu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odnosno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lica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dobila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donaciju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tačan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iznos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odobrene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donacije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te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navesti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instituciju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koje</w:t>
      </w:r>
      <w:proofErr w:type="spellEnd"/>
      <w:r w:rsidRPr="00B272C4">
        <w:rPr>
          <w:sz w:val="20"/>
        </w:rPr>
        <w:t xml:space="preserve"> je </w:t>
      </w:r>
      <w:proofErr w:type="spellStart"/>
      <w:r w:rsidRPr="00B272C4">
        <w:rPr>
          <w:sz w:val="20"/>
        </w:rPr>
        <w:t>dobio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donaciju</w:t>
      </w:r>
      <w:proofErr w:type="spellEnd"/>
      <w:r w:rsidRPr="00B272C4">
        <w:rPr>
          <w:sz w:val="20"/>
        </w:rPr>
        <w:t xml:space="preserve"> (</w:t>
      </w: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strane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podnosioca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ovjerena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općinske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službe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ovjeru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potpisa</w:t>
      </w:r>
      <w:proofErr w:type="spellEnd"/>
      <w:proofErr w:type="gramStart"/>
      <w:r w:rsidRPr="00B272C4">
        <w:rPr>
          <w:sz w:val="20"/>
        </w:rPr>
        <w:t>);</w:t>
      </w:r>
      <w:proofErr w:type="gramEnd"/>
    </w:p>
    <w:p w14:paraId="1434A9C9" w14:textId="3F8E9A98" w:rsidR="00166E97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izjava</w:t>
      </w:r>
      <w:proofErr w:type="spellEnd"/>
      <w:r w:rsidRPr="00B272C4">
        <w:rPr>
          <w:sz w:val="20"/>
        </w:rPr>
        <w:t xml:space="preserve"> da </w:t>
      </w:r>
      <w:proofErr w:type="spellStart"/>
      <w:r w:rsidRPr="00B272C4">
        <w:rPr>
          <w:sz w:val="20"/>
        </w:rPr>
        <w:t>nije</w:t>
      </w:r>
      <w:proofErr w:type="spellEnd"/>
      <w:r w:rsidRPr="00B272C4">
        <w:rPr>
          <w:sz w:val="20"/>
        </w:rPr>
        <w:t xml:space="preserve">, </w:t>
      </w:r>
      <w:proofErr w:type="spellStart"/>
      <w:r w:rsidRPr="00B272C4">
        <w:rPr>
          <w:sz w:val="20"/>
        </w:rPr>
        <w:t>niti</w:t>
      </w:r>
      <w:proofErr w:type="spellEnd"/>
      <w:r w:rsidR="00735F48">
        <w:rPr>
          <w:sz w:val="20"/>
        </w:rPr>
        <w:t>/</w:t>
      </w:r>
      <w:proofErr w:type="spellStart"/>
      <w:r w:rsidR="00735F48">
        <w:rPr>
          <w:sz w:val="20"/>
        </w:rPr>
        <w:t>jeste</w:t>
      </w:r>
      <w:proofErr w:type="spellEnd"/>
      <w:r>
        <w:rPr>
          <w:sz w:val="20"/>
        </w:rPr>
        <w:t xml:space="preserve"> bio u </w:t>
      </w:r>
      <w:proofErr w:type="spellStart"/>
      <w:r>
        <w:rPr>
          <w:sz w:val="20"/>
        </w:rPr>
        <w:t>statusu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raseljenog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lica</w:t>
      </w:r>
      <w:proofErr w:type="spellEnd"/>
      <w:r>
        <w:rPr>
          <w:sz w:val="20"/>
        </w:rPr>
        <w:t xml:space="preserve">, </w:t>
      </w:r>
      <w:r w:rsidRPr="00514C38">
        <w:rPr>
          <w:sz w:val="20"/>
        </w:rPr>
        <w:t>(</w:t>
      </w:r>
      <w:proofErr w:type="spellStart"/>
      <w:r w:rsidRPr="00514C38">
        <w:rPr>
          <w:sz w:val="20"/>
        </w:rPr>
        <w:t>izjava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od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strane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podnosioca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zahtjeva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ovjerena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od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općinske</w:t>
      </w:r>
      <w:proofErr w:type="spellEnd"/>
      <w:r w:rsidRPr="00514C38">
        <w:rPr>
          <w:sz w:val="20"/>
        </w:rPr>
        <w:t xml:space="preserve"> </w:t>
      </w:r>
      <w:proofErr w:type="spellStart"/>
      <w:r w:rsidRPr="00514C38">
        <w:rPr>
          <w:sz w:val="20"/>
        </w:rPr>
        <w:t>službe</w:t>
      </w:r>
      <w:proofErr w:type="spellEnd"/>
      <w:r w:rsidRPr="00514C38">
        <w:rPr>
          <w:sz w:val="20"/>
        </w:rPr>
        <w:t xml:space="preserve"> za </w:t>
      </w:r>
      <w:proofErr w:type="spellStart"/>
      <w:r w:rsidRPr="00514C38">
        <w:rPr>
          <w:sz w:val="20"/>
        </w:rPr>
        <w:t>ovjeru</w:t>
      </w:r>
      <w:proofErr w:type="spellEnd"/>
      <w:r w:rsidRPr="00514C38">
        <w:rPr>
          <w:sz w:val="20"/>
        </w:rPr>
        <w:t>)</w:t>
      </w:r>
    </w:p>
    <w:p w14:paraId="5CCD9528" w14:textId="734BE993" w:rsidR="00207D39" w:rsidRPr="00207D39" w:rsidRDefault="00207D39" w:rsidP="00207D39">
      <w:pPr>
        <w:pStyle w:val="ListParagraph"/>
        <w:numPr>
          <w:ilvl w:val="0"/>
          <w:numId w:val="1"/>
        </w:numPr>
        <w:suppressAutoHyphens w:val="0"/>
        <w:jc w:val="both"/>
        <w:rPr>
          <w:rFonts w:eastAsia="Times New Roman" w:cs="Times New Roman"/>
          <w:color w:val="auto"/>
          <w:sz w:val="20"/>
          <w:lang w:val="hr-HR" w:eastAsia="ar-SA" w:bidi="ar-SA"/>
        </w:rPr>
      </w:pPr>
      <w:r w:rsidRPr="00207D39">
        <w:rPr>
          <w:rFonts w:eastAsia="Times New Roman" w:cs="Times New Roman"/>
          <w:color w:val="auto"/>
          <w:sz w:val="20"/>
          <w:lang w:val="hr-HR" w:eastAsia="ar-SA" w:bidi="ar-SA"/>
        </w:rPr>
        <w:t>izjava ovjerena od općinske službe za ovjeru da podnosilac zahtjeva i članovi njegovog porodičnog domaćinstva nemaju / imaju dug po osnovu javnih prihoda te da podnosilac zahtjeva i njegovi punoljetni članovi domaćinstva koji su evidentirani kao porezni obveznici (vlasnici, osnivači/odgovorne osobe), imaju/nemaju duga po osnovu javnih prihoda .</w:t>
      </w:r>
    </w:p>
    <w:p w14:paraId="43623818" w14:textId="77777777" w:rsidR="00166E97" w:rsidRPr="00B272C4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dokaz</w:t>
      </w:r>
      <w:proofErr w:type="spellEnd"/>
      <w:r w:rsidRPr="00B272C4">
        <w:rPr>
          <w:sz w:val="20"/>
        </w:rPr>
        <w:t xml:space="preserve"> o </w:t>
      </w:r>
      <w:proofErr w:type="spellStart"/>
      <w:r w:rsidRPr="00B272C4">
        <w:rPr>
          <w:sz w:val="20"/>
        </w:rPr>
        <w:t>dodatnom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boračkom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statusu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jednog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više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članova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domaćinstva</w:t>
      </w:r>
      <w:proofErr w:type="spellEnd"/>
      <w:r w:rsidRPr="00B272C4">
        <w:rPr>
          <w:sz w:val="20"/>
        </w:rPr>
        <w:t xml:space="preserve"> (</w:t>
      </w:r>
      <w:proofErr w:type="spellStart"/>
      <w:r w:rsidRPr="00B272C4">
        <w:rPr>
          <w:sz w:val="20"/>
        </w:rPr>
        <w:t>Federalno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ministarstvo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boračka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pitanja</w:t>
      </w:r>
      <w:proofErr w:type="spellEnd"/>
      <w:r w:rsidRPr="00B272C4">
        <w:rPr>
          <w:sz w:val="20"/>
        </w:rPr>
        <w:t xml:space="preserve"> - </w:t>
      </w:r>
      <w:proofErr w:type="spellStart"/>
      <w:r w:rsidRPr="00B272C4">
        <w:rPr>
          <w:sz w:val="20"/>
        </w:rPr>
        <w:t>općinsko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odjeljenje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sektora</w:t>
      </w:r>
      <w:proofErr w:type="spellEnd"/>
      <w:r w:rsidRPr="00B272C4">
        <w:rPr>
          <w:sz w:val="20"/>
        </w:rPr>
        <w:t xml:space="preserve"> za </w:t>
      </w:r>
      <w:proofErr w:type="spellStart"/>
      <w:r w:rsidRPr="00B272C4">
        <w:rPr>
          <w:sz w:val="20"/>
        </w:rPr>
        <w:t>vojne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evidencije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gdje</w:t>
      </w:r>
      <w:proofErr w:type="spellEnd"/>
      <w:r w:rsidRPr="00B272C4">
        <w:rPr>
          <w:sz w:val="20"/>
        </w:rPr>
        <w:t xml:space="preserve"> se </w:t>
      </w:r>
      <w:proofErr w:type="spellStart"/>
      <w:r w:rsidRPr="00B272C4">
        <w:rPr>
          <w:sz w:val="20"/>
        </w:rPr>
        <w:t>podnosilac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vodi</w:t>
      </w:r>
      <w:proofErr w:type="spellEnd"/>
      <w:r w:rsidRPr="00B272C4">
        <w:rPr>
          <w:sz w:val="20"/>
        </w:rPr>
        <w:t xml:space="preserve"> u </w:t>
      </w:r>
      <w:proofErr w:type="spellStart"/>
      <w:r w:rsidRPr="00B272C4">
        <w:rPr>
          <w:sz w:val="20"/>
        </w:rPr>
        <w:t>evidenciji</w:t>
      </w:r>
      <w:proofErr w:type="spellEnd"/>
      <w:r w:rsidRPr="00B272C4">
        <w:rPr>
          <w:sz w:val="20"/>
        </w:rPr>
        <w:t>)-</w:t>
      </w:r>
      <w:proofErr w:type="spellStart"/>
      <w:r w:rsidRPr="00B272C4">
        <w:rPr>
          <w:sz w:val="20"/>
        </w:rPr>
        <w:t>ako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ima</w:t>
      </w:r>
      <w:proofErr w:type="spellEnd"/>
      <w:r w:rsidRPr="00B272C4">
        <w:rPr>
          <w:sz w:val="20"/>
        </w:rPr>
        <w:t>.</w:t>
      </w:r>
    </w:p>
    <w:p w14:paraId="2A0ED3C7" w14:textId="77777777" w:rsidR="00166E97" w:rsidRDefault="00166E97" w:rsidP="00166E97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sz w:val="20"/>
        </w:rPr>
      </w:pPr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ljekarski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nalaz</w:t>
      </w:r>
      <w:proofErr w:type="spellEnd"/>
      <w:r w:rsidRPr="00B272C4">
        <w:rPr>
          <w:sz w:val="20"/>
        </w:rPr>
        <w:t xml:space="preserve"> o </w:t>
      </w:r>
      <w:proofErr w:type="spellStart"/>
      <w:r w:rsidRPr="00B272C4">
        <w:rPr>
          <w:sz w:val="20"/>
        </w:rPr>
        <w:t>teškoj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bolesti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podnosioca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ili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člana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porodičnog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domaćinstva</w:t>
      </w:r>
      <w:proofErr w:type="spellEnd"/>
      <w:r w:rsidRPr="00B272C4">
        <w:rPr>
          <w:sz w:val="20"/>
        </w:rPr>
        <w:t xml:space="preserve"> – </w:t>
      </w:r>
      <w:proofErr w:type="spellStart"/>
      <w:r w:rsidRPr="00B272C4">
        <w:rPr>
          <w:sz w:val="20"/>
        </w:rPr>
        <w:t>ako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ima</w:t>
      </w:r>
      <w:proofErr w:type="spellEnd"/>
      <w:r w:rsidRPr="00B272C4">
        <w:rPr>
          <w:sz w:val="20"/>
        </w:rPr>
        <w:t>.</w:t>
      </w:r>
    </w:p>
    <w:p w14:paraId="1C3A0E04" w14:textId="68D542C1" w:rsidR="000E2B1B" w:rsidRPr="000E2B1B" w:rsidRDefault="000E2B1B" w:rsidP="000E2B1B">
      <w:pPr>
        <w:pStyle w:val="BodyTextIndent"/>
        <w:numPr>
          <w:ilvl w:val="0"/>
          <w:numId w:val="1"/>
        </w:numPr>
        <w:suppressAutoHyphens w:val="0"/>
        <w:spacing w:after="0"/>
        <w:jc w:val="both"/>
        <w:rPr>
          <w:bCs/>
          <w:iCs/>
          <w:sz w:val="20"/>
        </w:rPr>
      </w:pPr>
      <w:r w:rsidRPr="000E2B1B">
        <w:rPr>
          <w:rFonts w:eastAsia="Times New Roman" w:cs="Times New Roman"/>
          <w:iCs/>
          <w:color w:val="auto"/>
          <w:sz w:val="20"/>
          <w:lang w:val="hr-HR" w:eastAsia="ar-SA" w:bidi="ar-SA"/>
        </w:rPr>
        <w:t>jednokratnu bespovratnu dodjelu sredstava u građevinskom materijalu i u vidu izvođenja građevinskih radova i pružanja građevinskih usluga za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ostvarivanje ovoga prava koju dostavlja podnosilac zahtjeva pored osnovne dokumentacije i to:</w:t>
      </w:r>
    </w:p>
    <w:p w14:paraId="7A38621A" w14:textId="0A78A885" w:rsidR="000E2B1B" w:rsidRPr="000E2B1B" w:rsidRDefault="000E2B1B" w:rsidP="000E2B1B">
      <w:pPr>
        <w:ind w:left="360"/>
        <w:jc w:val="both"/>
        <w:rPr>
          <w:rFonts w:eastAsia="Times New Roman" w:cs="Times New Roman"/>
          <w:i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-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>za novu izgradnju, sanaciju, rekonstrukciju, dogradnju stambene jedinice, preuređenje krovišta i potkrovlja u stambeni prostor, te pretvaranje zajedničkih prostorija u stambeni prostor – odobrenje za građenje (ili ZK izvodak sa upisanim stambenim objektom u vlasništvu ili dokaz iz KPU nadležnog suda sa upisanim vlasništvom na stan), odnosno odobrenje za rekonstrukciju ili dogradnju ili preuređenje krovišta i potkrovlja u stambeni prostor ili pretvaranje zajdeničkih prostorija u stambeni prostor.</w:t>
      </w:r>
    </w:p>
    <w:p w14:paraId="4D68AF8F" w14:textId="77777777" w:rsidR="000E2B1B" w:rsidRDefault="000E2B1B" w:rsidP="000E2B1B">
      <w:pPr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- 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za legalizirane stambene jedinice – naknadno odobrenje za građenje stambenog objekta ili naknadno odobrenje za </w:t>
      </w: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</w:t>
      </w:r>
    </w:p>
    <w:p w14:paraId="6018778E" w14:textId="3D9A5A7D" w:rsidR="000E2B1B" w:rsidRPr="000E2B1B" w:rsidRDefault="000E2B1B" w:rsidP="000E2B1B">
      <w:pPr>
        <w:jc w:val="both"/>
        <w:rPr>
          <w:rFonts w:eastAsia="Times New Roman" w:cs="Times New Roman"/>
          <w:i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>legalizaciju stambenog objekta (legalizacija) ili ZK izvodak sa upisanim stambenim objektom u vlasništvu.</w:t>
      </w:r>
    </w:p>
    <w:p w14:paraId="1E645305" w14:textId="77777777" w:rsidR="000E2B1B" w:rsidRDefault="000E2B1B" w:rsidP="000E2B1B">
      <w:pPr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-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za stambene jedinice u suvlasništvu koje imaju odobrenje za građenje ili ZK izvodak sa upisanim stambenim </w:t>
      </w:r>
    </w:p>
    <w:p w14:paraId="25AF6305" w14:textId="76B44626" w:rsidR="000E2B1B" w:rsidRPr="000E2B1B" w:rsidRDefault="000E2B1B" w:rsidP="000E2B1B">
      <w:pPr>
        <w:jc w:val="both"/>
        <w:rPr>
          <w:rFonts w:eastAsia="Times New Roman" w:cs="Times New Roman"/>
          <w:i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>objektom u suvlasništvu – suglasnost svih suvlasnika za građevinske intervencije na stambenoj jedinici.</w:t>
      </w:r>
    </w:p>
    <w:p w14:paraId="0EFA2761" w14:textId="1AB84614" w:rsidR="000E2B1B" w:rsidRDefault="000E2B1B" w:rsidP="000E2B1B">
      <w:pPr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-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za dogradnju individualne stembene jedinice u vlasništvu osim odobrenja za dogradnju, za potrebe rješavanja </w:t>
      </w:r>
    </w:p>
    <w:p w14:paraId="2EE7DC93" w14:textId="14EB1586" w:rsidR="000E2B1B" w:rsidRPr="000E2B1B" w:rsidRDefault="000E2B1B" w:rsidP="000E2B1B">
      <w:pPr>
        <w:jc w:val="both"/>
        <w:rPr>
          <w:rFonts w:eastAsia="Times New Roman" w:cs="Times New Roman"/>
          <w:bCs/>
          <w:color w:val="auto"/>
          <w:sz w:val="20"/>
          <w:lang w:val="hr-HR" w:eastAsia="ar-SA" w:bidi="ar-SA"/>
        </w:rPr>
      </w:pPr>
      <w:r>
        <w:rPr>
          <w:rFonts w:eastAsia="Times New Roman" w:cs="Times New Roman"/>
          <w:bCs/>
          <w:color w:val="auto"/>
          <w:sz w:val="20"/>
          <w:lang w:val="hr-HR" w:eastAsia="ar-SA" w:bidi="ar-SA"/>
        </w:rPr>
        <w:t xml:space="preserve">        </w:t>
      </w:r>
      <w:r w:rsidRPr="000E2B1B">
        <w:rPr>
          <w:rFonts w:eastAsia="Times New Roman" w:cs="Times New Roman"/>
          <w:bCs/>
          <w:color w:val="auto"/>
          <w:sz w:val="20"/>
          <w:lang w:val="hr-HR" w:eastAsia="ar-SA" w:bidi="ar-SA"/>
        </w:rPr>
        <w:t>stambenog pitanja branioca koji je član porodičnog domaćinstva vlasnika neophodna je suglasnost vlasnika.</w:t>
      </w:r>
    </w:p>
    <w:p w14:paraId="793DD59B" w14:textId="1E1435E9" w:rsidR="00166E97" w:rsidRPr="00B272C4" w:rsidRDefault="00166E97" w:rsidP="00735F48">
      <w:pPr>
        <w:pStyle w:val="BodyTextIndent"/>
        <w:spacing w:after="0"/>
        <w:jc w:val="both"/>
        <w:rPr>
          <w:sz w:val="20"/>
        </w:rPr>
      </w:pPr>
      <w:proofErr w:type="spellStart"/>
      <w:r w:rsidRPr="00B272C4">
        <w:rPr>
          <w:sz w:val="20"/>
        </w:rPr>
        <w:t>Pravo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</w:t>
      </w:r>
      <w:proofErr w:type="spellEnd"/>
      <w:r w:rsidRPr="00B272C4">
        <w:rPr>
          <w:sz w:val="20"/>
        </w:rPr>
        <w:t xml:space="preserve"> </w:t>
      </w:r>
      <w:proofErr w:type="spellStart"/>
      <w:r w:rsidR="000E2B1B">
        <w:rPr>
          <w:sz w:val="20"/>
        </w:rPr>
        <w:t>j</w:t>
      </w:r>
      <w:r w:rsidR="000E2B1B" w:rsidRPr="00B272C4">
        <w:rPr>
          <w:iCs/>
          <w:sz w:val="20"/>
        </w:rPr>
        <w:t>ednokratna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bespovratna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dodjela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sredstava</w:t>
      </w:r>
      <w:proofErr w:type="spellEnd"/>
      <w:r w:rsidR="000E2B1B" w:rsidRPr="00B272C4">
        <w:rPr>
          <w:iCs/>
          <w:sz w:val="20"/>
        </w:rPr>
        <w:t xml:space="preserve"> u </w:t>
      </w:r>
      <w:proofErr w:type="spellStart"/>
      <w:r w:rsidR="000E2B1B" w:rsidRPr="00B272C4">
        <w:rPr>
          <w:iCs/>
          <w:sz w:val="20"/>
        </w:rPr>
        <w:t>vidu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izvođenja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građevinskih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radova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i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pružanja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građevinskih</w:t>
      </w:r>
      <w:proofErr w:type="spellEnd"/>
      <w:r w:rsidR="000E2B1B" w:rsidRPr="00B272C4">
        <w:rPr>
          <w:iCs/>
          <w:sz w:val="20"/>
        </w:rPr>
        <w:t xml:space="preserve"> </w:t>
      </w:r>
      <w:proofErr w:type="spellStart"/>
      <w:r w:rsidR="000E2B1B" w:rsidRPr="00B272C4">
        <w:rPr>
          <w:iCs/>
          <w:sz w:val="20"/>
        </w:rPr>
        <w:t>usluga</w:t>
      </w:r>
      <w:proofErr w:type="spellEnd"/>
      <w:r w:rsidR="000E2B1B"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imaju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slijedeće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boračke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kategorije</w:t>
      </w:r>
      <w:proofErr w:type="spellEnd"/>
      <w:r w:rsidRPr="00B272C4">
        <w:rPr>
          <w:sz w:val="20"/>
        </w:rPr>
        <w:t>:</w:t>
      </w:r>
    </w:p>
    <w:p w14:paraId="23E97114" w14:textId="77777777" w:rsidR="00735F48" w:rsidRDefault="00735F48" w:rsidP="00735F48">
      <w:pPr>
        <w:shd w:val="clear" w:color="auto" w:fill="FFFFFF"/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>-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djeca bez oba roditelja, roditelji šehida koji su stari, bolesni i iznemogli, naročito roditelji šehida nosilaca najviših </w:t>
      </w:r>
      <w:r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     </w:t>
      </w:r>
    </w:p>
    <w:p w14:paraId="4F8060CF" w14:textId="1248059A" w:rsidR="00735F48" w:rsidRPr="00735F48" w:rsidRDefault="00735F48" w:rsidP="00735F48">
      <w:pPr>
        <w:shd w:val="clear" w:color="auto" w:fill="FFFFFF"/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ratnih prizananja; </w:t>
      </w:r>
    </w:p>
    <w:p w14:paraId="0B0ECD21" w14:textId="5FEF408D" w:rsidR="00735F48" w:rsidRPr="00735F48" w:rsidRDefault="00735F48" w:rsidP="00735F48">
      <w:pPr>
        <w:shd w:val="clear" w:color="auto" w:fill="FFFFFF"/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>-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šehidske porodice koje nemaju mogućnost da  same ugrade građevinski materijal;</w:t>
      </w:r>
    </w:p>
    <w:p w14:paraId="51E01BFE" w14:textId="0348F38F" w:rsidR="00735F48" w:rsidRPr="00735F48" w:rsidRDefault="00735F48" w:rsidP="00735F48">
      <w:pPr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>-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ratni vojni invalidi sa visokim stepenom invalidnosti (RVI I, II i III grupe invalidnosti);</w:t>
      </w:r>
    </w:p>
    <w:p w14:paraId="3A0F12AF" w14:textId="77777777" w:rsidR="00735F48" w:rsidRDefault="00735F48" w:rsidP="00735F48">
      <w:pPr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>-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teško oboljeli branioci od oboljenja definisanih u članu 12. stav (1) tačka a) ove Uredbe, koji su korisnici socijalne </w:t>
      </w:r>
      <w:r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</w:t>
      </w:r>
    </w:p>
    <w:p w14:paraId="16810BB3" w14:textId="77777777" w:rsidR="00735F48" w:rsidRDefault="00735F48" w:rsidP="00735F48">
      <w:pPr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pomoći ili koji u okviru porodičnog domaćinstva neostvaruju nikakva primanja izuzev primanja po osnovu novčane </w:t>
      </w:r>
    </w:p>
    <w:p w14:paraId="1D9EB12C" w14:textId="04C58947" w:rsidR="00735F48" w:rsidRDefault="00735F48" w:rsidP="00735F48">
      <w:pPr>
        <w:jc w:val="both"/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 xml:space="preserve">      </w:t>
      </w:r>
      <w:r w:rsidRPr="00735F48">
        <w:rPr>
          <w:rFonts w:eastAsia="Times New Roman" w:cs="Times New Roman"/>
          <w:color w:val="auto"/>
          <w:sz w:val="20"/>
          <w:szCs w:val="20"/>
          <w:lang w:val="bs-Latn-BA" w:eastAsia="ar-SA" w:bidi="ar-SA"/>
        </w:rPr>
        <w:t>egzistencijalne naknade.</w:t>
      </w:r>
    </w:p>
    <w:p w14:paraId="293014DA" w14:textId="2D4A42A2" w:rsidR="000E2B1B" w:rsidRPr="000E2B1B" w:rsidRDefault="000E2B1B" w:rsidP="000E2B1B">
      <w:pPr>
        <w:pStyle w:val="BodyTextIndent"/>
        <w:spacing w:after="0"/>
        <w:jc w:val="both"/>
        <w:rPr>
          <w:sz w:val="20"/>
        </w:rPr>
      </w:pPr>
      <w:r w:rsidRPr="00B272C4">
        <w:rPr>
          <w:sz w:val="20"/>
        </w:rPr>
        <w:t xml:space="preserve">- </w:t>
      </w:r>
      <w:proofErr w:type="spellStart"/>
      <w:r w:rsidRPr="00B272C4">
        <w:rPr>
          <w:sz w:val="20"/>
        </w:rPr>
        <w:t>Ukoliko</w:t>
      </w:r>
      <w:proofErr w:type="spellEnd"/>
      <w:r w:rsidRPr="00B272C4">
        <w:rPr>
          <w:sz w:val="20"/>
        </w:rPr>
        <w:t xml:space="preserve"> je </w:t>
      </w:r>
      <w:proofErr w:type="spellStart"/>
      <w:r w:rsidRPr="00B272C4">
        <w:rPr>
          <w:sz w:val="20"/>
        </w:rPr>
        <w:t>podnosilac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zahtjeva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korisnik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stalne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socijalne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pomoći</w:t>
      </w:r>
      <w:proofErr w:type="spellEnd"/>
      <w:r w:rsidRPr="00B272C4">
        <w:rPr>
          <w:sz w:val="20"/>
        </w:rPr>
        <w:t xml:space="preserve">- </w:t>
      </w:r>
      <w:proofErr w:type="spellStart"/>
      <w:r w:rsidRPr="00B272C4">
        <w:rPr>
          <w:sz w:val="20"/>
        </w:rPr>
        <w:t>Rješenje</w:t>
      </w:r>
      <w:proofErr w:type="spellEnd"/>
      <w:r w:rsidRPr="00B272C4">
        <w:rPr>
          <w:sz w:val="20"/>
        </w:rPr>
        <w:t xml:space="preserve"> </w:t>
      </w:r>
      <w:proofErr w:type="spellStart"/>
      <w:r w:rsidRPr="00B272C4">
        <w:rPr>
          <w:sz w:val="20"/>
        </w:rPr>
        <w:t>nadležnog</w:t>
      </w:r>
      <w:proofErr w:type="spellEnd"/>
      <w:r w:rsidRPr="00B272C4">
        <w:rPr>
          <w:sz w:val="20"/>
        </w:rPr>
        <w:t xml:space="preserve"> Centra za </w:t>
      </w:r>
      <w:proofErr w:type="spellStart"/>
      <w:r w:rsidRPr="00B272C4">
        <w:rPr>
          <w:sz w:val="20"/>
        </w:rPr>
        <w:t>socijalni</w:t>
      </w:r>
      <w:proofErr w:type="spellEnd"/>
      <w:r w:rsidRPr="00B272C4">
        <w:rPr>
          <w:sz w:val="20"/>
        </w:rPr>
        <w:t xml:space="preserve"> rad.</w:t>
      </w:r>
    </w:p>
    <w:p w14:paraId="03E091D5" w14:textId="77777777" w:rsidR="00166E97" w:rsidRPr="00B272C4" w:rsidRDefault="00166E97" w:rsidP="00166E97">
      <w:pPr>
        <w:pStyle w:val="BodyTextIndent"/>
        <w:spacing w:after="0"/>
        <w:jc w:val="both"/>
        <w:rPr>
          <w:iCs/>
          <w:sz w:val="20"/>
        </w:rPr>
      </w:pPr>
      <w:r w:rsidRPr="00B272C4">
        <w:rPr>
          <w:iCs/>
          <w:sz w:val="20"/>
        </w:rPr>
        <w:t xml:space="preserve">c) </w:t>
      </w:r>
      <w:proofErr w:type="spellStart"/>
      <w:r w:rsidRPr="00B272C4">
        <w:rPr>
          <w:iCs/>
          <w:sz w:val="20"/>
        </w:rPr>
        <w:t>Jednokratna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bespovratna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dodjela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sredstava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putem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udruživanja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sredstava</w:t>
      </w:r>
      <w:proofErr w:type="spellEnd"/>
      <w:r w:rsidRPr="00B272C4">
        <w:rPr>
          <w:iCs/>
          <w:sz w:val="20"/>
        </w:rPr>
        <w:t xml:space="preserve"> za </w:t>
      </w:r>
      <w:proofErr w:type="spellStart"/>
      <w:r w:rsidRPr="00B272C4">
        <w:rPr>
          <w:iCs/>
          <w:sz w:val="20"/>
        </w:rPr>
        <w:t>kupovinu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stambene</w:t>
      </w:r>
      <w:proofErr w:type="spellEnd"/>
      <w:r w:rsidRPr="00B272C4">
        <w:rPr>
          <w:iCs/>
          <w:sz w:val="20"/>
        </w:rPr>
        <w:t xml:space="preserve"> </w:t>
      </w:r>
      <w:proofErr w:type="spellStart"/>
      <w:r w:rsidRPr="00B272C4">
        <w:rPr>
          <w:iCs/>
          <w:sz w:val="20"/>
        </w:rPr>
        <w:t>jedinice</w:t>
      </w:r>
      <w:proofErr w:type="spellEnd"/>
    </w:p>
    <w:p w14:paraId="0D5120E7" w14:textId="687AC9BD" w:rsidR="000E2B1B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- Ugovor ili predugovor o kupoprodaji stambene jedinice na ime lica koje traži odobravanje jednokratne </w:t>
      </w:r>
      <w:r w:rsid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</w:t>
      </w:r>
    </w:p>
    <w:p w14:paraId="3AA7613C" w14:textId="00015BC5" w:rsidR="000E2B1B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bespovratne dodjele sredstava putem udruživanja sredstava za kupovinu stambene jedinice sklopljen sa fizičkim </w:t>
      </w:r>
    </w:p>
    <w:p w14:paraId="2D9EA4C6" w14:textId="6F0E332D" w:rsidR="000E2B1B" w:rsidRPr="000E2B1B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ili pravnim licem, ovjeren od notara ukoliko isti posjeduju ili </w:t>
      </w:r>
    </w:p>
    <w:p w14:paraId="2E5A0AA6" w14:textId="0FD7012A" w:rsidR="000E2B1B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Izjava ovjerena od strane notara ili općinske službe za ovjeru da podnosilac zahtjeva ima namjeru kupovine </w:t>
      </w:r>
    </w:p>
    <w:p w14:paraId="62352E9E" w14:textId="176DC959" w:rsidR="000E2B1B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stambene jedinice radi rješavanja stambenog pitanja, te da ukoliko istu dobije prije realizacije navedenog, sklopit </w:t>
      </w:r>
    </w:p>
    <w:p w14:paraId="1E8969FE" w14:textId="20B53066" w:rsidR="00166E97" w:rsidRPr="00826870" w:rsidRDefault="00826870" w:rsidP="00826870">
      <w:pPr>
        <w:jc w:val="both"/>
        <w:rPr>
          <w:rFonts w:eastAsia="Times New Roman" w:cs="Times New Roman"/>
          <w:color w:val="auto"/>
          <w:sz w:val="20"/>
          <w:szCs w:val="20"/>
          <w:lang w:val="hr-HR" w:eastAsia="ar-SA" w:bidi="ar-SA"/>
        </w:rPr>
      </w:pPr>
      <w:r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 xml:space="preserve">       </w:t>
      </w:r>
      <w:r w:rsidR="000E2B1B" w:rsidRPr="000E2B1B">
        <w:rPr>
          <w:rFonts w:eastAsia="Times New Roman" w:cs="Times New Roman"/>
          <w:color w:val="auto"/>
          <w:sz w:val="20"/>
          <w:szCs w:val="20"/>
          <w:lang w:val="hr-HR" w:eastAsia="ar-SA" w:bidi="ar-SA"/>
        </w:rPr>
        <w:t>će ugovor o kupovini stambene jedinice i pomenuti ugovor ovjeriti kod notara;</w:t>
      </w:r>
    </w:p>
    <w:p w14:paraId="28FC9AA2" w14:textId="77777777" w:rsidR="00207D39" w:rsidRDefault="00166E97" w:rsidP="00166E97">
      <w:pPr>
        <w:ind w:left="283" w:firstLine="45"/>
        <w:jc w:val="both"/>
        <w:rPr>
          <w:sz w:val="20"/>
          <w:szCs w:val="20"/>
        </w:rPr>
      </w:pPr>
      <w:proofErr w:type="spellStart"/>
      <w:r w:rsidRPr="00FA4DCC">
        <w:rPr>
          <w:b/>
          <w:sz w:val="20"/>
          <w:szCs w:val="20"/>
        </w:rPr>
        <w:t>Napomena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FA4DCC">
        <w:rPr>
          <w:sz w:val="20"/>
          <w:szCs w:val="20"/>
        </w:rPr>
        <w:t>Obavezno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predavati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fotokopije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dokumenata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koje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moraju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biti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ovjerene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ili</w:t>
      </w:r>
      <w:proofErr w:type="spellEnd"/>
      <w:r w:rsidRPr="00FA4DCC">
        <w:rPr>
          <w:sz w:val="20"/>
          <w:szCs w:val="20"/>
        </w:rPr>
        <w:t xml:space="preserve"> original </w:t>
      </w:r>
      <w:proofErr w:type="spellStart"/>
      <w:r w:rsidRPr="00FA4DCC">
        <w:rPr>
          <w:sz w:val="20"/>
          <w:szCs w:val="20"/>
        </w:rPr>
        <w:t>dokumenta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izuzev</w:t>
      </w:r>
      <w:proofErr w:type="spellEnd"/>
      <w:r w:rsidRPr="00FA4DCC">
        <w:rPr>
          <w:sz w:val="20"/>
          <w:szCs w:val="20"/>
        </w:rPr>
        <w:t xml:space="preserve"> </w:t>
      </w:r>
      <w:r w:rsidR="00207D39">
        <w:rPr>
          <w:sz w:val="20"/>
          <w:szCs w:val="20"/>
        </w:rPr>
        <w:t xml:space="preserve">  </w:t>
      </w:r>
    </w:p>
    <w:p w14:paraId="18B3F963" w14:textId="07FB750F" w:rsidR="00166E97" w:rsidRPr="00FA4DCC" w:rsidRDefault="00166E97" w:rsidP="00166E97">
      <w:pPr>
        <w:ind w:left="283" w:firstLine="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rješenja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iz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tačke</w:t>
      </w:r>
      <w:proofErr w:type="spellEnd"/>
      <w:r w:rsidRPr="00FA4DCC">
        <w:rPr>
          <w:sz w:val="20"/>
          <w:szCs w:val="20"/>
        </w:rPr>
        <w:t xml:space="preserve"> 1.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</w:t>
      </w:r>
      <w:r w:rsidRPr="00FA4DCC">
        <w:rPr>
          <w:sz w:val="20"/>
          <w:szCs w:val="20"/>
        </w:rPr>
        <w:t>vog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zahtjeva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koja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mogu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biti</w:t>
      </w:r>
      <w:proofErr w:type="spellEnd"/>
      <w:r w:rsidRPr="00FA4DCC">
        <w:rPr>
          <w:sz w:val="20"/>
          <w:szCs w:val="20"/>
        </w:rPr>
        <w:t xml:space="preserve"> </w:t>
      </w:r>
      <w:proofErr w:type="spellStart"/>
      <w:r w:rsidRPr="00FA4DCC">
        <w:rPr>
          <w:sz w:val="20"/>
          <w:szCs w:val="20"/>
        </w:rPr>
        <w:t>neovjerena</w:t>
      </w:r>
      <w:proofErr w:type="spellEnd"/>
      <w:r w:rsidRPr="00FA4DCC">
        <w:rPr>
          <w:sz w:val="20"/>
          <w:szCs w:val="20"/>
        </w:rPr>
        <w:t>.</w:t>
      </w:r>
    </w:p>
    <w:p w14:paraId="11F4545E" w14:textId="77777777" w:rsidR="00166E97" w:rsidRPr="00B272C4" w:rsidRDefault="00166E97" w:rsidP="000E2B1B">
      <w:pPr>
        <w:pStyle w:val="BodyTextIndent"/>
        <w:tabs>
          <w:tab w:val="num" w:pos="284"/>
        </w:tabs>
        <w:spacing w:after="0"/>
        <w:ind w:left="0"/>
        <w:jc w:val="both"/>
        <w:rPr>
          <w:sz w:val="20"/>
        </w:rPr>
      </w:pPr>
    </w:p>
    <w:p w14:paraId="6555575D" w14:textId="77777777" w:rsidR="00166E97" w:rsidRPr="00B272C4" w:rsidRDefault="00166E97" w:rsidP="00166E97">
      <w:pPr>
        <w:jc w:val="both"/>
        <w:rPr>
          <w:bCs/>
          <w:sz w:val="18"/>
        </w:rPr>
      </w:pPr>
      <w:r w:rsidRPr="00B272C4">
        <w:rPr>
          <w:bCs/>
          <w:sz w:val="18"/>
        </w:rPr>
        <w:t xml:space="preserve">Sarajevo, ______________________________________ </w:t>
      </w:r>
    </w:p>
    <w:p w14:paraId="160573FD" w14:textId="77777777" w:rsidR="00166E97" w:rsidRPr="00B272C4" w:rsidRDefault="00166E97" w:rsidP="00166E97">
      <w:pPr>
        <w:ind w:left="6096" w:hanging="6096"/>
        <w:rPr>
          <w:sz w:val="20"/>
          <w:szCs w:val="20"/>
        </w:rPr>
      </w:pPr>
      <w:r w:rsidRPr="00B272C4">
        <w:rPr>
          <w:bCs/>
          <w:sz w:val="18"/>
        </w:rPr>
        <w:t xml:space="preserve">                          </w:t>
      </w:r>
      <w:proofErr w:type="gramStart"/>
      <w:r w:rsidRPr="00B272C4">
        <w:rPr>
          <w:bCs/>
          <w:sz w:val="18"/>
        </w:rPr>
        <w:t>( datum</w:t>
      </w:r>
      <w:proofErr w:type="gramEnd"/>
      <w:r w:rsidRPr="00B272C4">
        <w:rPr>
          <w:bCs/>
          <w:sz w:val="18"/>
        </w:rPr>
        <w:t xml:space="preserve"> </w:t>
      </w:r>
      <w:proofErr w:type="spellStart"/>
      <w:r w:rsidRPr="00B272C4">
        <w:rPr>
          <w:bCs/>
          <w:sz w:val="18"/>
        </w:rPr>
        <w:t>podnošenja</w:t>
      </w:r>
      <w:proofErr w:type="spellEnd"/>
      <w:r w:rsidRPr="00B272C4">
        <w:rPr>
          <w:bCs/>
          <w:sz w:val="18"/>
        </w:rPr>
        <w:t xml:space="preserve"> zahtjeva )</w:t>
      </w:r>
      <w:r w:rsidRPr="00B272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__________________________________</w:t>
      </w:r>
    </w:p>
    <w:p w14:paraId="360D5E1B" w14:textId="7DAACD1B" w:rsidR="00FF4997" w:rsidRDefault="00166E97" w:rsidP="00E4772B">
      <w:pPr>
        <w:ind w:left="4320" w:firstLine="720"/>
        <w:jc w:val="center"/>
        <w:rPr>
          <w:bCs/>
          <w:sz w:val="20"/>
          <w:szCs w:val="20"/>
        </w:rPr>
      </w:pPr>
      <w:r w:rsidRPr="00B272C4">
        <w:rPr>
          <w:bCs/>
          <w:sz w:val="20"/>
          <w:szCs w:val="20"/>
        </w:rPr>
        <w:t xml:space="preserve">                   (</w:t>
      </w:r>
      <w:proofErr w:type="spellStart"/>
      <w:r w:rsidRPr="00B272C4">
        <w:rPr>
          <w:bCs/>
          <w:sz w:val="20"/>
          <w:szCs w:val="20"/>
        </w:rPr>
        <w:t>svojeručni</w:t>
      </w:r>
      <w:proofErr w:type="spellEnd"/>
      <w:r w:rsidRPr="00B272C4">
        <w:rPr>
          <w:bCs/>
          <w:sz w:val="20"/>
          <w:szCs w:val="20"/>
        </w:rPr>
        <w:t xml:space="preserve"> </w:t>
      </w:r>
      <w:proofErr w:type="spellStart"/>
      <w:r w:rsidRPr="00B272C4">
        <w:rPr>
          <w:bCs/>
          <w:sz w:val="20"/>
          <w:szCs w:val="20"/>
        </w:rPr>
        <w:t>potpis</w:t>
      </w:r>
      <w:proofErr w:type="spellEnd"/>
      <w:r w:rsidRPr="00B272C4">
        <w:rPr>
          <w:bCs/>
          <w:sz w:val="20"/>
          <w:szCs w:val="20"/>
        </w:rPr>
        <w:t xml:space="preserve"> </w:t>
      </w:r>
      <w:proofErr w:type="spellStart"/>
      <w:r w:rsidRPr="00B272C4">
        <w:rPr>
          <w:bCs/>
          <w:sz w:val="20"/>
          <w:szCs w:val="20"/>
        </w:rPr>
        <w:t>podnosioca</w:t>
      </w:r>
      <w:proofErr w:type="spellEnd"/>
      <w:r w:rsidRPr="00B272C4">
        <w:rPr>
          <w:bCs/>
          <w:sz w:val="20"/>
          <w:szCs w:val="20"/>
        </w:rPr>
        <w:t xml:space="preserve"> </w:t>
      </w:r>
      <w:proofErr w:type="spellStart"/>
      <w:r w:rsidRPr="00B272C4">
        <w:rPr>
          <w:bCs/>
          <w:sz w:val="20"/>
          <w:szCs w:val="20"/>
        </w:rPr>
        <w:t>zahtjeva</w:t>
      </w:r>
      <w:proofErr w:type="spellEnd"/>
      <w:r w:rsidRPr="00B272C4">
        <w:rPr>
          <w:bCs/>
          <w:sz w:val="20"/>
          <w:szCs w:val="20"/>
        </w:rPr>
        <w:t>)</w:t>
      </w:r>
    </w:p>
    <w:p w14:paraId="0781C419" w14:textId="476060F6" w:rsidR="00095FBC" w:rsidRDefault="00095FBC" w:rsidP="00095FBC">
      <w:pPr>
        <w:rPr>
          <w:bCs/>
          <w:sz w:val="20"/>
          <w:szCs w:val="20"/>
        </w:rPr>
      </w:pPr>
    </w:p>
    <w:p w14:paraId="57749CE6" w14:textId="2FB41419" w:rsidR="00095FBC" w:rsidRDefault="00095FBC" w:rsidP="00095FBC">
      <w:pPr>
        <w:rPr>
          <w:bCs/>
          <w:sz w:val="20"/>
          <w:szCs w:val="20"/>
        </w:rPr>
      </w:pPr>
    </w:p>
    <w:p w14:paraId="2A73D62E" w14:textId="38EC670C" w:rsidR="00095FBC" w:rsidRDefault="00095FBC" w:rsidP="00095FBC">
      <w:pPr>
        <w:rPr>
          <w:bCs/>
          <w:sz w:val="20"/>
          <w:szCs w:val="20"/>
        </w:rPr>
      </w:pPr>
    </w:p>
    <w:p w14:paraId="05F3CD65" w14:textId="77777777" w:rsidR="00095FBC" w:rsidRDefault="00095FBC" w:rsidP="00095FBC">
      <w:pPr>
        <w:rPr>
          <w:bCs/>
          <w:sz w:val="20"/>
          <w:szCs w:val="20"/>
        </w:rPr>
      </w:pPr>
    </w:p>
    <w:p w14:paraId="65BF590A" w14:textId="77777777" w:rsidR="00E4772B" w:rsidRPr="00E4772B" w:rsidRDefault="00E4772B" w:rsidP="00E4772B">
      <w:pPr>
        <w:ind w:left="4320" w:firstLine="720"/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2"/>
        <w:gridCol w:w="22"/>
        <w:gridCol w:w="18"/>
        <w:gridCol w:w="130"/>
        <w:gridCol w:w="45"/>
        <w:gridCol w:w="58"/>
        <w:gridCol w:w="146"/>
        <w:gridCol w:w="1532"/>
        <w:gridCol w:w="1241"/>
        <w:gridCol w:w="734"/>
      </w:tblGrid>
      <w:tr w:rsidR="00FF4997" w:rsidRPr="00164839" w14:paraId="606D4574" w14:textId="77777777" w:rsidTr="00F6002F"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116B" w14:textId="77777777" w:rsidR="00FF4997" w:rsidRPr="00164839" w:rsidRDefault="00FF4997" w:rsidP="00F6002F">
            <w:pPr>
              <w:suppressAutoHyphens w:val="0"/>
              <w:jc w:val="both"/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  <w:t>A - OPĆI KRITERIJI: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0704" w14:textId="77777777" w:rsidR="00FF4997" w:rsidRPr="00164839" w:rsidRDefault="00FF4997" w:rsidP="00F6002F">
            <w:pPr>
              <w:keepNext/>
              <w:suppressAutoHyphens w:val="0"/>
              <w:jc w:val="right"/>
              <w:outlineLvl w:val="3"/>
              <w:rPr>
                <w:rFonts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F19CA" w14:textId="77777777" w:rsidR="00FF4997" w:rsidRPr="00164839" w:rsidRDefault="00FF4997" w:rsidP="00F6002F">
            <w:pPr>
              <w:keepNext/>
              <w:suppressAutoHyphens w:val="0"/>
              <w:ind w:left="360"/>
              <w:outlineLvl w:val="3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9A05F1A" w14:textId="77777777" w:rsidTr="00F6002F"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62A2" w14:textId="77777777" w:rsidR="00FF4997" w:rsidRPr="00164839" w:rsidRDefault="00FF4997" w:rsidP="00F6002F">
            <w:pPr>
              <w:suppressAutoHyphens w:val="0"/>
              <w:jc w:val="both"/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1. a)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Stambena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situacija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AC57B" w14:textId="77777777" w:rsidR="00FF4997" w:rsidRPr="00164839" w:rsidRDefault="00FF4997" w:rsidP="00F6002F">
            <w:pPr>
              <w:keepNext/>
              <w:suppressAutoHyphens w:val="0"/>
              <w:jc w:val="right"/>
              <w:outlineLvl w:val="3"/>
              <w:rPr>
                <w:rFonts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A6D75A" w14:textId="77777777" w:rsidR="00FF4997" w:rsidRPr="00164839" w:rsidRDefault="00FF4997" w:rsidP="00F6002F">
            <w:pPr>
              <w:keepNext/>
              <w:suppressAutoHyphens w:val="0"/>
              <w:ind w:left="360"/>
              <w:outlineLvl w:val="3"/>
              <w:rPr>
                <w:rFonts w:cs="Times New Roman"/>
                <w:b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C252197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464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1) 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izgradnja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stambene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jedinice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temelja</w:t>
            </w:r>
            <w:proofErr w:type="spellEnd"/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D155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80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696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9E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1AD3007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69C6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2)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sanacija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rekonstrukcija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adaptacija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preuređenje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krovišta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potkrovlja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stambeni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prostor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  </w:t>
            </w:r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pretvaranje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zajedničkih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prostorija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stambeni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prostor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ili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dogradnja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stambene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jedinice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B3A0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7FED" w14:textId="77777777" w:rsidR="00FF4997" w:rsidRPr="00164839" w:rsidRDefault="00FF4997" w:rsidP="00F6002F">
            <w:pPr>
              <w:tabs>
                <w:tab w:val="left" w:pos="1210"/>
              </w:tabs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8F5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4A22B20" w14:textId="77777777" w:rsidTr="00F6002F"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86452" w14:textId="77777777" w:rsidR="00FF4997" w:rsidRPr="00164839" w:rsidRDefault="00FF4997" w:rsidP="00F6002F">
            <w:pPr>
              <w:keepNext/>
              <w:suppressAutoHyphens w:val="0"/>
              <w:outlineLvl w:val="3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b)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članova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domaćinstva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D674B" w14:textId="77777777" w:rsidR="00FF4997" w:rsidRPr="00164839" w:rsidRDefault="00FF4997" w:rsidP="00F6002F">
            <w:pPr>
              <w:keepNext/>
              <w:suppressAutoHyphens w:val="0"/>
              <w:jc w:val="right"/>
              <w:outlineLvl w:val="3"/>
              <w:rPr>
                <w:rFonts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0895A" w14:textId="77777777" w:rsidR="00FF4997" w:rsidRPr="00164839" w:rsidRDefault="00FF4997" w:rsidP="00F6002F">
            <w:pPr>
              <w:keepNext/>
              <w:suppressAutoHyphens w:val="0"/>
              <w:ind w:left="360"/>
              <w:outlineLvl w:val="3"/>
              <w:rPr>
                <w:rFonts w:cs="Times New Roman"/>
                <w:b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11028C0" w14:textId="77777777" w:rsidTr="00F6002F">
        <w:tc>
          <w:tcPr>
            <w:tcW w:w="60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0D8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  b)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članova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-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svakog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člana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 </w:t>
            </w:r>
          </w:p>
          <w:p w14:paraId="78DD59B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podnosioca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zahtjeva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po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C6F773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E54D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6B6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556D22D" w14:textId="77777777" w:rsidTr="00F6002F"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36A6" w14:textId="77777777" w:rsidR="00FF4997" w:rsidRPr="00164839" w:rsidRDefault="00FF4997" w:rsidP="00F6002F">
            <w:pPr>
              <w:keepNext/>
              <w:suppressAutoHyphens w:val="0"/>
              <w:outlineLvl w:val="3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c)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Oružanim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snagama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RBiH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56389" w14:textId="77777777" w:rsidR="00FF4997" w:rsidRPr="00164839" w:rsidRDefault="00FF4997" w:rsidP="00F6002F">
            <w:pPr>
              <w:keepNext/>
              <w:suppressAutoHyphens w:val="0"/>
              <w:jc w:val="right"/>
              <w:outlineLvl w:val="3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84188" w14:textId="77777777" w:rsidR="00FF4997" w:rsidRPr="00164839" w:rsidRDefault="00FF4997" w:rsidP="00F6002F">
            <w:pPr>
              <w:keepNext/>
              <w:suppressAutoHyphens w:val="0"/>
              <w:ind w:left="360"/>
              <w:outlineLvl w:val="3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67073FE8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9E509" w14:textId="77777777" w:rsidR="00FF4997" w:rsidRPr="00164839" w:rsidRDefault="00FF4997" w:rsidP="00FF4997">
            <w:pPr>
              <w:numPr>
                <w:ilvl w:val="0"/>
                <w:numId w:val="6"/>
              </w:numPr>
              <w:suppressAutoHyphens w:val="0"/>
              <w:ind w:left="284" w:hanging="284"/>
              <w:contextualSpacing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18. 09. 1991. - 05. 04. 1992.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jedan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mjesec</w:t>
            </w:r>
            <w:proofErr w:type="spellEnd"/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645833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8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4C68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E3F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3AEA02E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89E4" w14:textId="77777777" w:rsidR="00FF4997" w:rsidRPr="00164839" w:rsidRDefault="00FF4997" w:rsidP="00FF4997">
            <w:pPr>
              <w:numPr>
                <w:ilvl w:val="0"/>
                <w:numId w:val="6"/>
              </w:numPr>
              <w:suppressAutoHyphens w:val="0"/>
              <w:ind w:left="284" w:hanging="284"/>
              <w:contextualSpacing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06. 04. 1992. - 15. 04. 1992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55A4CD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6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366B" w14:textId="77777777" w:rsidR="00FF4997" w:rsidRPr="00164839" w:rsidRDefault="00FF4997" w:rsidP="00F6002F">
            <w:pPr>
              <w:suppressAutoHyphens w:val="0"/>
              <w:ind w:left="33" w:hanging="33"/>
              <w:contextualSpacing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A0E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2103C6F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D6C3" w14:textId="77777777" w:rsidR="00FF4997" w:rsidRPr="00164839" w:rsidRDefault="00FF4997" w:rsidP="00FF4997">
            <w:pPr>
              <w:numPr>
                <w:ilvl w:val="0"/>
                <w:numId w:val="6"/>
              </w:numPr>
              <w:suppressAutoHyphens w:val="0"/>
              <w:ind w:left="284" w:hanging="284"/>
              <w:contextualSpacing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16. 04. 1992. </w:t>
            </w:r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-  20.06.1992.</w:t>
            </w:r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jedan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mjesec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2A658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DF3" w14:textId="77777777" w:rsidR="00FF4997" w:rsidRPr="00164839" w:rsidRDefault="00FF4997" w:rsidP="00F6002F">
            <w:pPr>
              <w:suppressAutoHyphens w:val="0"/>
              <w:ind w:left="33" w:hanging="33"/>
              <w:contextualSpacing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274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6C8B061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B5B44" w14:textId="77777777" w:rsidR="00FF4997" w:rsidRPr="00164839" w:rsidRDefault="00FF4997" w:rsidP="00FF4997">
            <w:pPr>
              <w:numPr>
                <w:ilvl w:val="0"/>
                <w:numId w:val="6"/>
              </w:numPr>
              <w:suppressAutoHyphens w:val="0"/>
              <w:ind w:left="284" w:hanging="284"/>
              <w:contextualSpacing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20. 06. 1992. </w:t>
            </w:r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-  23.12.</w:t>
            </w:r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1995.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jedan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mjesec</w:t>
            </w:r>
            <w:proofErr w:type="spellEnd"/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9441A" w14:textId="77777777" w:rsidR="00FF4997" w:rsidRPr="00164839" w:rsidRDefault="00FF4997" w:rsidP="00F6002F">
            <w:pPr>
              <w:suppressAutoHyphens w:val="0"/>
              <w:jc w:val="center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     3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71CA" w14:textId="77777777" w:rsidR="00FF4997" w:rsidRPr="00164839" w:rsidRDefault="00FF4997" w:rsidP="00F6002F">
            <w:pPr>
              <w:suppressAutoHyphens w:val="0"/>
              <w:ind w:left="33" w:hanging="33"/>
              <w:contextualSpacing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0BC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CA1E373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33FF9" w14:textId="77777777" w:rsidR="00FF4997" w:rsidRPr="00164839" w:rsidRDefault="00FF4997" w:rsidP="00FF4997">
            <w:pPr>
              <w:numPr>
                <w:ilvl w:val="0"/>
                <w:numId w:val="6"/>
              </w:numPr>
              <w:suppressAutoHyphens w:val="0"/>
              <w:ind w:left="284" w:hanging="284"/>
              <w:contextualSpacing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od 01. 01. 1996. </w:t>
            </w:r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-  22.04.</w:t>
            </w:r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1996.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jedan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mjesec</w:t>
            </w:r>
            <w:proofErr w:type="spellEnd"/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A0FE9" w14:textId="77777777" w:rsidR="00FF4997" w:rsidRPr="00164839" w:rsidRDefault="00FF4997" w:rsidP="00F6002F">
            <w:pPr>
              <w:suppressAutoHyphens w:val="0"/>
              <w:jc w:val="center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   1 bod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2DBE" w14:textId="77777777" w:rsidR="00FF4997" w:rsidRPr="00164839" w:rsidRDefault="00FF4997" w:rsidP="00F6002F">
            <w:pPr>
              <w:suppressAutoHyphens w:val="0"/>
              <w:ind w:left="33" w:hanging="33"/>
              <w:contextualSpacing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B289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59820F6" w14:textId="77777777" w:rsidTr="00F6002F">
        <w:trPr>
          <w:gridAfter w:val="2"/>
          <w:wAfter w:w="2047" w:type="dxa"/>
        </w:trPr>
        <w:tc>
          <w:tcPr>
            <w:tcW w:w="719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9F76A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učešće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O.S.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pripadaju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podnosiocu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zahtjeva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svaki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naznačeni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period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međusobno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se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zbrajaju</w:t>
            </w:r>
            <w:proofErr w:type="spellEnd"/>
          </w:p>
        </w:tc>
      </w:tr>
      <w:tr w:rsidR="00FF4997" w:rsidRPr="00164839" w14:paraId="75FE366B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68F8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d)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Nosioci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najviših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ratnih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priznanja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89F4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2E9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97B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5C0FE6E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A8DE6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>e</w:t>
            </w: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Starješine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ARBiH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–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komandna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mjesta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811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3FA66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F7CB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026B703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D9C66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>general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95D81D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88F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03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1128393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D50B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brigadir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C4D081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9F9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E6B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2DB0B16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90F8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pukovnik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1C4985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3B79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7B9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8F44734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50D9A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>major</w:t>
            </w:r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27B925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7F0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CE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9C39732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C7532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kapetan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9012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87C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40E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49DE69E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1D7F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nadporučnik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548427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9F0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86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B3C97B9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E6C8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poručnik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6670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CE8F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101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F61B4B4" w14:textId="77777777" w:rsidTr="00F6002F"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5607D" w14:textId="77777777" w:rsidR="00FF4997" w:rsidRPr="00164839" w:rsidRDefault="00FF4997" w:rsidP="00FF4997">
            <w:pPr>
              <w:numPr>
                <w:ilvl w:val="0"/>
                <w:numId w:val="7"/>
              </w:num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podoficiri</w:t>
            </w:r>
            <w:proofErr w:type="spellEnd"/>
          </w:p>
        </w:tc>
        <w:tc>
          <w:tcPr>
            <w:tcW w:w="11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A34B70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217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0D2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ED4EEB0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E580D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e)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Hronološki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red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podnijetih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zahtjeva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– za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svaku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godinu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čekanja</w:t>
            </w:r>
            <w:proofErr w:type="spellEnd"/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64AB89" w14:textId="77777777" w:rsidR="00FF4997" w:rsidRPr="00164839" w:rsidRDefault="00FF4997" w:rsidP="00F6002F">
            <w:pPr>
              <w:suppressAutoHyphens w:val="0"/>
              <w:ind w:left="1299" w:hanging="1299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852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0A7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9B2CC9A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BB03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463A5" w14:textId="77777777" w:rsidR="00FF4997" w:rsidRPr="00164839" w:rsidRDefault="00FF4997" w:rsidP="00F6002F">
            <w:pPr>
              <w:suppressAutoHyphens w:val="0"/>
              <w:ind w:left="1299" w:hanging="1299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66A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6AA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3D6B2E1" w14:textId="77777777" w:rsidTr="00F6002F"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2FC7" w14:textId="77777777" w:rsidR="00FF4997" w:rsidRPr="00164839" w:rsidRDefault="00FF4997" w:rsidP="00F6002F">
            <w:pPr>
              <w:suppressAutoHyphens w:val="0"/>
              <w:jc w:val="both"/>
              <w:rPr>
                <w:rFonts w:cs="Times New Roman"/>
                <w:sz w:val="14"/>
                <w:szCs w:val="14"/>
                <w:lang w:eastAsia="en-US"/>
              </w:rPr>
            </w:pPr>
            <w:bookmarkStart w:id="0" w:name="_Toc153604740"/>
            <w:bookmarkStart w:id="1" w:name="_Toc153605416"/>
            <w:bookmarkStart w:id="2" w:name="_Toc153947470"/>
            <w:r w:rsidRPr="00164839"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  <w:t>B - POSEBNI KRITERIJI</w:t>
            </w:r>
            <w:bookmarkEnd w:id="0"/>
            <w:bookmarkEnd w:id="1"/>
            <w:bookmarkEnd w:id="2"/>
            <w:r w:rsidRPr="00164839"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  <w:t>:</w:t>
            </w: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9421" w14:textId="77777777" w:rsidR="00FF4997" w:rsidRPr="00164839" w:rsidRDefault="00FF4997" w:rsidP="00F6002F">
            <w:pPr>
              <w:suppressAutoHyphens w:val="0"/>
              <w:ind w:left="1299" w:hanging="1299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E0574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04B5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96179E9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921A6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a)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poginulih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boraca-šehida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članova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domaćinstva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DB2F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10B50528" w14:textId="77777777" w:rsidTr="00F6002F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9F56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1.porodice </w:t>
            </w:r>
            <w:proofErr w:type="spellStart"/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šehida,poginulih</w:t>
            </w:r>
            <w:proofErr w:type="spellEnd"/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umrlih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nestalih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branilaca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više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poginulih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roditelji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koji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izgubili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jedino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dijete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8368DA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70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5F6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644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F9EC475" w14:textId="77777777" w:rsidTr="00F6002F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867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2.porodica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šehida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poginulih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umrlih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nestalih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branioca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jednim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poginulim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9EF73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EA6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C3F7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4FD6B7D" w14:textId="77777777" w:rsidTr="00F6002F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7B5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3.roditelji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porodica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šehida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poginulih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umrlih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nestalih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branioca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00AE33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A77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E21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6C2041F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4E9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(</w:t>
            </w:r>
            <w:proofErr w:type="spellStart"/>
            <w:proofErr w:type="gram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zaokružiti</w:t>
            </w:r>
            <w:proofErr w:type="spellEnd"/>
            <w:proofErr w:type="gram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redni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 xml:space="preserve"> 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podvući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odgovarajući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tekst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fr-FR" w:eastAsia="en-US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ADF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6761E51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EADC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b) RVI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procenat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organizma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2CC58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748A20C1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5D4C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100% 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II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71B255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C71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34B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C8CAC4C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7941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90% III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9C3BA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6A0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200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0E09464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ADD6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80% IV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ABB67F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F21D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236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9835C23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995F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70% V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B3C8A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2DC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4B16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97C690D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2A00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60% 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72FDCC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443D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CC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A71807D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6DF2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50% VII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3AD2CC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C5D5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6189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2794B09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B0C5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40% VIII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4F950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432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5DB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0C9A85A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8764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30% IX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96C91D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49C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4FBC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B61835D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C625C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RVI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procentom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tjelesnog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oštećenja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20% X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grupe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618D8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03D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169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EF691D2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96A11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c)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Branioci</w:t>
            </w:r>
            <w:proofErr w:type="spellEnd"/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6DB80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8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A8B9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9846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C50345C" w14:textId="77777777" w:rsidTr="00F6002F">
        <w:trPr>
          <w:trHeight w:val="175"/>
        </w:trPr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D758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60B56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6D9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A39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2522293" w14:textId="77777777" w:rsidTr="00F6002F"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57BB9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83AED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19845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5F8AE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409F5E0" w14:textId="77777777" w:rsidTr="00F6002F">
        <w:tc>
          <w:tcPr>
            <w:tcW w:w="92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2285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2)    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Podnosiocu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zahtjeva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pripadaju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bodovi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samo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po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osnovu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jedne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tačke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ovoga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člana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koja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je za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njega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povoljnija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.</w:t>
            </w:r>
          </w:p>
        </w:tc>
      </w:tr>
      <w:tr w:rsidR="00FF4997" w:rsidRPr="00164839" w14:paraId="4C4A70E6" w14:textId="77777777" w:rsidTr="00F6002F">
        <w:tc>
          <w:tcPr>
            <w:tcW w:w="92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56A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</w:p>
        </w:tc>
      </w:tr>
      <w:tr w:rsidR="00FF4997" w:rsidRPr="00164839" w14:paraId="6C071646" w14:textId="77777777" w:rsidTr="00F6002F">
        <w:tc>
          <w:tcPr>
            <w:tcW w:w="92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FE8B" w14:textId="77777777" w:rsidR="00FF4997" w:rsidRPr="00164839" w:rsidRDefault="00FF4997" w:rsidP="00F6002F">
            <w:pPr>
              <w:suppressAutoHyphens w:val="0"/>
              <w:jc w:val="both"/>
              <w:rPr>
                <w:rFonts w:cs="Times New Roman"/>
                <w:sz w:val="14"/>
                <w:szCs w:val="14"/>
                <w:lang w:eastAsia="en-US"/>
              </w:rPr>
            </w:pPr>
            <w:bookmarkStart w:id="3" w:name="_Toc153604741"/>
            <w:bookmarkStart w:id="4" w:name="_Toc153605417"/>
            <w:bookmarkStart w:id="5" w:name="_Toc153947471"/>
            <w:r w:rsidRPr="00164839"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  <w:t>C - DOPUNSKI KRITERIJI</w:t>
            </w:r>
            <w:bookmarkEnd w:id="3"/>
            <w:bookmarkEnd w:id="4"/>
            <w:bookmarkEnd w:id="5"/>
            <w:r w:rsidRPr="00164839">
              <w:rPr>
                <w:rFonts w:cs="Times New Roman"/>
                <w:b/>
                <w:bCs/>
                <w:iCs/>
                <w:sz w:val="14"/>
                <w:szCs w:val="14"/>
                <w:u w:val="single"/>
                <w:lang w:eastAsia="en-US"/>
              </w:rPr>
              <w:t>:</w:t>
            </w:r>
          </w:p>
        </w:tc>
      </w:tr>
      <w:tr w:rsidR="00FF4997" w:rsidRPr="00164839" w14:paraId="2221FD01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E7E54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(1)    a)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Teška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bolest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podnosioca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zahtjeva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ili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člana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domaćinstva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142F1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2A0DA1FC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E6F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Pod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teškim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bolestima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smatraju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se: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057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511316FA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038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1.akutna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tuberkuloza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06115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32F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89B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A546203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603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2.maligna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oboljenja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81CC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DEFB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C59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235FC72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10B9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3.endemska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nefropatija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5AAE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D846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E167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C7FFB5D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549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4.stanje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poslije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hirurškog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zahvata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srca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40105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E05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33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946CD7A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AF08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5.sva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degenerativna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oboljenja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centralnog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nervnog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sistema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A71C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64F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40D4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514E158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673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>6.infarkt (</w:t>
            </w:r>
            <w:proofErr w:type="spellStart"/>
            <w:proofErr w:type="gram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srčani,moždani</w:t>
            </w:r>
            <w:proofErr w:type="spellEnd"/>
            <w:proofErr w:type="gramEnd"/>
            <w:r w:rsidRPr="00164839">
              <w:rPr>
                <w:rFonts w:cs="Times New Roman"/>
                <w:sz w:val="14"/>
                <w:szCs w:val="14"/>
                <w:lang w:eastAsia="en-US"/>
              </w:rPr>
              <w:t>);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63F31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FEE9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0EC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0216E0ED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E80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7.oboljenje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mišićnog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sistema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paralize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,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22B9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B60A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7F6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6BACB99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884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Sve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ove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bolesti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boduju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se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pojedinačno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4E7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7FC196D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9868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b) 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Maloljetni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pripadnici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OS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RBiH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8FDF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28DDA5D0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6C6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Lica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koja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se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uključila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OS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RBiH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životnoj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dobi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kada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nisu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bili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vojni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obveznici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12696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7089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0DDC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AB6C11A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EDDD3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c) 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Borački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status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člana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domaćinstva</w:t>
            </w:r>
            <w:proofErr w:type="spellEnd"/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0C98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F629B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348F85B8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F8C2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Dodatni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borački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status za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svakog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člana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C5FD20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758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07F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1F83554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A868" w14:textId="77777777" w:rsidR="00FF4997" w:rsidRPr="00164839" w:rsidRDefault="00FF4997" w:rsidP="00F6002F">
            <w:pPr>
              <w:keepNext/>
              <w:suppressAutoHyphens w:val="0"/>
              <w:outlineLvl w:val="3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d) 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Materijalna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situacija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porodičnog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podnosioca</w:t>
            </w:r>
            <w:proofErr w:type="spellEnd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zahtjeva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58F9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367B28E9" w14:textId="77777777" w:rsidTr="00F6002F"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2B9E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primanja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preko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dvije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prosječne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neto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plaće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ostvarene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Kantonu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  </w:t>
            </w:r>
          </w:p>
          <w:p w14:paraId="0142731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predhodnoj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kalendarskoj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godini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503BA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EB63" w14:textId="77777777" w:rsidR="00FF4997" w:rsidRPr="00164839" w:rsidRDefault="00FF4997" w:rsidP="00F6002F">
            <w:pPr>
              <w:suppressAutoHyphens w:val="0"/>
              <w:ind w:left="99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FAE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3C893147" w14:textId="77777777" w:rsidTr="00F6002F"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D3BB3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2.ukupna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primanja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od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po do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dvije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prosječne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plaće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481FB1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5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47EBA" w14:textId="77777777" w:rsidR="00FF4997" w:rsidRPr="00164839" w:rsidRDefault="00FF4997" w:rsidP="00F6002F">
            <w:pPr>
              <w:suppressAutoHyphens w:val="0"/>
              <w:ind w:left="122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E6C9B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48DDCC9F" w14:textId="77777777" w:rsidTr="00F6002F"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448C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val="bs-Latn-BA" w:eastAsia="en-US"/>
              </w:rPr>
              <w:t xml:space="preserve">3.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primanja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od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do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po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prosječne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plaće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val="bs-Latn-BA" w:eastAsia="en-US"/>
              </w:rPr>
              <w:t xml:space="preserve"> 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D81DC2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68E0" w14:textId="77777777" w:rsidR="00FF4997" w:rsidRPr="00164839" w:rsidRDefault="00FF4997" w:rsidP="00F6002F">
            <w:pPr>
              <w:suppressAutoHyphens w:val="0"/>
              <w:ind w:left="8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4B9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B4C14B4" w14:textId="77777777" w:rsidTr="00F6002F">
        <w:tc>
          <w:tcPr>
            <w:tcW w:w="61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FCC85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primanja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domaćinstva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do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prosječne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plaće</w:t>
            </w:r>
            <w:proofErr w:type="spellEnd"/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6059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AA99" w14:textId="77777777" w:rsidR="00FF4997" w:rsidRPr="00164839" w:rsidRDefault="00FF4997" w:rsidP="00F6002F">
            <w:pPr>
              <w:suppressAutoHyphens w:val="0"/>
              <w:ind w:left="8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9364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77F197AF" w14:textId="77777777" w:rsidTr="00F6002F"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3221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>(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zaokružiti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redni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podvući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odgovarajući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tekst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6F5D4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10CE2CA6" w14:textId="77777777" w:rsidTr="00F6002F">
        <w:trPr>
          <w:trHeight w:val="201"/>
        </w:trPr>
        <w:tc>
          <w:tcPr>
            <w:tcW w:w="84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51455" w14:textId="77777777" w:rsidR="00FF4997" w:rsidRPr="00164839" w:rsidRDefault="00FF4997" w:rsidP="00F6002F">
            <w:pPr>
              <w:tabs>
                <w:tab w:val="right" w:leader="dot" w:pos="9072"/>
              </w:tabs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 xml:space="preserve">e)  Status </w:t>
            </w:r>
            <w:proofErr w:type="spellStart"/>
            <w:r w:rsidRPr="00164839"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  <w:t>stanovanja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9A8D0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u w:val="single"/>
                <w:lang w:eastAsia="en-US"/>
              </w:rPr>
            </w:pPr>
          </w:p>
        </w:tc>
      </w:tr>
      <w:tr w:rsidR="00FF4997" w:rsidRPr="00164839" w14:paraId="6F8AFD58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A429" w14:textId="77777777" w:rsidR="00FF4997" w:rsidRPr="00164839" w:rsidRDefault="00FF4997" w:rsidP="00F6002F">
            <w:pPr>
              <w:keepNext/>
              <w:suppressAutoHyphens w:val="0"/>
              <w:outlineLvl w:val="3"/>
              <w:rPr>
                <w:rFonts w:cs="Times New Roman"/>
                <w:sz w:val="14"/>
                <w:szCs w:val="14"/>
                <w:u w:val="single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stanuje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alternativnom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smještaju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koji je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dužan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napustiti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D9A27" w14:textId="77777777" w:rsidR="00FF4997" w:rsidRPr="00164839" w:rsidRDefault="00FF4997" w:rsidP="00F6002F">
            <w:pPr>
              <w:suppressAutoHyphens w:val="0"/>
              <w:ind w:left="-108" w:hanging="108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9B2A" w14:textId="77777777" w:rsidR="00FF4997" w:rsidRPr="00164839" w:rsidRDefault="00FF4997" w:rsidP="00F6002F">
            <w:pPr>
              <w:keepNext/>
              <w:suppressAutoHyphens w:val="0"/>
              <w:ind w:left="88"/>
              <w:jc w:val="right"/>
              <w:outlineLvl w:val="3"/>
              <w:rPr>
                <w:rFonts w:cs="Times New Roman"/>
                <w:sz w:val="14"/>
                <w:szCs w:val="14"/>
                <w:u w:val="single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1A9" w14:textId="77777777" w:rsidR="00FF4997" w:rsidRPr="00164839" w:rsidRDefault="00FF4997" w:rsidP="00F6002F">
            <w:pPr>
              <w:keepNext/>
              <w:suppressAutoHyphens w:val="0"/>
              <w:ind w:left="360"/>
              <w:outlineLvl w:val="3"/>
              <w:rPr>
                <w:rFonts w:cs="Times New Roman"/>
                <w:sz w:val="14"/>
                <w:szCs w:val="14"/>
                <w:u w:val="single"/>
                <w:lang w:val="bs-Latn-BA" w:eastAsia="en-US"/>
              </w:rPr>
            </w:pPr>
          </w:p>
        </w:tc>
      </w:tr>
      <w:tr w:rsidR="00FF4997" w:rsidRPr="00164839" w14:paraId="4F442B0C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607B7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stanuje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kao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podstanar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2BCF0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BA4" w14:textId="77777777" w:rsidR="00FF4997" w:rsidRPr="00164839" w:rsidRDefault="00FF4997" w:rsidP="00F6002F">
            <w:pPr>
              <w:suppressAutoHyphens w:val="0"/>
              <w:ind w:left="99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E00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693B6FFC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5C4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3.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stanuje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u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vlastitoj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neuslovnoj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stambenoj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jedinici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4DF5E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20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EF3E" w14:textId="77777777" w:rsidR="00FF4997" w:rsidRPr="00164839" w:rsidRDefault="00FF4997" w:rsidP="00F6002F">
            <w:pPr>
              <w:suppressAutoHyphens w:val="0"/>
              <w:ind w:left="122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EC0D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09D6915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F868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4.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stanuje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kod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roditelja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D69CC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10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A3E7" w14:textId="77777777" w:rsidR="00FF4997" w:rsidRPr="00164839" w:rsidRDefault="00FF4997" w:rsidP="00F6002F">
            <w:pPr>
              <w:suppressAutoHyphens w:val="0"/>
              <w:ind w:left="122"/>
              <w:jc w:val="right"/>
              <w:rPr>
                <w:rFonts w:cs="Times New Roman"/>
                <w:sz w:val="14"/>
                <w:szCs w:val="14"/>
                <w:lang w:val="bs-Latn-BA"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CB3A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1CCB36CB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0B84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27AC54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981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Ukupno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5E6C" w14:textId="77777777" w:rsidR="00FF4997" w:rsidRPr="00164839" w:rsidRDefault="00FF4997" w:rsidP="00F6002F">
            <w:pPr>
              <w:suppressAutoHyphens w:val="0"/>
              <w:rPr>
                <w:rFonts w:cs="Times New Roman"/>
                <w:sz w:val="14"/>
                <w:szCs w:val="14"/>
                <w:lang w:val="bs-Latn-BA" w:eastAsia="en-US"/>
              </w:rPr>
            </w:pPr>
          </w:p>
        </w:tc>
      </w:tr>
      <w:tr w:rsidR="00FF4997" w:rsidRPr="00164839" w14:paraId="2F1768F6" w14:textId="77777777" w:rsidTr="00F6002F">
        <w:tc>
          <w:tcPr>
            <w:tcW w:w="62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1D041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lang w:eastAsia="en-US"/>
              </w:rPr>
            </w:pPr>
            <w:r w:rsidRPr="00164839">
              <w:rPr>
                <w:rFonts w:cs="Times New Roman"/>
                <w:b/>
                <w:sz w:val="14"/>
                <w:szCs w:val="14"/>
                <w:lang w:eastAsia="en-US"/>
              </w:rPr>
              <w:t>UKUPAN BROJ BODOVA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2488" w14:textId="77777777" w:rsidR="00FF4997" w:rsidRPr="00164839" w:rsidRDefault="00FF4997" w:rsidP="00F6002F">
            <w:pPr>
              <w:suppressAutoHyphens w:val="0"/>
              <w:jc w:val="right"/>
              <w:rPr>
                <w:rFonts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3DC" w14:textId="77777777" w:rsidR="00FF4997" w:rsidRPr="00164839" w:rsidRDefault="00FF4997" w:rsidP="00F6002F">
            <w:pPr>
              <w:suppressAutoHyphens w:val="0"/>
              <w:ind w:left="122"/>
              <w:jc w:val="right"/>
              <w:rPr>
                <w:rFonts w:cs="Times New Roman"/>
                <w:b/>
                <w:sz w:val="14"/>
                <w:szCs w:val="14"/>
                <w:lang w:eastAsia="en-US"/>
              </w:rPr>
            </w:pP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broj</w:t>
            </w:r>
            <w:proofErr w:type="spellEnd"/>
            <w:r w:rsidRPr="00164839">
              <w:rPr>
                <w:rFonts w:cs="Times New Roman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164839">
              <w:rPr>
                <w:rFonts w:cs="Times New Roman"/>
                <w:sz w:val="14"/>
                <w:szCs w:val="14"/>
                <w:lang w:eastAsia="en-US"/>
              </w:rPr>
              <w:t>bodova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0937" w14:textId="77777777" w:rsidR="00FF4997" w:rsidRPr="00164839" w:rsidRDefault="00FF4997" w:rsidP="00F6002F">
            <w:pPr>
              <w:suppressAutoHyphens w:val="0"/>
              <w:rPr>
                <w:rFonts w:cs="Times New Roman"/>
                <w:b/>
                <w:sz w:val="14"/>
                <w:szCs w:val="14"/>
                <w:lang w:val="bs-Latn-BA" w:eastAsia="en-US"/>
              </w:rPr>
            </w:pPr>
          </w:p>
        </w:tc>
      </w:tr>
    </w:tbl>
    <w:p w14:paraId="2BE848DF" w14:textId="77777777" w:rsidR="00FF4997" w:rsidRPr="00164839" w:rsidRDefault="00FF4997" w:rsidP="00FF4997">
      <w:pPr>
        <w:rPr>
          <w:rFonts w:cs="Times New Roman"/>
        </w:rPr>
      </w:pPr>
    </w:p>
    <w:p w14:paraId="09406942" w14:textId="794DC111" w:rsidR="00FF4997" w:rsidRDefault="00FF4997" w:rsidP="00FF4997"/>
    <w:p w14:paraId="36F4A27C" w14:textId="620A4BE2" w:rsidR="00095FBC" w:rsidRDefault="00095FBC" w:rsidP="00FF4997"/>
    <w:p w14:paraId="400DF8F7" w14:textId="0FEF7AF8" w:rsidR="00095FBC" w:rsidRDefault="00095FBC" w:rsidP="00FF4997"/>
    <w:p w14:paraId="714D3FAE" w14:textId="3B90D846" w:rsidR="00095FBC" w:rsidRDefault="00095FBC" w:rsidP="00FF4997"/>
    <w:p w14:paraId="3EC5CE38" w14:textId="45851D8C" w:rsidR="00095FBC" w:rsidRDefault="00095FBC" w:rsidP="00FF4997"/>
    <w:p w14:paraId="1ECB7095" w14:textId="77777777" w:rsidR="00095FBC" w:rsidRDefault="00095FBC" w:rsidP="00FF4997"/>
    <w:p w14:paraId="04578826" w14:textId="2D0ECBC9" w:rsidR="00095FBC" w:rsidRDefault="00095FBC" w:rsidP="00FF4997"/>
    <w:p w14:paraId="2BAC976B" w14:textId="77777777" w:rsidR="00095FBC" w:rsidRDefault="00095FBC" w:rsidP="00FF4997"/>
    <w:p w14:paraId="0712BF14" w14:textId="77777777" w:rsidR="00FF4997" w:rsidRDefault="00FF4997" w:rsidP="00FF4997"/>
    <w:p w14:paraId="4F5088A3" w14:textId="77777777" w:rsidR="00FF4997" w:rsidRDefault="00FF4997" w:rsidP="00FF4997">
      <w:pPr>
        <w:jc w:val="center"/>
        <w:rPr>
          <w:b/>
          <w:u w:val="single"/>
          <w:lang w:val="bs-Latn-BA"/>
        </w:rPr>
      </w:pPr>
      <w:r w:rsidRPr="00967FA4">
        <w:rPr>
          <w:b/>
          <w:u w:val="single"/>
          <w:lang w:val="bs-Latn-BA"/>
        </w:rPr>
        <w:t xml:space="preserve">Pod punom </w:t>
      </w:r>
      <w:r w:rsidRPr="000F6B2A">
        <w:rPr>
          <w:b/>
          <w:u w:val="single"/>
          <w:lang w:val="bs-Latn-BA"/>
        </w:rPr>
        <w:t>moralnom, materijalnom i krivičnom odgovornošću</w:t>
      </w:r>
      <w:r>
        <w:rPr>
          <w:b/>
          <w:u w:val="single"/>
          <w:lang w:val="bs-Latn-BA"/>
        </w:rPr>
        <w:t xml:space="preserve"> dajem sljedeću </w:t>
      </w:r>
    </w:p>
    <w:p w14:paraId="5F96A9E2" w14:textId="77777777" w:rsidR="00FF4997" w:rsidRPr="00967FA4" w:rsidRDefault="00FF4997" w:rsidP="00FF4997">
      <w:pPr>
        <w:jc w:val="center"/>
        <w:rPr>
          <w:b/>
          <w:u w:val="single"/>
          <w:lang w:val="bs-Latn-BA"/>
        </w:rPr>
      </w:pPr>
    </w:p>
    <w:p w14:paraId="320026AF" w14:textId="77777777" w:rsidR="00FF4997" w:rsidRPr="00967FA4" w:rsidRDefault="00FF4997" w:rsidP="00FF4997">
      <w:pPr>
        <w:jc w:val="center"/>
        <w:rPr>
          <w:b/>
          <w:sz w:val="32"/>
          <w:lang w:val="bs-Latn-BA"/>
        </w:rPr>
      </w:pPr>
      <w:r w:rsidRPr="00967FA4">
        <w:rPr>
          <w:b/>
          <w:sz w:val="32"/>
          <w:lang w:val="bs-Latn-BA"/>
        </w:rPr>
        <w:t>I Z J A V U</w:t>
      </w:r>
    </w:p>
    <w:p w14:paraId="4AD8CA69" w14:textId="77777777" w:rsidR="00FF4997" w:rsidRPr="000F6B2A" w:rsidRDefault="00FF4997" w:rsidP="00FF4997">
      <w:pPr>
        <w:jc w:val="center"/>
        <w:rPr>
          <w:b/>
          <w:sz w:val="28"/>
          <w:lang w:val="bs-Latn-BA"/>
        </w:rPr>
      </w:pPr>
    </w:p>
    <w:p w14:paraId="79D9F8E1" w14:textId="77777777" w:rsidR="00FF4997" w:rsidRDefault="00FF4997" w:rsidP="00FF4997">
      <w:pPr>
        <w:spacing w:line="480" w:lineRule="auto"/>
        <w:jc w:val="both"/>
        <w:rPr>
          <w:b/>
          <w:u w:val="single"/>
          <w:lang w:val="bs-Latn-BA"/>
        </w:rPr>
      </w:pPr>
      <w:r w:rsidRPr="000F6B2A">
        <w:rPr>
          <w:b/>
          <w:u w:val="single"/>
          <w:lang w:val="bs-Latn-BA"/>
        </w:rPr>
        <w:t xml:space="preserve">da </w:t>
      </w:r>
      <w:r>
        <w:rPr>
          <w:b/>
          <w:u w:val="single"/>
          <w:lang w:val="bs-Latn-BA"/>
        </w:rPr>
        <w:t>su_</w:t>
      </w:r>
      <w:r w:rsidRPr="005C3BBB">
        <w:rPr>
          <w:b/>
          <w:u w:val="single"/>
          <w:lang w:val="bs-Latn-BA"/>
        </w:rPr>
        <w:t>kod Službe za zapošljavanje Kantona Sarajevo evidentirani</w:t>
      </w:r>
      <w:r>
        <w:rPr>
          <w:b/>
          <w:u w:val="single"/>
          <w:lang w:val="bs-Latn-BA"/>
        </w:rPr>
        <w:t xml:space="preserve"> kao nezaposleni slijedeći članovi mog porodičnog domaćinstva</w:t>
      </w:r>
      <w:r w:rsidRPr="005C3BBB">
        <w:rPr>
          <w:b/>
          <w:u w:val="single"/>
          <w:lang w:val="bs-Latn-BA"/>
        </w:rPr>
        <w:t xml:space="preserve"> </w:t>
      </w:r>
      <w:r w:rsidRPr="00AE203C">
        <w:rPr>
          <w:b/>
          <w:u w:val="single"/>
          <w:lang w:val="bs-Latn-BA"/>
        </w:rPr>
        <w:t>:</w:t>
      </w:r>
    </w:p>
    <w:p w14:paraId="3A2DCEAB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 w:rsidRPr="00967FA4"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0A5E4493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5D7975B2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17A513A5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32EF5C96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 w:rsidRPr="00967FA4"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23BFB073" w14:textId="77777777" w:rsidR="00FF4997" w:rsidRPr="00967FA4" w:rsidRDefault="00FF4997" w:rsidP="00FF4997">
      <w:pPr>
        <w:pStyle w:val="ListParagraph"/>
        <w:numPr>
          <w:ilvl w:val="0"/>
          <w:numId w:val="8"/>
        </w:numPr>
        <w:suppressAutoHyphens w:val="0"/>
        <w:spacing w:after="200" w:line="480" w:lineRule="auto"/>
        <w:jc w:val="both"/>
        <w:rPr>
          <w:b/>
          <w:sz w:val="20"/>
          <w:u w:val="single"/>
          <w:lang w:val="bs-Latn-BA"/>
        </w:rPr>
      </w:pPr>
      <w:r>
        <w:rPr>
          <w:rFonts w:cs="Times New Roman"/>
          <w:b/>
          <w:sz w:val="24"/>
          <w:szCs w:val="24"/>
          <w:u w:val="single"/>
          <w:lang w:val="bs-Latn-BA"/>
        </w:rPr>
        <w:t>_______________________</w:t>
      </w:r>
    </w:p>
    <w:p w14:paraId="0BE0E9F9" w14:textId="77777777" w:rsidR="00FF4997" w:rsidRPr="00967FA4" w:rsidRDefault="00FF4997" w:rsidP="00FF4997">
      <w:pPr>
        <w:spacing w:line="480" w:lineRule="auto"/>
        <w:ind w:left="360"/>
        <w:jc w:val="both"/>
        <w:rPr>
          <w:b/>
          <w:sz w:val="20"/>
          <w:szCs w:val="20"/>
          <w:u w:val="single"/>
          <w:lang w:val="bs-Latn-B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1559"/>
        <w:gridCol w:w="3890"/>
      </w:tblGrid>
      <w:tr w:rsidR="00FF4997" w14:paraId="1E0AFA47" w14:textId="77777777" w:rsidTr="00F6002F">
        <w:trPr>
          <w:gridAfter w:val="2"/>
          <w:wAfter w:w="5449" w:type="dxa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C9FCA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FF4997" w14:paraId="30CBBFCD" w14:textId="77777777" w:rsidTr="00F6002F">
        <w:trPr>
          <w:gridAfter w:val="2"/>
          <w:wAfter w:w="5449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02CDE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(mjesto)</w:t>
            </w:r>
          </w:p>
          <w:p w14:paraId="21360788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F4997" w14:paraId="3B536165" w14:textId="77777777" w:rsidTr="00F6002F">
        <w:trPr>
          <w:gridAfter w:val="2"/>
          <w:wAfter w:w="5449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9FBAF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bs-Latn-BA"/>
              </w:rPr>
              <w:t>datum</w:t>
            </w: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)</w:t>
            </w:r>
          </w:p>
          <w:p w14:paraId="2F8924BE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  <w:lang w:val="bs-Latn-BA"/>
              </w:rPr>
            </w:pPr>
          </w:p>
        </w:tc>
      </w:tr>
      <w:tr w:rsidR="00FF4997" w14:paraId="5A8F071D" w14:textId="77777777" w:rsidTr="00F60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3" w:type="dxa"/>
        </w:trPr>
        <w:tc>
          <w:tcPr>
            <w:tcW w:w="3890" w:type="dxa"/>
            <w:tcBorders>
              <w:bottom w:val="single" w:sz="4" w:space="0" w:color="auto"/>
            </w:tcBorders>
          </w:tcPr>
          <w:p w14:paraId="08CC2767" w14:textId="77777777" w:rsidR="00FF4997" w:rsidRPr="000F6B2A" w:rsidRDefault="00FF4997" w:rsidP="00F6002F">
            <w:pPr>
              <w:jc w:val="center"/>
              <w:rPr>
                <w:b/>
                <w:lang w:val="bs-Latn-BA"/>
              </w:rPr>
            </w:pPr>
            <w:r w:rsidRPr="000F6B2A">
              <w:rPr>
                <w:b/>
                <w:lang w:val="bs-Latn-BA"/>
              </w:rPr>
              <w:t>IZJAVU DAO</w:t>
            </w:r>
          </w:p>
          <w:p w14:paraId="1B104761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6B29676E" w14:textId="77777777" w:rsidTr="00F60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3" w:type="dxa"/>
        </w:trPr>
        <w:tc>
          <w:tcPr>
            <w:tcW w:w="3890" w:type="dxa"/>
            <w:tcBorders>
              <w:top w:val="single" w:sz="4" w:space="0" w:color="auto"/>
            </w:tcBorders>
          </w:tcPr>
          <w:p w14:paraId="3C10CA30" w14:textId="77777777" w:rsidR="00FF4997" w:rsidRPr="000F6B2A" w:rsidRDefault="00FF4997" w:rsidP="00F6002F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prezime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FF4997" w14:paraId="608D8126" w14:textId="77777777" w:rsidTr="00F60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3" w:type="dxa"/>
        </w:trPr>
        <w:tc>
          <w:tcPr>
            <w:tcW w:w="3890" w:type="dxa"/>
            <w:tcBorders>
              <w:bottom w:val="single" w:sz="4" w:space="0" w:color="auto"/>
            </w:tcBorders>
          </w:tcPr>
          <w:p w14:paraId="2E71D88E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3D0FE109" w14:textId="77777777" w:rsidTr="00F60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3" w:type="dxa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2FA0662C" w14:textId="77777777" w:rsidR="00FF4997" w:rsidRPr="000F6B2A" w:rsidRDefault="00FF4997" w:rsidP="00F6002F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</w:rPr>
              <w:t>adresa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</w:rPr>
              <w:t>)</w:t>
            </w:r>
          </w:p>
          <w:p w14:paraId="377C77E2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10C85D3B" w14:textId="77777777" w:rsidTr="00F60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103" w:type="dxa"/>
        </w:trPr>
        <w:tc>
          <w:tcPr>
            <w:tcW w:w="3890" w:type="dxa"/>
            <w:tcBorders>
              <w:top w:val="single" w:sz="4" w:space="0" w:color="auto"/>
            </w:tcBorders>
          </w:tcPr>
          <w:p w14:paraId="2538D822" w14:textId="77777777" w:rsidR="00FF4997" w:rsidRPr="000F6B2A" w:rsidRDefault="00FF4997" w:rsidP="00F6002F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</w:tbl>
    <w:p w14:paraId="71AD61D8" w14:textId="77777777" w:rsidR="00FF4997" w:rsidRPr="00DF751C" w:rsidRDefault="00FF4997" w:rsidP="00FF4997">
      <w:pPr>
        <w:jc w:val="center"/>
        <w:rPr>
          <w:b/>
          <w:u w:val="single"/>
          <w:lang w:val="bs-Latn-BA"/>
        </w:rPr>
      </w:pPr>
    </w:p>
    <w:p w14:paraId="238F8B44" w14:textId="77777777" w:rsidR="00FF4997" w:rsidRDefault="00FF4997" w:rsidP="00FF4997"/>
    <w:p w14:paraId="54DE637A" w14:textId="77777777" w:rsidR="00FF4997" w:rsidRDefault="00FF4997" w:rsidP="00FF4997"/>
    <w:p w14:paraId="729B2CDD" w14:textId="77777777" w:rsidR="00FF4997" w:rsidRDefault="00FF4997" w:rsidP="00FF4997"/>
    <w:p w14:paraId="4615098E" w14:textId="77777777" w:rsidR="00FF4997" w:rsidRDefault="00FF4997" w:rsidP="00FF4997"/>
    <w:p w14:paraId="301C5C63" w14:textId="77777777" w:rsidR="00FF4997" w:rsidRDefault="00FF4997" w:rsidP="00FF4997"/>
    <w:p w14:paraId="4B110699" w14:textId="77777777" w:rsidR="00FF4997" w:rsidRDefault="00FF4997" w:rsidP="00FF4997"/>
    <w:p w14:paraId="6737041B" w14:textId="184CABE1" w:rsidR="00FF4997" w:rsidRDefault="00FF4997" w:rsidP="00FF4997"/>
    <w:p w14:paraId="506AA470" w14:textId="26334464" w:rsidR="00095FBC" w:rsidRDefault="00095FBC" w:rsidP="00FF4997"/>
    <w:p w14:paraId="17D372CB" w14:textId="25E78DA5" w:rsidR="00095FBC" w:rsidRDefault="00095FBC" w:rsidP="00FF4997"/>
    <w:p w14:paraId="3F31B9C0" w14:textId="71AFC72D" w:rsidR="00095FBC" w:rsidRDefault="00095FBC" w:rsidP="00FF4997"/>
    <w:p w14:paraId="7F78EDAC" w14:textId="5D42E814" w:rsidR="00095FBC" w:rsidRDefault="00095FBC" w:rsidP="00FF4997"/>
    <w:p w14:paraId="6ACE2633" w14:textId="019C51B1" w:rsidR="00095FBC" w:rsidRDefault="00095FBC" w:rsidP="00FF4997"/>
    <w:p w14:paraId="64F69AC9" w14:textId="639D06A8" w:rsidR="00095FBC" w:rsidRDefault="00095FBC" w:rsidP="00FF4997"/>
    <w:p w14:paraId="1A154715" w14:textId="77777777" w:rsidR="00095FBC" w:rsidRDefault="00095FBC" w:rsidP="00FF4997"/>
    <w:p w14:paraId="44A5688F" w14:textId="77777777" w:rsidR="00FF4997" w:rsidRDefault="00FF4997" w:rsidP="00FF4997"/>
    <w:p w14:paraId="18A90D3E" w14:textId="77777777" w:rsidR="00FF4997" w:rsidRDefault="00FF4997" w:rsidP="00FF4997"/>
    <w:p w14:paraId="286DCE74" w14:textId="77777777" w:rsidR="00FF4997" w:rsidRDefault="00FF4997" w:rsidP="00FF4997"/>
    <w:p w14:paraId="4D7BF363" w14:textId="77777777" w:rsidR="00FF4997" w:rsidRDefault="00FF4997" w:rsidP="00FF4997"/>
    <w:p w14:paraId="2734ECEA" w14:textId="0BD5D841" w:rsidR="00FF4997" w:rsidRDefault="00FF4997" w:rsidP="00FF4997"/>
    <w:p w14:paraId="25D5F827" w14:textId="1C9DAF09" w:rsidR="00492E0E" w:rsidRDefault="00492E0E" w:rsidP="00FF4997"/>
    <w:p w14:paraId="6850AEF4" w14:textId="7A54B9CD" w:rsidR="00492E0E" w:rsidRDefault="00492E0E" w:rsidP="00FF4997"/>
    <w:p w14:paraId="1F68F4A5" w14:textId="77777777" w:rsidR="00492E0E" w:rsidRDefault="00492E0E" w:rsidP="00FF4997"/>
    <w:p w14:paraId="34719F94" w14:textId="77777777" w:rsidR="00FF4997" w:rsidRDefault="00FF4997" w:rsidP="00FF4997">
      <w:pPr>
        <w:jc w:val="center"/>
        <w:rPr>
          <w:b/>
          <w:u w:val="single"/>
          <w:lang w:val="bs-Latn-BA"/>
        </w:rPr>
      </w:pPr>
      <w:r w:rsidRPr="00967FA4">
        <w:rPr>
          <w:b/>
          <w:u w:val="single"/>
          <w:lang w:val="bs-Latn-BA"/>
        </w:rPr>
        <w:t xml:space="preserve">Pod punom </w:t>
      </w:r>
      <w:r w:rsidRPr="000F6B2A">
        <w:rPr>
          <w:b/>
          <w:u w:val="single"/>
          <w:lang w:val="bs-Latn-BA"/>
        </w:rPr>
        <w:t>moralnom, materijalnom i krivičnom odgovornošću</w:t>
      </w:r>
      <w:r>
        <w:rPr>
          <w:b/>
          <w:u w:val="single"/>
          <w:lang w:val="bs-Latn-BA"/>
        </w:rPr>
        <w:t xml:space="preserve"> dajem sljedeću </w:t>
      </w:r>
    </w:p>
    <w:p w14:paraId="0603D10D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5B77A2DB" w14:textId="77777777" w:rsidR="00FF4997" w:rsidRPr="00967FA4" w:rsidRDefault="00FF4997" w:rsidP="00FF4997">
      <w:pPr>
        <w:jc w:val="center"/>
        <w:rPr>
          <w:b/>
          <w:u w:val="single"/>
          <w:lang w:val="bs-Latn-BA"/>
        </w:rPr>
      </w:pPr>
    </w:p>
    <w:p w14:paraId="17AFA22C" w14:textId="77777777" w:rsidR="00FF4997" w:rsidRPr="00967FA4" w:rsidRDefault="00FF4997" w:rsidP="00FF4997">
      <w:pPr>
        <w:jc w:val="center"/>
        <w:rPr>
          <w:b/>
          <w:sz w:val="32"/>
          <w:lang w:val="bs-Latn-BA"/>
        </w:rPr>
      </w:pPr>
      <w:r w:rsidRPr="00967FA4">
        <w:rPr>
          <w:b/>
          <w:sz w:val="32"/>
          <w:lang w:val="bs-Latn-BA"/>
        </w:rPr>
        <w:t>I Z J A V U</w:t>
      </w:r>
    </w:p>
    <w:p w14:paraId="47ED3A11" w14:textId="77777777" w:rsidR="00FF4997" w:rsidRDefault="00FF4997" w:rsidP="00FF4997">
      <w:pPr>
        <w:jc w:val="center"/>
        <w:rPr>
          <w:b/>
          <w:sz w:val="28"/>
          <w:lang w:val="bs-Latn-BA"/>
        </w:rPr>
      </w:pPr>
    </w:p>
    <w:p w14:paraId="72D96DF9" w14:textId="77777777" w:rsidR="00FF4997" w:rsidRDefault="00FF4997" w:rsidP="00FF4997">
      <w:pPr>
        <w:pStyle w:val="BodyTextIndent"/>
        <w:spacing w:after="0"/>
        <w:ind w:left="357" w:firstLine="720"/>
        <w:jc w:val="both"/>
        <w:rPr>
          <w:b/>
          <w:u w:val="single"/>
          <w:lang w:val="bs-Latn-BA"/>
        </w:rPr>
      </w:pPr>
      <w:r w:rsidRPr="004A3A0A">
        <w:rPr>
          <w:b/>
          <w:u w:val="single"/>
          <w:lang w:val="bs-Latn-BA"/>
        </w:rPr>
        <w:t>da stanujem :</w:t>
      </w:r>
    </w:p>
    <w:p w14:paraId="1A5CD475" w14:textId="77777777" w:rsidR="00FF4997" w:rsidRDefault="00FF4997" w:rsidP="00FF4997">
      <w:pPr>
        <w:pStyle w:val="BodyTextIndent"/>
        <w:spacing w:after="0"/>
        <w:ind w:left="240"/>
        <w:jc w:val="both"/>
        <w:rPr>
          <w:b/>
          <w:u w:val="single"/>
          <w:lang w:val="bs-Latn-BA"/>
        </w:rPr>
      </w:pPr>
    </w:p>
    <w:p w14:paraId="764F4EAA" w14:textId="77777777" w:rsidR="00FF4997" w:rsidRPr="004A3A0A" w:rsidRDefault="00FF4997" w:rsidP="00FF4997">
      <w:pPr>
        <w:pStyle w:val="BodyTextIndent"/>
        <w:spacing w:after="0"/>
        <w:ind w:left="240"/>
        <w:jc w:val="both"/>
        <w:rPr>
          <w:b/>
          <w:u w:val="single"/>
          <w:lang w:val="bs-Latn-BA"/>
        </w:rPr>
      </w:pPr>
    </w:p>
    <w:p w14:paraId="5B89B882" w14:textId="77777777" w:rsidR="00FF4997" w:rsidRPr="004A3A0A" w:rsidRDefault="00FF4997" w:rsidP="00FF4997">
      <w:pPr>
        <w:pStyle w:val="BodyTextIndent"/>
        <w:numPr>
          <w:ilvl w:val="1"/>
          <w:numId w:val="1"/>
        </w:numPr>
        <w:tabs>
          <w:tab w:val="num" w:pos="1440"/>
        </w:tabs>
        <w:suppressAutoHyphens w:val="0"/>
        <w:spacing w:after="0" w:line="480" w:lineRule="auto"/>
        <w:ind w:left="1434" w:hanging="357"/>
        <w:jc w:val="both"/>
        <w:rPr>
          <w:b/>
        </w:rPr>
      </w:pPr>
      <w:r w:rsidRPr="004A3A0A">
        <w:rPr>
          <w:b/>
        </w:rPr>
        <w:t xml:space="preserve">u </w:t>
      </w:r>
      <w:proofErr w:type="spellStart"/>
      <w:r w:rsidRPr="004A3A0A">
        <w:rPr>
          <w:b/>
        </w:rPr>
        <w:t>alternativnom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smještaju</w:t>
      </w:r>
      <w:proofErr w:type="spellEnd"/>
      <w:r w:rsidRPr="004A3A0A">
        <w:rPr>
          <w:b/>
        </w:rPr>
        <w:t xml:space="preserve"> koji </w:t>
      </w:r>
      <w:proofErr w:type="spellStart"/>
      <w:r>
        <w:rPr>
          <w:b/>
        </w:rPr>
        <w:t>sam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dužan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napustiti</w:t>
      </w:r>
      <w:proofErr w:type="spellEnd"/>
      <w:r w:rsidRPr="004A3A0A">
        <w:rPr>
          <w:b/>
        </w:rPr>
        <w:t>,</w:t>
      </w:r>
    </w:p>
    <w:p w14:paraId="4D782AAB" w14:textId="77777777" w:rsidR="00FF4997" w:rsidRPr="004A3A0A" w:rsidRDefault="00FF4997" w:rsidP="00FF4997">
      <w:pPr>
        <w:pStyle w:val="BodyTextIndent"/>
        <w:numPr>
          <w:ilvl w:val="1"/>
          <w:numId w:val="1"/>
        </w:numPr>
        <w:tabs>
          <w:tab w:val="num" w:pos="1440"/>
        </w:tabs>
        <w:suppressAutoHyphens w:val="0"/>
        <w:spacing w:after="0" w:line="480" w:lineRule="auto"/>
        <w:ind w:left="1434" w:hanging="357"/>
        <w:jc w:val="both"/>
        <w:rPr>
          <w:b/>
          <w:bCs/>
        </w:rPr>
      </w:pPr>
      <w:proofErr w:type="spellStart"/>
      <w:r w:rsidRPr="004A3A0A">
        <w:rPr>
          <w:b/>
        </w:rPr>
        <w:t>kao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podstanar</w:t>
      </w:r>
      <w:proofErr w:type="spellEnd"/>
      <w:r w:rsidRPr="004A3A0A">
        <w:rPr>
          <w:b/>
        </w:rPr>
        <w:t>,</w:t>
      </w:r>
    </w:p>
    <w:p w14:paraId="1609BAFD" w14:textId="77777777" w:rsidR="00FF4997" w:rsidRPr="004A3A0A" w:rsidRDefault="00FF4997" w:rsidP="00FF4997">
      <w:pPr>
        <w:pStyle w:val="BodyTextIndent"/>
        <w:numPr>
          <w:ilvl w:val="1"/>
          <w:numId w:val="1"/>
        </w:numPr>
        <w:tabs>
          <w:tab w:val="num" w:pos="1440"/>
        </w:tabs>
        <w:suppressAutoHyphens w:val="0"/>
        <w:spacing w:after="0" w:line="480" w:lineRule="auto"/>
        <w:ind w:left="1434" w:hanging="357"/>
        <w:jc w:val="both"/>
        <w:rPr>
          <w:b/>
          <w:bCs/>
        </w:rPr>
      </w:pPr>
      <w:r w:rsidRPr="004A3A0A">
        <w:rPr>
          <w:b/>
        </w:rPr>
        <w:t xml:space="preserve">u </w:t>
      </w:r>
      <w:proofErr w:type="spellStart"/>
      <w:r w:rsidRPr="004A3A0A">
        <w:rPr>
          <w:b/>
        </w:rPr>
        <w:t>vlastitoj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neuslovnoj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stambenoj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jedinici</w:t>
      </w:r>
      <w:proofErr w:type="spellEnd"/>
      <w:r w:rsidRPr="004A3A0A">
        <w:rPr>
          <w:b/>
        </w:rPr>
        <w:t>,</w:t>
      </w:r>
    </w:p>
    <w:p w14:paraId="0E573FB9" w14:textId="77777777" w:rsidR="00FF4997" w:rsidRPr="004A3A0A" w:rsidRDefault="00FF4997" w:rsidP="00FF4997">
      <w:pPr>
        <w:pStyle w:val="BodyTextIndent"/>
        <w:numPr>
          <w:ilvl w:val="1"/>
          <w:numId w:val="1"/>
        </w:numPr>
        <w:tabs>
          <w:tab w:val="num" w:pos="1440"/>
        </w:tabs>
        <w:suppressAutoHyphens w:val="0"/>
        <w:spacing w:after="0" w:line="480" w:lineRule="auto"/>
        <w:ind w:left="1434" w:hanging="357"/>
        <w:jc w:val="both"/>
        <w:rPr>
          <w:b/>
          <w:bCs/>
        </w:rPr>
      </w:pPr>
      <w:proofErr w:type="spellStart"/>
      <w:r w:rsidRPr="004A3A0A">
        <w:rPr>
          <w:b/>
        </w:rPr>
        <w:t>kod</w:t>
      </w:r>
      <w:proofErr w:type="spellEnd"/>
      <w:r w:rsidRPr="004A3A0A">
        <w:rPr>
          <w:b/>
        </w:rPr>
        <w:t xml:space="preserve"> </w:t>
      </w:r>
      <w:proofErr w:type="spellStart"/>
      <w:r w:rsidRPr="004A3A0A">
        <w:rPr>
          <w:b/>
        </w:rPr>
        <w:t>roditelja</w:t>
      </w:r>
      <w:proofErr w:type="spellEnd"/>
      <w:r w:rsidRPr="004A3A0A">
        <w:rPr>
          <w:b/>
        </w:rPr>
        <w:t>.</w:t>
      </w:r>
    </w:p>
    <w:p w14:paraId="44345E72" w14:textId="77777777" w:rsidR="00FF4997" w:rsidRPr="00430EE1" w:rsidRDefault="00FF4997" w:rsidP="00FF4997">
      <w:pPr>
        <w:pStyle w:val="BodyTextIndent"/>
        <w:numPr>
          <w:ilvl w:val="1"/>
          <w:numId w:val="1"/>
        </w:numPr>
        <w:tabs>
          <w:tab w:val="num" w:pos="1440"/>
        </w:tabs>
        <w:suppressAutoHyphens w:val="0"/>
        <w:spacing w:after="0" w:line="480" w:lineRule="auto"/>
        <w:ind w:left="1434" w:hanging="357"/>
        <w:jc w:val="both"/>
        <w:rPr>
          <w:b/>
          <w:bCs/>
        </w:rPr>
      </w:pPr>
      <w:r w:rsidRPr="004A3A0A">
        <w:rPr>
          <w:b/>
        </w:rPr>
        <w:t>_______________________________________</w:t>
      </w:r>
    </w:p>
    <w:p w14:paraId="281804C5" w14:textId="77777777" w:rsidR="00FF4997" w:rsidRPr="004A3A0A" w:rsidRDefault="00FF4997" w:rsidP="00FF4997">
      <w:pPr>
        <w:pStyle w:val="BodyTextIndent"/>
        <w:spacing w:after="0" w:line="480" w:lineRule="auto"/>
        <w:jc w:val="both"/>
        <w:rPr>
          <w:b/>
          <w:b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FF4997" w14:paraId="746A39F6" w14:textId="77777777" w:rsidTr="00F6002F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BCCBD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FF4997" w:rsidRPr="00967FA4" w14:paraId="668FDEC3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E8143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(mjesto)</w:t>
            </w:r>
          </w:p>
          <w:p w14:paraId="3AF1BA96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F4997" w:rsidRPr="00967FA4" w14:paraId="49E27EC8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1C99D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bs-Latn-BA"/>
              </w:rPr>
              <w:t>datum</w:t>
            </w: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)</w:t>
            </w:r>
          </w:p>
          <w:p w14:paraId="1A805FA8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  <w:lang w:val="bs-Latn-BA"/>
              </w:rPr>
            </w:pPr>
          </w:p>
        </w:tc>
      </w:tr>
    </w:tbl>
    <w:p w14:paraId="112694D4" w14:textId="77777777" w:rsidR="00FF4997" w:rsidRPr="004A3A0A" w:rsidRDefault="00FF4997" w:rsidP="00FF4997">
      <w:pPr>
        <w:jc w:val="center"/>
        <w:rPr>
          <w:b/>
          <w:u w:val="single"/>
          <w:lang w:val="bs-Latn-BA"/>
        </w:rPr>
      </w:pPr>
    </w:p>
    <w:p w14:paraId="10283826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FF4997" w14:paraId="1AC8AE61" w14:textId="77777777" w:rsidTr="00F6002F">
        <w:tc>
          <w:tcPr>
            <w:tcW w:w="4223" w:type="dxa"/>
            <w:tcBorders>
              <w:bottom w:val="single" w:sz="4" w:space="0" w:color="auto"/>
            </w:tcBorders>
          </w:tcPr>
          <w:p w14:paraId="71FEC6F2" w14:textId="77777777" w:rsidR="00FF4997" w:rsidRPr="000F6B2A" w:rsidRDefault="00FF4997" w:rsidP="00F6002F">
            <w:pPr>
              <w:jc w:val="center"/>
              <w:rPr>
                <w:b/>
                <w:lang w:val="bs-Latn-BA"/>
              </w:rPr>
            </w:pPr>
            <w:r w:rsidRPr="000F6B2A">
              <w:rPr>
                <w:b/>
                <w:lang w:val="bs-Latn-BA"/>
              </w:rPr>
              <w:t>IZJAVU DAO</w:t>
            </w:r>
          </w:p>
          <w:p w14:paraId="56231425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01C7BEF9" w14:textId="77777777" w:rsidTr="00F6002F">
        <w:tc>
          <w:tcPr>
            <w:tcW w:w="4223" w:type="dxa"/>
            <w:tcBorders>
              <w:top w:val="single" w:sz="4" w:space="0" w:color="auto"/>
            </w:tcBorders>
          </w:tcPr>
          <w:p w14:paraId="1FD67809" w14:textId="77777777" w:rsidR="00FF4997" w:rsidRPr="000F6B2A" w:rsidRDefault="00FF4997" w:rsidP="00F6002F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prezime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FF4997" w14:paraId="09FBAF94" w14:textId="77777777" w:rsidTr="00F6002F">
        <w:tc>
          <w:tcPr>
            <w:tcW w:w="4223" w:type="dxa"/>
            <w:tcBorders>
              <w:bottom w:val="single" w:sz="4" w:space="0" w:color="auto"/>
            </w:tcBorders>
          </w:tcPr>
          <w:p w14:paraId="66F617CB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533E3384" w14:textId="77777777" w:rsidTr="00F6002F"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178B694E" w14:textId="77777777" w:rsidR="00FF4997" w:rsidRPr="000F6B2A" w:rsidRDefault="00FF4997" w:rsidP="00F6002F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</w:rPr>
              <w:t>adresa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</w:rPr>
              <w:t>)</w:t>
            </w:r>
          </w:p>
          <w:p w14:paraId="5A539313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23F85372" w14:textId="77777777" w:rsidTr="00F6002F">
        <w:tc>
          <w:tcPr>
            <w:tcW w:w="4223" w:type="dxa"/>
            <w:tcBorders>
              <w:top w:val="single" w:sz="4" w:space="0" w:color="auto"/>
            </w:tcBorders>
          </w:tcPr>
          <w:p w14:paraId="144B3336" w14:textId="77777777" w:rsidR="00FF4997" w:rsidRPr="000F6B2A" w:rsidRDefault="00FF4997" w:rsidP="00F6002F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</w:tbl>
    <w:p w14:paraId="08A5F211" w14:textId="77777777" w:rsidR="00FF4997" w:rsidRDefault="00FF4997" w:rsidP="00FF4997"/>
    <w:p w14:paraId="61442BBF" w14:textId="77777777" w:rsidR="00FF4997" w:rsidRDefault="00FF4997" w:rsidP="00FF4997"/>
    <w:p w14:paraId="0F4F39B9" w14:textId="77777777" w:rsidR="00FF4997" w:rsidRDefault="00FF4997" w:rsidP="00FF4997"/>
    <w:p w14:paraId="6D6620EE" w14:textId="77777777" w:rsidR="00FF4997" w:rsidRDefault="00FF4997" w:rsidP="00FF4997"/>
    <w:p w14:paraId="020A498B" w14:textId="77777777" w:rsidR="00FF4997" w:rsidRDefault="00FF4997" w:rsidP="00FF4997"/>
    <w:p w14:paraId="5FB40F5E" w14:textId="77777777" w:rsidR="00FF4997" w:rsidRDefault="00FF4997" w:rsidP="00FF4997"/>
    <w:p w14:paraId="19BE79FF" w14:textId="77777777" w:rsidR="00FF4997" w:rsidRDefault="00FF4997" w:rsidP="00FF4997"/>
    <w:p w14:paraId="3B5AE4E2" w14:textId="77777777" w:rsidR="00FF4997" w:rsidRDefault="00FF4997" w:rsidP="00FF4997"/>
    <w:p w14:paraId="290B8340" w14:textId="77777777" w:rsidR="00FF4997" w:rsidRDefault="00FF4997" w:rsidP="00FF4997"/>
    <w:p w14:paraId="39B6FD3A" w14:textId="3D54A142" w:rsidR="00FF4997" w:rsidRDefault="00FF4997" w:rsidP="00FF4997"/>
    <w:p w14:paraId="72BB3664" w14:textId="13229D3B" w:rsidR="00095FBC" w:rsidRDefault="00095FBC" w:rsidP="00FF4997"/>
    <w:p w14:paraId="31F6A080" w14:textId="5D780D97" w:rsidR="00095FBC" w:rsidRDefault="00095FBC" w:rsidP="00FF4997"/>
    <w:p w14:paraId="61AE3172" w14:textId="72ABC937" w:rsidR="00095FBC" w:rsidRDefault="00095FBC" w:rsidP="00FF4997"/>
    <w:p w14:paraId="435324E9" w14:textId="67BBE811" w:rsidR="00095FBC" w:rsidRDefault="00095FBC" w:rsidP="00FF4997"/>
    <w:p w14:paraId="2EC2C3D2" w14:textId="00DF1B7F" w:rsidR="00095FBC" w:rsidRDefault="00095FBC" w:rsidP="00FF4997"/>
    <w:p w14:paraId="0A2E8033" w14:textId="34F8ECAF" w:rsidR="00095FBC" w:rsidRDefault="00095FBC" w:rsidP="00FF4997"/>
    <w:p w14:paraId="4C9CD7D8" w14:textId="381148A2" w:rsidR="00095FBC" w:rsidRDefault="00095FBC" w:rsidP="00FF4997"/>
    <w:p w14:paraId="0A1C31D7" w14:textId="76B0C76A" w:rsidR="00095FBC" w:rsidRDefault="00095FBC" w:rsidP="00FF4997"/>
    <w:p w14:paraId="76DF2431" w14:textId="697C6136" w:rsidR="00095FBC" w:rsidRDefault="00095FBC" w:rsidP="00FF4997"/>
    <w:p w14:paraId="63AA46BB" w14:textId="16686647" w:rsidR="00095FBC" w:rsidRDefault="00095FBC" w:rsidP="00FF4997"/>
    <w:p w14:paraId="3E286C50" w14:textId="2FD00D95" w:rsidR="00095FBC" w:rsidRDefault="00095FBC" w:rsidP="00FF4997"/>
    <w:p w14:paraId="5BA5E2C5" w14:textId="05F99103" w:rsidR="00095FBC" w:rsidRDefault="00095FBC" w:rsidP="00FF4997"/>
    <w:p w14:paraId="523CD3B7" w14:textId="0292F318" w:rsidR="00095FBC" w:rsidRDefault="00095FBC" w:rsidP="00FF4997"/>
    <w:p w14:paraId="5A848A80" w14:textId="29C245D7" w:rsidR="00095FBC" w:rsidRDefault="00095FBC" w:rsidP="00FF4997"/>
    <w:p w14:paraId="1CFE24D2" w14:textId="77777777" w:rsidR="00095FBC" w:rsidRDefault="00095FBC" w:rsidP="00FF4997"/>
    <w:p w14:paraId="43091EF9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4FF60774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4947FB17" w14:textId="77777777" w:rsidR="007B41E1" w:rsidRDefault="007B41E1" w:rsidP="007B41E1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  <w:r w:rsidRPr="00967FA4">
        <w:rPr>
          <w:rFonts w:cs="Times New Roman"/>
          <w:b/>
          <w:sz w:val="24"/>
          <w:szCs w:val="24"/>
          <w:u w:val="single"/>
          <w:lang w:val="bs-Latn-BA"/>
        </w:rPr>
        <w:t xml:space="preserve">Pod punom </w:t>
      </w:r>
      <w:r w:rsidRPr="000F6B2A">
        <w:rPr>
          <w:rFonts w:cs="Times New Roman"/>
          <w:b/>
          <w:sz w:val="24"/>
          <w:szCs w:val="24"/>
          <w:u w:val="single"/>
          <w:lang w:val="bs-Latn-BA"/>
        </w:rPr>
        <w:t>moralnom, materijalnom i krivičnom odgovornošću</w:t>
      </w:r>
      <w:r>
        <w:rPr>
          <w:rFonts w:cs="Times New Roman"/>
          <w:b/>
          <w:sz w:val="24"/>
          <w:szCs w:val="24"/>
          <w:u w:val="single"/>
          <w:lang w:val="bs-Latn-BA"/>
        </w:rPr>
        <w:t xml:space="preserve"> dajem sljedeću </w:t>
      </w:r>
    </w:p>
    <w:p w14:paraId="697874E6" w14:textId="77777777" w:rsidR="007B41E1" w:rsidRDefault="007B41E1" w:rsidP="007B41E1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4D2989B3" w14:textId="77777777" w:rsidR="007B41E1" w:rsidRPr="00967FA4" w:rsidRDefault="007B41E1" w:rsidP="007B41E1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4D947251" w14:textId="77777777" w:rsidR="007B41E1" w:rsidRPr="00967FA4" w:rsidRDefault="007B41E1" w:rsidP="007B41E1">
      <w:pPr>
        <w:jc w:val="center"/>
        <w:rPr>
          <w:b/>
          <w:sz w:val="32"/>
          <w:lang w:val="bs-Latn-BA"/>
        </w:rPr>
      </w:pPr>
      <w:r w:rsidRPr="00967FA4">
        <w:rPr>
          <w:b/>
          <w:sz w:val="32"/>
          <w:lang w:val="bs-Latn-BA"/>
        </w:rPr>
        <w:t>I Z J A V U</w:t>
      </w:r>
    </w:p>
    <w:p w14:paraId="52F2628B" w14:textId="77777777" w:rsidR="007B41E1" w:rsidRDefault="007B41E1" w:rsidP="007B41E1">
      <w:pPr>
        <w:jc w:val="center"/>
        <w:rPr>
          <w:b/>
          <w:sz w:val="28"/>
          <w:lang w:val="bs-Latn-BA"/>
        </w:rPr>
      </w:pPr>
    </w:p>
    <w:p w14:paraId="37BB5586" w14:textId="77777777" w:rsidR="007B41E1" w:rsidRPr="000F6B2A" w:rsidRDefault="007B41E1" w:rsidP="007B41E1">
      <w:pPr>
        <w:jc w:val="center"/>
        <w:rPr>
          <w:b/>
          <w:sz w:val="28"/>
          <w:lang w:val="bs-Latn-BA"/>
        </w:rPr>
      </w:pPr>
    </w:p>
    <w:p w14:paraId="28CCC628" w14:textId="77777777" w:rsidR="007B41E1" w:rsidRDefault="007B41E1" w:rsidP="007B41E1">
      <w:pPr>
        <w:pStyle w:val="BodyTextIndent"/>
        <w:spacing w:after="0" w:line="480" w:lineRule="auto"/>
        <w:ind w:left="0"/>
        <w:jc w:val="both"/>
        <w:rPr>
          <w:b/>
          <w:u w:val="single"/>
          <w:lang w:val="bs-Latn-BA"/>
        </w:rPr>
      </w:pPr>
      <w:r w:rsidRPr="004A3A0A">
        <w:rPr>
          <w:b/>
          <w:u w:val="single"/>
          <w:lang w:val="bs-Latn-BA"/>
        </w:rPr>
        <w:t xml:space="preserve">da </w:t>
      </w:r>
      <w:r w:rsidRPr="00E82E99">
        <w:rPr>
          <w:b/>
          <w:u w:val="single"/>
          <w:lang w:val="bs-Latn-BA"/>
        </w:rPr>
        <w:t>ja kao i članovi mog porodičnog domaćinstva nismo vlasnici ili posjednici bilo koje stambene jedinice u Kantonu Sarajevo i na ostalim područjima Bosne i Hercegovine niti smo podnijeli zahtjev za upis vlasništva na bilo kojoj stambenoj jedinici u Kantonu Sarajevo i na ostalim područjima Bosne i Hercegovine</w:t>
      </w:r>
      <w:r>
        <w:rPr>
          <w:b/>
          <w:u w:val="single"/>
          <w:lang w:val="bs-Latn-BA"/>
        </w:rPr>
        <w:t>.</w:t>
      </w:r>
    </w:p>
    <w:p w14:paraId="52DAA327" w14:textId="77777777" w:rsidR="007B41E1" w:rsidRPr="00491948" w:rsidRDefault="007B41E1" w:rsidP="007B41E1">
      <w:pPr>
        <w:pStyle w:val="BodyTextIndent"/>
        <w:spacing w:after="0" w:line="480" w:lineRule="auto"/>
        <w:ind w:left="0"/>
        <w:jc w:val="both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7B41E1" w14:paraId="4EA907DA" w14:textId="77777777" w:rsidTr="006E723B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1F8F8" w14:textId="77777777" w:rsidR="007B41E1" w:rsidRDefault="007B41E1" w:rsidP="006E723B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7B41E1" w:rsidRPr="00967FA4" w14:paraId="436688ED" w14:textId="77777777" w:rsidTr="006E723B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F1428" w14:textId="77777777" w:rsidR="007B41E1" w:rsidRPr="00967FA4" w:rsidRDefault="007B41E1" w:rsidP="006E723B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(mjesto)</w:t>
            </w:r>
          </w:p>
          <w:p w14:paraId="02D513D5" w14:textId="77777777" w:rsidR="007B41E1" w:rsidRPr="00967FA4" w:rsidRDefault="007B41E1" w:rsidP="006E723B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7B41E1" w:rsidRPr="00967FA4" w14:paraId="61ED417C" w14:textId="77777777" w:rsidTr="006E723B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FCEEE" w14:textId="77777777" w:rsidR="007B41E1" w:rsidRPr="00967FA4" w:rsidRDefault="007B41E1" w:rsidP="006E723B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bs-Latn-BA"/>
              </w:rPr>
              <w:t>datum</w:t>
            </w: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)</w:t>
            </w:r>
          </w:p>
          <w:p w14:paraId="40D26158" w14:textId="77777777" w:rsidR="007B41E1" w:rsidRPr="00967FA4" w:rsidRDefault="007B41E1" w:rsidP="006E723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  <w:lang w:val="bs-Latn-BA"/>
              </w:rPr>
            </w:pPr>
          </w:p>
        </w:tc>
      </w:tr>
    </w:tbl>
    <w:p w14:paraId="65F62E0D" w14:textId="77777777" w:rsidR="007B41E1" w:rsidRDefault="007B41E1" w:rsidP="007B41E1">
      <w:pPr>
        <w:jc w:val="center"/>
        <w:rPr>
          <w:b/>
          <w:u w:val="single"/>
          <w:lang w:val="bs-Latn-BA"/>
        </w:rPr>
      </w:pPr>
    </w:p>
    <w:p w14:paraId="30519A2A" w14:textId="77777777" w:rsidR="007B41E1" w:rsidRPr="00491948" w:rsidRDefault="007B41E1" w:rsidP="007B41E1">
      <w:pPr>
        <w:jc w:val="center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7B41E1" w14:paraId="615BF848" w14:textId="77777777" w:rsidTr="006E723B">
        <w:tc>
          <w:tcPr>
            <w:tcW w:w="4223" w:type="dxa"/>
            <w:tcBorders>
              <w:bottom w:val="single" w:sz="4" w:space="0" w:color="auto"/>
            </w:tcBorders>
          </w:tcPr>
          <w:p w14:paraId="4594173F" w14:textId="77777777" w:rsidR="007B41E1" w:rsidRPr="000F6B2A" w:rsidRDefault="007B41E1" w:rsidP="006E723B">
            <w:pPr>
              <w:jc w:val="center"/>
              <w:rPr>
                <w:b/>
                <w:lang w:val="bs-Latn-BA"/>
              </w:rPr>
            </w:pPr>
            <w:r w:rsidRPr="000F6B2A">
              <w:rPr>
                <w:b/>
                <w:lang w:val="bs-Latn-BA"/>
              </w:rPr>
              <w:t>IZJAVU DAO</w:t>
            </w:r>
          </w:p>
          <w:p w14:paraId="5D4CAB7E" w14:textId="77777777" w:rsidR="007B41E1" w:rsidRPr="000F6B2A" w:rsidRDefault="007B41E1" w:rsidP="006E723B">
            <w:pPr>
              <w:jc w:val="right"/>
              <w:rPr>
                <w:b/>
                <w:lang w:val="bs-Latn-BA"/>
              </w:rPr>
            </w:pPr>
          </w:p>
        </w:tc>
      </w:tr>
      <w:tr w:rsidR="007B41E1" w14:paraId="5867E7D8" w14:textId="77777777" w:rsidTr="006E723B">
        <w:tc>
          <w:tcPr>
            <w:tcW w:w="4223" w:type="dxa"/>
            <w:tcBorders>
              <w:top w:val="single" w:sz="4" w:space="0" w:color="auto"/>
            </w:tcBorders>
          </w:tcPr>
          <w:p w14:paraId="2050D77F" w14:textId="77777777" w:rsidR="007B41E1" w:rsidRPr="000F6B2A" w:rsidRDefault="007B41E1" w:rsidP="006E723B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prezime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oca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JMBG)</w:t>
            </w:r>
          </w:p>
        </w:tc>
      </w:tr>
      <w:tr w:rsidR="007B41E1" w14:paraId="2C3419FF" w14:textId="77777777" w:rsidTr="006E723B">
        <w:tc>
          <w:tcPr>
            <w:tcW w:w="4223" w:type="dxa"/>
            <w:tcBorders>
              <w:bottom w:val="single" w:sz="4" w:space="0" w:color="auto"/>
            </w:tcBorders>
          </w:tcPr>
          <w:p w14:paraId="253638F7" w14:textId="77777777" w:rsidR="007B41E1" w:rsidRPr="000F6B2A" w:rsidRDefault="007B41E1" w:rsidP="006E723B">
            <w:pPr>
              <w:jc w:val="right"/>
              <w:rPr>
                <w:b/>
                <w:lang w:val="bs-Latn-BA"/>
              </w:rPr>
            </w:pPr>
          </w:p>
        </w:tc>
      </w:tr>
      <w:tr w:rsidR="007B41E1" w14:paraId="3EAF0CD6" w14:textId="77777777" w:rsidTr="006E723B"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65D6234D" w14:textId="77777777" w:rsidR="007B41E1" w:rsidRPr="000F6B2A" w:rsidRDefault="007B41E1" w:rsidP="006E723B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</w:rPr>
              <w:t>adresa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</w:rPr>
              <w:t>)</w:t>
            </w:r>
          </w:p>
          <w:p w14:paraId="63152EBE" w14:textId="77777777" w:rsidR="007B41E1" w:rsidRPr="000F6B2A" w:rsidRDefault="007B41E1" w:rsidP="006E723B">
            <w:pPr>
              <w:jc w:val="right"/>
              <w:rPr>
                <w:b/>
                <w:lang w:val="bs-Latn-BA"/>
              </w:rPr>
            </w:pPr>
          </w:p>
        </w:tc>
      </w:tr>
      <w:tr w:rsidR="007B41E1" w14:paraId="0944979A" w14:textId="77777777" w:rsidTr="006E723B">
        <w:tc>
          <w:tcPr>
            <w:tcW w:w="4223" w:type="dxa"/>
            <w:tcBorders>
              <w:top w:val="single" w:sz="4" w:space="0" w:color="auto"/>
            </w:tcBorders>
          </w:tcPr>
          <w:p w14:paraId="5C8C311A" w14:textId="77777777" w:rsidR="007B41E1" w:rsidRPr="000F6B2A" w:rsidRDefault="007B41E1" w:rsidP="006E723B">
            <w:pPr>
              <w:jc w:val="center"/>
              <w:rPr>
                <w:sz w:val="16"/>
                <w:szCs w:val="16"/>
                <w:lang w:val="bs-Latn-BA"/>
              </w:rPr>
            </w:pPr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lična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karta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</w:tbl>
    <w:p w14:paraId="57B96957" w14:textId="77777777" w:rsidR="00FF4997" w:rsidRDefault="00FF4997" w:rsidP="00FF4997"/>
    <w:p w14:paraId="7F0B08AA" w14:textId="77777777" w:rsidR="00FF4997" w:rsidRDefault="00FF4997" w:rsidP="00FF4997"/>
    <w:p w14:paraId="65586EB2" w14:textId="77777777" w:rsidR="00FF4997" w:rsidRDefault="00FF4997" w:rsidP="00FF4997"/>
    <w:p w14:paraId="0C9B9622" w14:textId="77777777" w:rsidR="00FF4997" w:rsidRDefault="00FF4997" w:rsidP="00FF4997"/>
    <w:p w14:paraId="47DB464E" w14:textId="77777777" w:rsidR="00FF4997" w:rsidRDefault="00FF4997" w:rsidP="00FF4997"/>
    <w:p w14:paraId="422501C4" w14:textId="5CD74C5A" w:rsidR="00FF4997" w:rsidRDefault="00FF4997" w:rsidP="00FF4997"/>
    <w:p w14:paraId="4A98FE26" w14:textId="6A5ACF65" w:rsidR="00095FBC" w:rsidRDefault="00095FBC" w:rsidP="00FF4997"/>
    <w:p w14:paraId="38D33C7E" w14:textId="1AC48FB5" w:rsidR="00095FBC" w:rsidRDefault="00095FBC" w:rsidP="00FF4997"/>
    <w:p w14:paraId="01C9D5BE" w14:textId="05AEC20F" w:rsidR="00095FBC" w:rsidRDefault="00095FBC" w:rsidP="00FF4997"/>
    <w:p w14:paraId="1C577AA4" w14:textId="63089A1A" w:rsidR="007B41E1" w:rsidRDefault="007B41E1" w:rsidP="00FF4997"/>
    <w:p w14:paraId="5C0CBDF2" w14:textId="6FDFD955" w:rsidR="007B41E1" w:rsidRDefault="007B41E1" w:rsidP="00FF4997"/>
    <w:p w14:paraId="79A18BB6" w14:textId="4579AC71" w:rsidR="007B41E1" w:rsidRDefault="007B41E1" w:rsidP="00FF4997"/>
    <w:p w14:paraId="67D95778" w14:textId="17FD906E" w:rsidR="007B41E1" w:rsidRDefault="007B41E1" w:rsidP="00FF4997"/>
    <w:p w14:paraId="759A8CC5" w14:textId="45176657" w:rsidR="007B41E1" w:rsidRDefault="007B41E1" w:rsidP="00FF4997"/>
    <w:p w14:paraId="2DBDEC5A" w14:textId="6A20FCE1" w:rsidR="007B41E1" w:rsidRDefault="007B41E1" w:rsidP="00FF4997"/>
    <w:p w14:paraId="0E9228D2" w14:textId="1834B50B" w:rsidR="007B41E1" w:rsidRDefault="007B41E1" w:rsidP="00FF4997"/>
    <w:p w14:paraId="391215AD" w14:textId="05D66DE9" w:rsidR="007B41E1" w:rsidRDefault="007B41E1" w:rsidP="00FF4997"/>
    <w:p w14:paraId="0E4331E1" w14:textId="42DD3AFD" w:rsidR="007B41E1" w:rsidRDefault="007B41E1" w:rsidP="00FF4997"/>
    <w:p w14:paraId="3C2CC2DE" w14:textId="1C3C9904" w:rsidR="007B41E1" w:rsidRDefault="007B41E1" w:rsidP="00FF4997"/>
    <w:p w14:paraId="5BC6E42D" w14:textId="782C7540" w:rsidR="007B41E1" w:rsidRDefault="007B41E1" w:rsidP="00FF4997"/>
    <w:p w14:paraId="5C9B0F76" w14:textId="43ACFB68" w:rsidR="007B41E1" w:rsidRDefault="007B41E1" w:rsidP="00FF4997"/>
    <w:p w14:paraId="5E35A0F1" w14:textId="4A6C276D" w:rsidR="007B41E1" w:rsidRDefault="007B41E1" w:rsidP="00FF4997"/>
    <w:p w14:paraId="32314D53" w14:textId="287042FE" w:rsidR="007B41E1" w:rsidRDefault="007B41E1" w:rsidP="00FF4997"/>
    <w:p w14:paraId="75C6DBF1" w14:textId="68F0AC4D" w:rsidR="007B41E1" w:rsidRDefault="007B41E1" w:rsidP="00FF4997"/>
    <w:p w14:paraId="740EFAA2" w14:textId="7DB211EF" w:rsidR="007B41E1" w:rsidRDefault="007B41E1" w:rsidP="00FF4997"/>
    <w:p w14:paraId="3366EC0B" w14:textId="0E7A4355" w:rsidR="007B41E1" w:rsidRDefault="007B41E1" w:rsidP="00FF4997"/>
    <w:p w14:paraId="0375C57C" w14:textId="5825E2F6" w:rsidR="007B41E1" w:rsidRDefault="007B41E1" w:rsidP="00FF4997"/>
    <w:p w14:paraId="60FCA1FB" w14:textId="77777777" w:rsidR="007B41E1" w:rsidRDefault="007B41E1" w:rsidP="007B41E1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  <w:r w:rsidRPr="00967FA4">
        <w:rPr>
          <w:rFonts w:cs="Times New Roman"/>
          <w:b/>
          <w:sz w:val="24"/>
          <w:szCs w:val="24"/>
          <w:u w:val="single"/>
          <w:lang w:val="bs-Latn-BA"/>
        </w:rPr>
        <w:t xml:space="preserve">Pod punom </w:t>
      </w:r>
      <w:r w:rsidRPr="000F6B2A">
        <w:rPr>
          <w:rFonts w:cs="Times New Roman"/>
          <w:b/>
          <w:sz w:val="24"/>
          <w:szCs w:val="24"/>
          <w:u w:val="single"/>
          <w:lang w:val="bs-Latn-BA"/>
        </w:rPr>
        <w:t>moralnom, materijalnom i krivičnom odgovornošću</w:t>
      </w:r>
      <w:r>
        <w:rPr>
          <w:rFonts w:cs="Times New Roman"/>
          <w:b/>
          <w:sz w:val="24"/>
          <w:szCs w:val="24"/>
          <w:u w:val="single"/>
          <w:lang w:val="bs-Latn-BA"/>
        </w:rPr>
        <w:t xml:space="preserve"> dajem sljedeću </w:t>
      </w:r>
    </w:p>
    <w:p w14:paraId="56DF048B" w14:textId="77777777" w:rsidR="007B41E1" w:rsidRDefault="007B41E1" w:rsidP="007B41E1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44BE2F4C" w14:textId="77777777" w:rsidR="007B41E1" w:rsidRPr="00967FA4" w:rsidRDefault="007B41E1" w:rsidP="007B41E1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4F29588A" w14:textId="77777777" w:rsidR="007B41E1" w:rsidRPr="00967FA4" w:rsidRDefault="007B41E1" w:rsidP="007B41E1">
      <w:pPr>
        <w:jc w:val="center"/>
        <w:rPr>
          <w:b/>
          <w:sz w:val="32"/>
          <w:lang w:val="bs-Latn-BA"/>
        </w:rPr>
      </w:pPr>
      <w:r w:rsidRPr="00967FA4">
        <w:rPr>
          <w:b/>
          <w:sz w:val="32"/>
          <w:lang w:val="bs-Latn-BA"/>
        </w:rPr>
        <w:t>I Z J A V U</w:t>
      </w:r>
    </w:p>
    <w:p w14:paraId="00368F7C" w14:textId="77777777" w:rsidR="007B41E1" w:rsidRDefault="007B41E1" w:rsidP="007B41E1">
      <w:pPr>
        <w:jc w:val="center"/>
        <w:rPr>
          <w:b/>
          <w:sz w:val="28"/>
          <w:lang w:val="bs-Latn-BA"/>
        </w:rPr>
      </w:pPr>
    </w:p>
    <w:p w14:paraId="482B4A5C" w14:textId="77777777" w:rsidR="007B41E1" w:rsidRPr="000F6B2A" w:rsidRDefault="007B41E1" w:rsidP="007B41E1">
      <w:pPr>
        <w:jc w:val="center"/>
        <w:rPr>
          <w:b/>
          <w:sz w:val="28"/>
          <w:lang w:val="bs-Latn-BA"/>
        </w:rPr>
      </w:pPr>
    </w:p>
    <w:p w14:paraId="3FD07BBF" w14:textId="77777777" w:rsidR="007B41E1" w:rsidRPr="00B97C4C" w:rsidRDefault="007B41E1" w:rsidP="007B41E1">
      <w:pPr>
        <w:pStyle w:val="BodyTextIndent"/>
        <w:spacing w:after="0" w:line="480" w:lineRule="auto"/>
        <w:ind w:left="0"/>
        <w:jc w:val="both"/>
        <w:rPr>
          <w:b/>
          <w:u w:val="single"/>
        </w:rPr>
      </w:pPr>
      <w:r>
        <w:rPr>
          <w:b/>
          <w:u w:val="single"/>
          <w:lang w:val="bs-Latn-BA"/>
        </w:rPr>
        <w:t>d</w:t>
      </w:r>
      <w:r w:rsidRPr="00B97C4C">
        <w:rPr>
          <w:b/>
          <w:u w:val="single"/>
          <w:lang w:val="bs-Latn-BA"/>
        </w:rPr>
        <w:t>a</w:t>
      </w:r>
      <w:r>
        <w:rPr>
          <w:b/>
          <w:u w:val="single"/>
          <w:lang w:val="bs-Latn-BA"/>
        </w:rPr>
        <w:t xml:space="preserve"> imam namjeru kupovine stambene jedinice radi rješavanja stambenog pitanja te da ukoliko ostvarim pravo na tražena sredstava prije ralizacije istih sklopiću ugovor o kupovini stambene jedinice i ovjeriti kod notar te isti dostaviti Ministarstvu za boračka pitanja KS.</w:t>
      </w:r>
    </w:p>
    <w:p w14:paraId="3C282BD3" w14:textId="77777777" w:rsidR="007B41E1" w:rsidRDefault="007B41E1" w:rsidP="007B41E1">
      <w:pPr>
        <w:jc w:val="center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7B41E1" w14:paraId="0988CF2B" w14:textId="77777777" w:rsidTr="006E723B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0488" w14:textId="77777777" w:rsidR="007B41E1" w:rsidRDefault="007B41E1" w:rsidP="006E723B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7B41E1" w:rsidRPr="00967FA4" w14:paraId="1EF2C01A" w14:textId="77777777" w:rsidTr="006E723B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05E8A" w14:textId="77777777" w:rsidR="007B41E1" w:rsidRPr="00967FA4" w:rsidRDefault="007B41E1" w:rsidP="006E723B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(mjesto)</w:t>
            </w:r>
          </w:p>
          <w:p w14:paraId="37B7BDA2" w14:textId="77777777" w:rsidR="007B41E1" w:rsidRPr="00967FA4" w:rsidRDefault="007B41E1" w:rsidP="006E723B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7B41E1" w:rsidRPr="00967FA4" w14:paraId="01385A1B" w14:textId="77777777" w:rsidTr="006E723B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06D86" w14:textId="77777777" w:rsidR="007B41E1" w:rsidRPr="00967FA4" w:rsidRDefault="007B41E1" w:rsidP="006E723B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bs-Latn-BA"/>
              </w:rPr>
              <w:t>datum</w:t>
            </w: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)</w:t>
            </w:r>
          </w:p>
          <w:p w14:paraId="2E36A3D8" w14:textId="77777777" w:rsidR="007B41E1" w:rsidRPr="00967FA4" w:rsidRDefault="007B41E1" w:rsidP="006E723B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  <w:lang w:val="bs-Latn-BA"/>
              </w:rPr>
            </w:pPr>
          </w:p>
        </w:tc>
      </w:tr>
    </w:tbl>
    <w:p w14:paraId="69E57FF8" w14:textId="77777777" w:rsidR="007B41E1" w:rsidRDefault="007B41E1" w:rsidP="007B41E1">
      <w:pPr>
        <w:jc w:val="center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7B41E1" w14:paraId="7B79ADFA" w14:textId="77777777" w:rsidTr="006E723B">
        <w:tc>
          <w:tcPr>
            <w:tcW w:w="3890" w:type="dxa"/>
            <w:tcBorders>
              <w:bottom w:val="single" w:sz="4" w:space="0" w:color="auto"/>
            </w:tcBorders>
          </w:tcPr>
          <w:p w14:paraId="246B35D9" w14:textId="77777777" w:rsidR="007B41E1" w:rsidRPr="000F6B2A" w:rsidRDefault="007B41E1" w:rsidP="006E723B">
            <w:pPr>
              <w:jc w:val="center"/>
              <w:rPr>
                <w:b/>
                <w:lang w:val="bs-Latn-BA"/>
              </w:rPr>
            </w:pPr>
            <w:r w:rsidRPr="000F6B2A">
              <w:rPr>
                <w:b/>
                <w:lang w:val="bs-Latn-BA"/>
              </w:rPr>
              <w:t>IZJAVU DAO</w:t>
            </w:r>
          </w:p>
          <w:p w14:paraId="3FFD8239" w14:textId="77777777" w:rsidR="007B41E1" w:rsidRPr="000F6B2A" w:rsidRDefault="007B41E1" w:rsidP="006E723B">
            <w:pPr>
              <w:jc w:val="right"/>
              <w:rPr>
                <w:b/>
                <w:lang w:val="bs-Latn-BA"/>
              </w:rPr>
            </w:pPr>
          </w:p>
        </w:tc>
      </w:tr>
      <w:tr w:rsidR="007B41E1" w14:paraId="557C9A45" w14:textId="77777777" w:rsidTr="006E723B">
        <w:tc>
          <w:tcPr>
            <w:tcW w:w="3890" w:type="dxa"/>
            <w:tcBorders>
              <w:top w:val="single" w:sz="4" w:space="0" w:color="auto"/>
            </w:tcBorders>
          </w:tcPr>
          <w:p w14:paraId="061457E5" w14:textId="77777777" w:rsidR="007B41E1" w:rsidRPr="000F6B2A" w:rsidRDefault="007B41E1" w:rsidP="006E723B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prezime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oca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JMBG)</w:t>
            </w:r>
          </w:p>
        </w:tc>
      </w:tr>
      <w:tr w:rsidR="007B41E1" w14:paraId="6A566101" w14:textId="77777777" w:rsidTr="006E723B">
        <w:tc>
          <w:tcPr>
            <w:tcW w:w="3890" w:type="dxa"/>
            <w:tcBorders>
              <w:bottom w:val="single" w:sz="4" w:space="0" w:color="auto"/>
            </w:tcBorders>
          </w:tcPr>
          <w:p w14:paraId="28373E1B" w14:textId="77777777" w:rsidR="007B41E1" w:rsidRPr="000F6B2A" w:rsidRDefault="007B41E1" w:rsidP="006E723B">
            <w:pPr>
              <w:jc w:val="right"/>
              <w:rPr>
                <w:b/>
                <w:lang w:val="bs-Latn-BA"/>
              </w:rPr>
            </w:pPr>
          </w:p>
        </w:tc>
      </w:tr>
      <w:tr w:rsidR="007B41E1" w14:paraId="1B74890D" w14:textId="77777777" w:rsidTr="006E723B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0ED46358" w14:textId="77777777" w:rsidR="007B41E1" w:rsidRPr="000F6B2A" w:rsidRDefault="007B41E1" w:rsidP="006E723B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</w:rPr>
              <w:t>adresa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</w:rPr>
              <w:t>)</w:t>
            </w:r>
          </w:p>
          <w:p w14:paraId="04F3E3BD" w14:textId="77777777" w:rsidR="007B41E1" w:rsidRPr="000F6B2A" w:rsidRDefault="007B41E1" w:rsidP="006E723B">
            <w:pPr>
              <w:jc w:val="right"/>
              <w:rPr>
                <w:b/>
                <w:lang w:val="bs-Latn-BA"/>
              </w:rPr>
            </w:pPr>
          </w:p>
        </w:tc>
      </w:tr>
      <w:tr w:rsidR="007B41E1" w14:paraId="6E8668F8" w14:textId="77777777" w:rsidTr="006E723B">
        <w:tc>
          <w:tcPr>
            <w:tcW w:w="3890" w:type="dxa"/>
            <w:tcBorders>
              <w:top w:val="single" w:sz="4" w:space="0" w:color="auto"/>
            </w:tcBorders>
          </w:tcPr>
          <w:p w14:paraId="60BA84D2" w14:textId="77777777" w:rsidR="007B41E1" w:rsidRPr="000F6B2A" w:rsidRDefault="007B41E1" w:rsidP="006E723B">
            <w:pPr>
              <w:jc w:val="center"/>
              <w:rPr>
                <w:sz w:val="16"/>
                <w:szCs w:val="16"/>
                <w:lang w:val="bs-Latn-BA"/>
              </w:rPr>
            </w:pPr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lična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karta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</w:tbl>
    <w:p w14:paraId="3575D586" w14:textId="77777777" w:rsidR="007B41E1" w:rsidRPr="00DF751C" w:rsidRDefault="007B41E1" w:rsidP="007B41E1">
      <w:pPr>
        <w:jc w:val="center"/>
        <w:rPr>
          <w:b/>
          <w:u w:val="single"/>
          <w:lang w:val="bs-Latn-BA"/>
        </w:rPr>
      </w:pPr>
    </w:p>
    <w:p w14:paraId="4080EB0F" w14:textId="77777777" w:rsidR="007B41E1" w:rsidRDefault="007B41E1" w:rsidP="00FF4997"/>
    <w:p w14:paraId="6C8F5F91" w14:textId="535223BA" w:rsidR="00095FBC" w:rsidRDefault="00095FBC" w:rsidP="00FF4997"/>
    <w:p w14:paraId="11317FB3" w14:textId="676B3966" w:rsidR="00095FBC" w:rsidRDefault="00095FBC" w:rsidP="00FF4997"/>
    <w:p w14:paraId="1785E861" w14:textId="0730A16A" w:rsidR="007B41E1" w:rsidRDefault="007B41E1" w:rsidP="00FF4997"/>
    <w:p w14:paraId="6FAD209E" w14:textId="5FC947AE" w:rsidR="007B41E1" w:rsidRDefault="007B41E1" w:rsidP="00FF4997"/>
    <w:p w14:paraId="47CFC8D5" w14:textId="09587F6E" w:rsidR="007B41E1" w:rsidRDefault="007B41E1" w:rsidP="00FF4997"/>
    <w:p w14:paraId="231D4F97" w14:textId="36832946" w:rsidR="007B41E1" w:rsidRDefault="007B41E1" w:rsidP="00FF4997"/>
    <w:p w14:paraId="60D33EF7" w14:textId="23237016" w:rsidR="007B41E1" w:rsidRDefault="007B41E1" w:rsidP="00FF4997"/>
    <w:p w14:paraId="218FB41E" w14:textId="20FD9840" w:rsidR="007B41E1" w:rsidRDefault="007B41E1" w:rsidP="00FF4997"/>
    <w:p w14:paraId="3BC68F50" w14:textId="4B74D584" w:rsidR="007B41E1" w:rsidRDefault="007B41E1" w:rsidP="00FF4997"/>
    <w:p w14:paraId="5C30008B" w14:textId="3891BB4C" w:rsidR="007B41E1" w:rsidRDefault="007B41E1" w:rsidP="00FF4997"/>
    <w:p w14:paraId="49CB348A" w14:textId="13AB7B7C" w:rsidR="007B41E1" w:rsidRDefault="007B41E1" w:rsidP="00FF4997"/>
    <w:p w14:paraId="34AD065C" w14:textId="6CD9C7BE" w:rsidR="007B41E1" w:rsidRDefault="007B41E1" w:rsidP="00FF4997"/>
    <w:p w14:paraId="79D0B96F" w14:textId="5766C970" w:rsidR="007B41E1" w:rsidRDefault="007B41E1" w:rsidP="00FF4997"/>
    <w:p w14:paraId="1D4AC01B" w14:textId="57B88D4B" w:rsidR="007B41E1" w:rsidRDefault="007B41E1" w:rsidP="00FF4997"/>
    <w:p w14:paraId="5E116D02" w14:textId="5D8FBBBE" w:rsidR="007B41E1" w:rsidRDefault="007B41E1" w:rsidP="00FF4997"/>
    <w:p w14:paraId="6E2255F1" w14:textId="3647EA4C" w:rsidR="007B41E1" w:rsidRDefault="007B41E1" w:rsidP="00FF4997"/>
    <w:p w14:paraId="7FF4473D" w14:textId="595DE300" w:rsidR="007B41E1" w:rsidRDefault="007B41E1" w:rsidP="00FF4997"/>
    <w:p w14:paraId="01DA49F3" w14:textId="2E53A5AD" w:rsidR="007B41E1" w:rsidRDefault="007B41E1" w:rsidP="00FF4997"/>
    <w:p w14:paraId="5A07B2BE" w14:textId="74610C25" w:rsidR="007B41E1" w:rsidRDefault="007B41E1" w:rsidP="00FF4997"/>
    <w:p w14:paraId="4A1BE193" w14:textId="2AA9A13D" w:rsidR="007B41E1" w:rsidRDefault="007B41E1" w:rsidP="00FF4997"/>
    <w:p w14:paraId="489B7D06" w14:textId="10181D2F" w:rsidR="007B41E1" w:rsidRDefault="007B41E1" w:rsidP="00FF4997"/>
    <w:p w14:paraId="08244AED" w14:textId="735B1812" w:rsidR="007B41E1" w:rsidRDefault="007B41E1" w:rsidP="00FF4997"/>
    <w:p w14:paraId="08B770AA" w14:textId="0069E2A2" w:rsidR="007B41E1" w:rsidRDefault="007B41E1" w:rsidP="00FF4997"/>
    <w:p w14:paraId="79280F27" w14:textId="10DA551E" w:rsidR="007B41E1" w:rsidRDefault="007B41E1" w:rsidP="00FF4997"/>
    <w:p w14:paraId="23000AD6" w14:textId="53AC6A4A" w:rsidR="007B41E1" w:rsidRDefault="007B41E1" w:rsidP="00FF4997"/>
    <w:p w14:paraId="18767BB7" w14:textId="1474E55D" w:rsidR="007B41E1" w:rsidRDefault="007B41E1" w:rsidP="00FF4997"/>
    <w:p w14:paraId="638FD801" w14:textId="205E998C" w:rsidR="007B41E1" w:rsidRDefault="007B41E1" w:rsidP="00FF4997"/>
    <w:p w14:paraId="68355B03" w14:textId="77777777" w:rsidR="007B41E1" w:rsidRDefault="007B41E1" w:rsidP="00FF4997"/>
    <w:p w14:paraId="20C19778" w14:textId="77777777" w:rsidR="00FF4997" w:rsidRDefault="00FF4997" w:rsidP="00FF4997"/>
    <w:p w14:paraId="3DDC9336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5208566F" w14:textId="77777777" w:rsidR="00FF4997" w:rsidRDefault="00FF4997" w:rsidP="00FF4997">
      <w:pPr>
        <w:jc w:val="center"/>
        <w:rPr>
          <w:b/>
          <w:u w:val="single"/>
          <w:lang w:val="bs-Latn-BA"/>
        </w:rPr>
      </w:pPr>
      <w:r w:rsidRPr="00967FA4">
        <w:rPr>
          <w:b/>
          <w:u w:val="single"/>
          <w:lang w:val="bs-Latn-BA"/>
        </w:rPr>
        <w:lastRenderedPageBreak/>
        <w:t xml:space="preserve">Pod punom </w:t>
      </w:r>
      <w:r w:rsidRPr="000F6B2A">
        <w:rPr>
          <w:b/>
          <w:u w:val="single"/>
          <w:lang w:val="bs-Latn-BA"/>
        </w:rPr>
        <w:t>moralnom, materijalnom i krivičnom odgovornošću</w:t>
      </w:r>
      <w:r>
        <w:rPr>
          <w:b/>
          <w:u w:val="single"/>
          <w:lang w:val="bs-Latn-BA"/>
        </w:rPr>
        <w:t xml:space="preserve"> dajem sljedeću </w:t>
      </w:r>
    </w:p>
    <w:p w14:paraId="24E8B5AB" w14:textId="77777777" w:rsidR="00FF4997" w:rsidRPr="00967FA4" w:rsidRDefault="00FF4997" w:rsidP="00FF4997">
      <w:pPr>
        <w:jc w:val="center"/>
        <w:rPr>
          <w:b/>
          <w:u w:val="single"/>
          <w:lang w:val="bs-Latn-BA"/>
        </w:rPr>
      </w:pPr>
    </w:p>
    <w:p w14:paraId="0E8E36B1" w14:textId="77777777" w:rsidR="00FF4997" w:rsidRPr="00967FA4" w:rsidRDefault="00FF4997" w:rsidP="00FF4997">
      <w:pPr>
        <w:jc w:val="center"/>
        <w:rPr>
          <w:b/>
          <w:sz w:val="32"/>
          <w:lang w:val="bs-Latn-BA"/>
        </w:rPr>
      </w:pPr>
      <w:r w:rsidRPr="00967FA4">
        <w:rPr>
          <w:b/>
          <w:sz w:val="32"/>
          <w:lang w:val="bs-Latn-BA"/>
        </w:rPr>
        <w:t>I Z J A V U</w:t>
      </w:r>
    </w:p>
    <w:p w14:paraId="00D4E86A" w14:textId="77777777" w:rsidR="00FF4997" w:rsidRPr="000F6B2A" w:rsidRDefault="00FF4997" w:rsidP="00FF4997">
      <w:pPr>
        <w:jc w:val="center"/>
        <w:rPr>
          <w:b/>
          <w:sz w:val="28"/>
          <w:lang w:val="bs-Latn-BA"/>
        </w:rPr>
      </w:pPr>
    </w:p>
    <w:p w14:paraId="02E4E242" w14:textId="70C8652A" w:rsidR="00FF4997" w:rsidRDefault="00FF4997" w:rsidP="00FF4997">
      <w:pPr>
        <w:pStyle w:val="BodyTextIndent"/>
        <w:spacing w:after="0" w:line="480" w:lineRule="auto"/>
        <w:ind w:left="0"/>
        <w:jc w:val="both"/>
        <w:rPr>
          <w:b/>
          <w:u w:val="single"/>
          <w:lang w:val="bs-Latn-BA"/>
        </w:rPr>
      </w:pPr>
      <w:r w:rsidRPr="004A3A0A">
        <w:rPr>
          <w:b/>
          <w:u w:val="single"/>
          <w:lang w:val="bs-Latn-BA"/>
        </w:rPr>
        <w:t>da</w:t>
      </w:r>
      <w:r>
        <w:rPr>
          <w:b/>
          <w:u w:val="single"/>
          <w:lang w:val="bs-Latn-BA"/>
        </w:rPr>
        <w:t xml:space="preserve"> sam - nisam</w:t>
      </w:r>
      <w:r w:rsidRPr="004F3121">
        <w:rPr>
          <w:b/>
          <w:u w:val="single"/>
          <w:lang w:val="bs-Latn-BA"/>
        </w:rPr>
        <w:t xml:space="preserve"> </w:t>
      </w:r>
      <w:r>
        <w:rPr>
          <w:b/>
          <w:u w:val="single"/>
          <w:lang w:val="bs-Latn-BA"/>
        </w:rPr>
        <w:t>(nepotrebno precrtati) bio</w:t>
      </w:r>
      <w:r w:rsidR="00021BE8">
        <w:rPr>
          <w:b/>
          <w:u w:val="single"/>
          <w:lang w:val="bs-Latn-BA"/>
        </w:rPr>
        <w:t>/la</w:t>
      </w:r>
      <w:r>
        <w:rPr>
          <w:b/>
          <w:u w:val="single"/>
          <w:lang w:val="bs-Latn-BA"/>
        </w:rPr>
        <w:t xml:space="preserve"> korisnik donacije za rješavanje stambenih potreba:</w:t>
      </w:r>
    </w:p>
    <w:p w14:paraId="21C8B6DA" w14:textId="77777777" w:rsidR="00FF4997" w:rsidRDefault="00FF4997" w:rsidP="00FF4997">
      <w:pPr>
        <w:pStyle w:val="BodyTextIndent"/>
        <w:spacing w:after="0" w:line="480" w:lineRule="auto"/>
        <w:ind w:left="0"/>
        <w:jc w:val="both"/>
        <w:rPr>
          <w:b/>
          <w:u w:val="single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FF4997" w:rsidRPr="0069741D" w14:paraId="162087B3" w14:textId="77777777" w:rsidTr="00F6002F">
        <w:tc>
          <w:tcPr>
            <w:tcW w:w="3081" w:type="dxa"/>
            <w:tcBorders>
              <w:bottom w:val="single" w:sz="4" w:space="0" w:color="auto"/>
            </w:tcBorders>
          </w:tcPr>
          <w:p w14:paraId="2C1B8300" w14:textId="77777777" w:rsidR="00FF4997" w:rsidRDefault="00FF4997" w:rsidP="00F6002F">
            <w:pPr>
              <w:pStyle w:val="BodyTextIndent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u w:val="single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367D723A" w14:textId="77777777" w:rsidR="00FF4997" w:rsidRDefault="00FF4997" w:rsidP="00F6002F">
            <w:pPr>
              <w:pStyle w:val="BodyTextIndent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u w:val="single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0593E764" w14:textId="77777777" w:rsidR="00FF4997" w:rsidRDefault="00FF4997" w:rsidP="00F6002F">
            <w:pPr>
              <w:pStyle w:val="BodyTextIndent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u w:val="single"/>
                <w:lang w:val="bs-Latn-BA"/>
              </w:rPr>
            </w:pPr>
          </w:p>
        </w:tc>
      </w:tr>
      <w:tr w:rsidR="00FF4997" w:rsidRPr="0069741D" w14:paraId="45CACB9A" w14:textId="77777777" w:rsidTr="00F6002F">
        <w:tc>
          <w:tcPr>
            <w:tcW w:w="3081" w:type="dxa"/>
            <w:tcBorders>
              <w:top w:val="single" w:sz="4" w:space="0" w:color="auto"/>
            </w:tcBorders>
          </w:tcPr>
          <w:p w14:paraId="7902A37C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(godine)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7546B47E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(iznos)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34874E12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(institucija od koje je dobio donaciju)</w:t>
            </w:r>
          </w:p>
        </w:tc>
      </w:tr>
      <w:tr w:rsidR="00FF4997" w:rsidRPr="0069741D" w14:paraId="71AC66B6" w14:textId="77777777" w:rsidTr="00F6002F">
        <w:tc>
          <w:tcPr>
            <w:tcW w:w="3081" w:type="dxa"/>
            <w:tcBorders>
              <w:bottom w:val="single" w:sz="4" w:space="0" w:color="auto"/>
            </w:tcBorders>
          </w:tcPr>
          <w:p w14:paraId="0FF19C3A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43032946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6B5331DA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</w:tr>
      <w:tr w:rsidR="00FF4997" w:rsidRPr="0069741D" w14:paraId="77A2B2D9" w14:textId="77777777" w:rsidTr="00F6002F">
        <w:tc>
          <w:tcPr>
            <w:tcW w:w="3081" w:type="dxa"/>
            <w:tcBorders>
              <w:top w:val="single" w:sz="4" w:space="0" w:color="auto"/>
            </w:tcBorders>
          </w:tcPr>
          <w:p w14:paraId="7DED5152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(godine)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1455A4B6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(iznos)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349C9F94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(institucija od koje je dobio donaciju)</w:t>
            </w:r>
          </w:p>
        </w:tc>
      </w:tr>
      <w:tr w:rsidR="00FF4997" w:rsidRPr="0069741D" w14:paraId="2DBBCE29" w14:textId="77777777" w:rsidTr="00F6002F">
        <w:tc>
          <w:tcPr>
            <w:tcW w:w="3081" w:type="dxa"/>
            <w:tcBorders>
              <w:bottom w:val="single" w:sz="4" w:space="0" w:color="auto"/>
            </w:tcBorders>
          </w:tcPr>
          <w:p w14:paraId="37B436FA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17ADF04F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14:paraId="06E8D83A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21"/>
                <w:lang w:val="bs-Latn-BA"/>
              </w:rPr>
            </w:pPr>
          </w:p>
        </w:tc>
      </w:tr>
      <w:tr w:rsidR="00FF4997" w:rsidRPr="0069741D" w14:paraId="0B4E2A27" w14:textId="77777777" w:rsidTr="00F6002F">
        <w:tc>
          <w:tcPr>
            <w:tcW w:w="3081" w:type="dxa"/>
            <w:tcBorders>
              <w:top w:val="single" w:sz="4" w:space="0" w:color="auto"/>
            </w:tcBorders>
          </w:tcPr>
          <w:p w14:paraId="18E0D15D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(godine)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03CCA7CB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(iznos)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14:paraId="5D4DC367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  <w:r w:rsidRPr="006D58D4">
              <w:rPr>
                <w:rFonts w:ascii="Times New Roman" w:hAnsi="Times New Roman"/>
                <w:sz w:val="16"/>
                <w:lang w:val="bs-Latn-BA"/>
              </w:rPr>
              <w:t>(institucija od koje je dobio donaciju)</w:t>
            </w:r>
          </w:p>
        </w:tc>
      </w:tr>
      <w:tr w:rsidR="00FF4997" w:rsidRPr="0069741D" w14:paraId="0E463F4B" w14:textId="77777777" w:rsidTr="00F6002F">
        <w:tc>
          <w:tcPr>
            <w:tcW w:w="3081" w:type="dxa"/>
          </w:tcPr>
          <w:p w14:paraId="50B3C494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</w:p>
        </w:tc>
        <w:tc>
          <w:tcPr>
            <w:tcW w:w="3081" w:type="dxa"/>
          </w:tcPr>
          <w:p w14:paraId="1B893444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</w:p>
        </w:tc>
        <w:tc>
          <w:tcPr>
            <w:tcW w:w="3081" w:type="dxa"/>
          </w:tcPr>
          <w:p w14:paraId="79A6C7A7" w14:textId="77777777" w:rsidR="00FF4997" w:rsidRPr="006D58D4" w:rsidRDefault="00FF4997" w:rsidP="00F6002F">
            <w:pPr>
              <w:pStyle w:val="BodyTextIndent"/>
              <w:spacing w:after="0" w:line="480" w:lineRule="auto"/>
              <w:ind w:left="0"/>
              <w:jc w:val="center"/>
              <w:rPr>
                <w:rFonts w:ascii="Times New Roman" w:hAnsi="Times New Roman"/>
                <w:sz w:val="16"/>
                <w:lang w:val="bs-Latn-BA"/>
              </w:rPr>
            </w:pPr>
          </w:p>
        </w:tc>
      </w:tr>
    </w:tbl>
    <w:p w14:paraId="37F6C9D5" w14:textId="77777777" w:rsidR="00FF4997" w:rsidRPr="004F3121" w:rsidRDefault="00FF4997" w:rsidP="00FF4997">
      <w:pPr>
        <w:pStyle w:val="BodyTextIndent"/>
        <w:spacing w:after="0" w:line="480" w:lineRule="auto"/>
        <w:ind w:left="0"/>
        <w:jc w:val="both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FF4997" w:rsidRPr="0069741D" w14:paraId="38A8C490" w14:textId="77777777" w:rsidTr="00F6002F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9C2F4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FF4997" w:rsidRPr="00967FA4" w14:paraId="7C5D539F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98B73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(mjesto)</w:t>
            </w:r>
          </w:p>
          <w:p w14:paraId="60B78B06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F4997" w:rsidRPr="00967FA4" w14:paraId="55576654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DF0ED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bs-Latn-BA"/>
              </w:rPr>
              <w:t>datum</w:t>
            </w: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)</w:t>
            </w:r>
          </w:p>
          <w:p w14:paraId="65F078CE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  <w:lang w:val="bs-Latn-BA"/>
              </w:rPr>
            </w:pPr>
          </w:p>
        </w:tc>
      </w:tr>
    </w:tbl>
    <w:p w14:paraId="14FD8926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5D83281B" w14:textId="77777777" w:rsidR="00FF4997" w:rsidRPr="00491948" w:rsidRDefault="00FF4997" w:rsidP="00FF4997">
      <w:pPr>
        <w:jc w:val="center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FF4997" w14:paraId="7C78391F" w14:textId="77777777" w:rsidTr="00F6002F">
        <w:tc>
          <w:tcPr>
            <w:tcW w:w="4223" w:type="dxa"/>
            <w:tcBorders>
              <w:bottom w:val="single" w:sz="4" w:space="0" w:color="auto"/>
            </w:tcBorders>
          </w:tcPr>
          <w:p w14:paraId="0BA68195" w14:textId="77777777" w:rsidR="00FF4997" w:rsidRPr="000F6B2A" w:rsidRDefault="00FF4997" w:rsidP="00F6002F">
            <w:pPr>
              <w:jc w:val="center"/>
              <w:rPr>
                <w:b/>
                <w:lang w:val="bs-Latn-BA"/>
              </w:rPr>
            </w:pPr>
            <w:r w:rsidRPr="000F6B2A">
              <w:rPr>
                <w:b/>
                <w:lang w:val="bs-Latn-BA"/>
              </w:rPr>
              <w:t>IZJAVU DAO</w:t>
            </w:r>
          </w:p>
          <w:p w14:paraId="0DC5E894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14316587" w14:textId="77777777" w:rsidTr="00F6002F">
        <w:tc>
          <w:tcPr>
            <w:tcW w:w="4223" w:type="dxa"/>
            <w:tcBorders>
              <w:top w:val="single" w:sz="4" w:space="0" w:color="auto"/>
            </w:tcBorders>
          </w:tcPr>
          <w:p w14:paraId="2B3465C8" w14:textId="77777777" w:rsidR="00FF4997" w:rsidRPr="000F6B2A" w:rsidRDefault="00FF4997" w:rsidP="00F6002F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prezime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  <w:tr w:rsidR="00FF4997" w14:paraId="07851A54" w14:textId="77777777" w:rsidTr="00F6002F">
        <w:tc>
          <w:tcPr>
            <w:tcW w:w="4223" w:type="dxa"/>
            <w:tcBorders>
              <w:bottom w:val="single" w:sz="4" w:space="0" w:color="auto"/>
            </w:tcBorders>
          </w:tcPr>
          <w:p w14:paraId="4610A48A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6B4D6B00" w14:textId="77777777" w:rsidTr="00F6002F"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184FB3FA" w14:textId="77777777" w:rsidR="00FF4997" w:rsidRPr="000F6B2A" w:rsidRDefault="00FF4997" w:rsidP="00F6002F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</w:rPr>
              <w:t>adresa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</w:rPr>
              <w:t>)</w:t>
            </w:r>
          </w:p>
          <w:p w14:paraId="44B83EC8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1795F6A9" w14:textId="77777777" w:rsidTr="00F6002F">
        <w:tc>
          <w:tcPr>
            <w:tcW w:w="4223" w:type="dxa"/>
            <w:tcBorders>
              <w:top w:val="single" w:sz="4" w:space="0" w:color="auto"/>
            </w:tcBorders>
          </w:tcPr>
          <w:p w14:paraId="140ED1DE" w14:textId="77777777" w:rsidR="00FF4997" w:rsidRPr="000F6B2A" w:rsidRDefault="00FF4997" w:rsidP="00F6002F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</w:tr>
    </w:tbl>
    <w:p w14:paraId="2CD2125B" w14:textId="60E90E93" w:rsidR="00FF4997" w:rsidRDefault="00FF4997" w:rsidP="00FF4997"/>
    <w:p w14:paraId="67E10879" w14:textId="77777777" w:rsidR="00095FBC" w:rsidRDefault="00095FBC" w:rsidP="00FF4997"/>
    <w:p w14:paraId="1216E961" w14:textId="32FCA36F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2116B603" w14:textId="7F515F03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6FB6F2B1" w14:textId="58897333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2C1551F5" w14:textId="48F5E318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1C15E750" w14:textId="0F57A881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30E8186F" w14:textId="52FE1D4F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79B7485F" w14:textId="07605B34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16978294" w14:textId="4D793371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3DB7616C" w14:textId="3F21513D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7C36654D" w14:textId="4DD93A80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21A62056" w14:textId="7D3342EE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329B8D70" w14:textId="148DC799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1E2EFE1E" w14:textId="0BD78DF5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676DA74D" w14:textId="74B810C2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5467CFDF" w14:textId="2D9E7F58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34882AF0" w14:textId="66E3F61A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52653722" w14:textId="1000FE94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11332479" w14:textId="77777777" w:rsidR="00095FBC" w:rsidRDefault="00095FBC" w:rsidP="00FF4997">
      <w:pPr>
        <w:jc w:val="center"/>
        <w:rPr>
          <w:b/>
          <w:u w:val="single"/>
          <w:lang w:val="bs-Latn-BA"/>
        </w:rPr>
      </w:pPr>
    </w:p>
    <w:p w14:paraId="1403EA2F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753BCC89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12229E35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551C033C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2EB5068A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p w14:paraId="633125BB" w14:textId="77777777" w:rsidR="00FF4997" w:rsidRDefault="00FF4997" w:rsidP="00FF4997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  <w:r w:rsidRPr="00967FA4">
        <w:rPr>
          <w:rFonts w:cs="Times New Roman"/>
          <w:b/>
          <w:sz w:val="24"/>
          <w:szCs w:val="24"/>
          <w:u w:val="single"/>
          <w:lang w:val="bs-Latn-BA"/>
        </w:rPr>
        <w:t xml:space="preserve">Pod punom </w:t>
      </w:r>
      <w:r w:rsidRPr="000F6B2A">
        <w:rPr>
          <w:rFonts w:cs="Times New Roman"/>
          <w:b/>
          <w:sz w:val="24"/>
          <w:szCs w:val="24"/>
          <w:u w:val="single"/>
          <w:lang w:val="bs-Latn-BA"/>
        </w:rPr>
        <w:t>moralnom, materijalnom i krivičnom odgovornošću</w:t>
      </w:r>
      <w:r>
        <w:rPr>
          <w:rFonts w:cs="Times New Roman"/>
          <w:b/>
          <w:sz w:val="24"/>
          <w:szCs w:val="24"/>
          <w:u w:val="single"/>
          <w:lang w:val="bs-Latn-BA"/>
        </w:rPr>
        <w:t xml:space="preserve"> dajem sljedeću </w:t>
      </w:r>
    </w:p>
    <w:p w14:paraId="6F816932" w14:textId="77777777" w:rsidR="00FF4997" w:rsidRDefault="00FF4997" w:rsidP="00FF4997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52ADA371" w14:textId="77777777" w:rsidR="00FF4997" w:rsidRPr="00967FA4" w:rsidRDefault="00FF4997" w:rsidP="00FF4997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6A63FEB0" w14:textId="77777777" w:rsidR="00FF4997" w:rsidRPr="00967FA4" w:rsidRDefault="00FF4997" w:rsidP="00FF4997">
      <w:pPr>
        <w:jc w:val="center"/>
        <w:rPr>
          <w:b/>
          <w:sz w:val="32"/>
          <w:lang w:val="bs-Latn-BA"/>
        </w:rPr>
      </w:pPr>
      <w:r w:rsidRPr="00967FA4">
        <w:rPr>
          <w:b/>
          <w:sz w:val="32"/>
          <w:lang w:val="bs-Latn-BA"/>
        </w:rPr>
        <w:t>I Z J A V U</w:t>
      </w:r>
    </w:p>
    <w:p w14:paraId="192EA192" w14:textId="77777777" w:rsidR="00FF4997" w:rsidRPr="000F6B2A" w:rsidRDefault="00FF4997" w:rsidP="00FF4997">
      <w:pPr>
        <w:rPr>
          <w:b/>
          <w:sz w:val="28"/>
          <w:lang w:val="bs-Latn-BA"/>
        </w:rPr>
      </w:pPr>
    </w:p>
    <w:p w14:paraId="2CF92CA4" w14:textId="5D1408E5" w:rsidR="00FF4997" w:rsidRPr="00E4772B" w:rsidRDefault="00FF4997" w:rsidP="00E4772B">
      <w:pPr>
        <w:pStyle w:val="BodyTextIndent"/>
        <w:numPr>
          <w:ilvl w:val="0"/>
          <w:numId w:val="10"/>
        </w:numPr>
        <w:spacing w:after="0" w:line="480" w:lineRule="auto"/>
        <w:rPr>
          <w:b/>
          <w:u w:val="single"/>
        </w:rPr>
      </w:pPr>
      <w:r w:rsidRPr="00B97C4C">
        <w:rPr>
          <w:b/>
          <w:u w:val="single"/>
          <w:lang w:val="bs-Latn-BA"/>
        </w:rPr>
        <w:t>da n</w:t>
      </w:r>
      <w:r>
        <w:rPr>
          <w:b/>
          <w:u w:val="single"/>
          <w:lang w:val="bs-Latn-BA"/>
        </w:rPr>
        <w:t xml:space="preserve">emam </w:t>
      </w:r>
      <w:r w:rsidR="00E4772B">
        <w:rPr>
          <w:b/>
          <w:u w:val="single"/>
          <w:lang w:val="bs-Latn-BA"/>
        </w:rPr>
        <w:t xml:space="preserve">i da nisam imao/la </w:t>
      </w:r>
      <w:r>
        <w:rPr>
          <w:b/>
          <w:u w:val="single"/>
          <w:lang w:val="bs-Latn-BA"/>
        </w:rPr>
        <w:t>status raseljenog lica.</w:t>
      </w:r>
    </w:p>
    <w:p w14:paraId="0C021C41" w14:textId="6B7C497B" w:rsidR="00E4772B" w:rsidRPr="00E4772B" w:rsidRDefault="00E4772B" w:rsidP="00E4772B">
      <w:pPr>
        <w:pStyle w:val="BodyTextIndent"/>
        <w:numPr>
          <w:ilvl w:val="0"/>
          <w:numId w:val="10"/>
        </w:numPr>
        <w:spacing w:after="0" w:line="480" w:lineRule="auto"/>
        <w:rPr>
          <w:b/>
          <w:u w:val="single"/>
        </w:rPr>
      </w:pPr>
      <w:r>
        <w:rPr>
          <w:b/>
          <w:u w:val="single"/>
          <w:lang w:val="bs-Latn-BA"/>
        </w:rPr>
        <w:t>da imam i da sam imao/la status raseljenog lica.</w:t>
      </w:r>
    </w:p>
    <w:p w14:paraId="42585850" w14:textId="77777777" w:rsidR="00E4772B" w:rsidRPr="00B97C4C" w:rsidRDefault="00E4772B" w:rsidP="00E4772B">
      <w:pPr>
        <w:pStyle w:val="BodyTextIndent"/>
        <w:spacing w:after="0" w:line="480" w:lineRule="auto"/>
        <w:ind w:left="720"/>
        <w:rPr>
          <w:b/>
          <w:u w:val="single"/>
        </w:rPr>
      </w:pPr>
    </w:p>
    <w:p w14:paraId="6E3257CE" w14:textId="32F39E6C" w:rsidR="00FF4997" w:rsidRPr="00A96EF1" w:rsidRDefault="00FF4997" w:rsidP="00E4772B">
      <w:pPr>
        <w:rPr>
          <w:rFonts w:cs="Times New Roman"/>
          <w:b/>
          <w:u w:val="single"/>
          <w:lang w:val="bs-Latn-BA"/>
        </w:rPr>
      </w:pPr>
      <w:r w:rsidRPr="00A96EF1">
        <w:rPr>
          <w:rFonts w:cs="Times New Roman"/>
          <w:b/>
          <w:u w:val="single"/>
          <w:lang w:val="bs-Latn-BA"/>
        </w:rPr>
        <w:t xml:space="preserve">Dana </w:t>
      </w:r>
      <w:r w:rsidR="00164839">
        <w:rPr>
          <w:rFonts w:cs="Times New Roman"/>
          <w:b/>
          <w:u w:val="single"/>
          <w:lang w:val="bs-Latn-BA"/>
        </w:rPr>
        <w:t>30</w:t>
      </w:r>
      <w:r w:rsidRPr="00A96EF1">
        <w:rPr>
          <w:rFonts w:cs="Times New Roman"/>
          <w:b/>
          <w:u w:val="single"/>
          <w:lang w:val="bs-Latn-BA"/>
        </w:rPr>
        <w:t>.0</w:t>
      </w:r>
      <w:r w:rsidR="00164839">
        <w:rPr>
          <w:rFonts w:cs="Times New Roman"/>
          <w:b/>
          <w:u w:val="single"/>
          <w:lang w:val="bs-Latn-BA"/>
        </w:rPr>
        <w:t>4</w:t>
      </w:r>
      <w:r w:rsidRPr="00A96EF1">
        <w:rPr>
          <w:rFonts w:cs="Times New Roman"/>
          <w:b/>
          <w:u w:val="single"/>
          <w:lang w:val="bs-Latn-BA"/>
        </w:rPr>
        <w:t>.199</w:t>
      </w:r>
      <w:r w:rsidR="00164839">
        <w:rPr>
          <w:rFonts w:cs="Times New Roman"/>
          <w:b/>
          <w:u w:val="single"/>
          <w:lang w:val="bs-Latn-BA"/>
        </w:rPr>
        <w:t>1</w:t>
      </w:r>
      <w:r w:rsidRPr="00A96EF1">
        <w:rPr>
          <w:rFonts w:cs="Times New Roman"/>
          <w:b/>
          <w:u w:val="single"/>
          <w:lang w:val="bs-Latn-BA"/>
        </w:rPr>
        <w:t>.godine imao/la sam prebivalište na slijedećoj</w:t>
      </w:r>
      <w:r w:rsidR="00E4772B">
        <w:rPr>
          <w:rFonts w:cs="Times New Roman"/>
          <w:b/>
          <w:u w:val="single"/>
          <w:lang w:val="bs-Latn-BA"/>
        </w:rPr>
        <w:t xml:space="preserve"> A</w:t>
      </w:r>
      <w:r w:rsidRPr="00A96EF1">
        <w:rPr>
          <w:rFonts w:cs="Times New Roman"/>
          <w:b/>
          <w:u w:val="single"/>
          <w:lang w:val="bs-Latn-BA"/>
        </w:rPr>
        <w:t>dresi:_______________________________________________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FF4997" w14:paraId="46990641" w14:textId="77777777" w:rsidTr="00F6002F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F7DF0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  <w:p w14:paraId="166F1CA8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  <w:p w14:paraId="3FAB22E9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  <w:p w14:paraId="2367223B" w14:textId="77777777" w:rsidR="00FF4997" w:rsidRDefault="00FF4997" w:rsidP="00F6002F">
            <w:pPr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s-Latn-BA"/>
              </w:rPr>
            </w:pPr>
          </w:p>
        </w:tc>
      </w:tr>
      <w:tr w:rsidR="00FF4997" w:rsidRPr="00967FA4" w14:paraId="7DB22687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1B6C3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(mjesto)</w:t>
            </w:r>
          </w:p>
          <w:p w14:paraId="2C1D5E29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FF4997" w:rsidRPr="00967FA4" w14:paraId="5D7C17E1" w14:textId="77777777" w:rsidTr="00F6002F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D0EDE" w14:textId="77777777" w:rsidR="00FF4997" w:rsidRPr="00967FA4" w:rsidRDefault="00FF4997" w:rsidP="00F6002F">
            <w:pPr>
              <w:jc w:val="center"/>
              <w:rPr>
                <w:rFonts w:ascii="Times New Roman" w:hAnsi="Times New Roman"/>
                <w:sz w:val="6"/>
                <w:szCs w:val="6"/>
                <w:lang w:val="bs-Latn-BA"/>
              </w:rPr>
            </w:pP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bs-Latn-BA"/>
              </w:rPr>
              <w:t>datum</w:t>
            </w:r>
            <w:r w:rsidRPr="00967FA4">
              <w:rPr>
                <w:rFonts w:ascii="Times New Roman" w:hAnsi="Times New Roman"/>
                <w:sz w:val="16"/>
                <w:szCs w:val="20"/>
                <w:lang w:val="bs-Latn-BA"/>
              </w:rPr>
              <w:t>)</w:t>
            </w:r>
          </w:p>
          <w:p w14:paraId="76B01E02" w14:textId="77777777" w:rsidR="00FF4997" w:rsidRPr="00967FA4" w:rsidRDefault="00FF4997" w:rsidP="00F6002F">
            <w:pPr>
              <w:spacing w:line="480" w:lineRule="auto"/>
              <w:jc w:val="center"/>
              <w:rPr>
                <w:rFonts w:ascii="Times New Roman" w:hAnsi="Times New Roman"/>
                <w:sz w:val="16"/>
                <w:szCs w:val="20"/>
                <w:lang w:val="bs-Latn-BA"/>
              </w:rPr>
            </w:pPr>
          </w:p>
        </w:tc>
      </w:tr>
    </w:tbl>
    <w:p w14:paraId="7CACF4F7" w14:textId="77777777" w:rsidR="00FF4997" w:rsidRDefault="00FF4997" w:rsidP="00FF4997">
      <w:pPr>
        <w:jc w:val="center"/>
        <w:rPr>
          <w:b/>
          <w:u w:val="single"/>
          <w:lang w:val="bs-Latn-BA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FF4997" w14:paraId="3DC650F1" w14:textId="77777777" w:rsidTr="00F6002F">
        <w:tc>
          <w:tcPr>
            <w:tcW w:w="3890" w:type="dxa"/>
            <w:tcBorders>
              <w:bottom w:val="single" w:sz="4" w:space="0" w:color="auto"/>
            </w:tcBorders>
          </w:tcPr>
          <w:p w14:paraId="123EACF5" w14:textId="77777777" w:rsidR="00FF4997" w:rsidRPr="000F6B2A" w:rsidRDefault="00FF4997" w:rsidP="00F6002F">
            <w:pPr>
              <w:jc w:val="center"/>
              <w:rPr>
                <w:b/>
                <w:lang w:val="bs-Latn-BA"/>
              </w:rPr>
            </w:pPr>
            <w:r w:rsidRPr="000F6B2A">
              <w:rPr>
                <w:b/>
                <w:lang w:val="bs-Latn-BA"/>
              </w:rPr>
              <w:t>IZJAVU DAO</w:t>
            </w:r>
          </w:p>
          <w:p w14:paraId="097DE4FC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5B1D8FF2" w14:textId="77777777" w:rsidTr="00F6002F">
        <w:tc>
          <w:tcPr>
            <w:tcW w:w="3890" w:type="dxa"/>
            <w:tcBorders>
              <w:top w:val="single" w:sz="4" w:space="0" w:color="auto"/>
            </w:tcBorders>
          </w:tcPr>
          <w:p w14:paraId="7C1C0CA2" w14:textId="77777777" w:rsidR="00FF4997" w:rsidRPr="000F6B2A" w:rsidRDefault="00FF4997" w:rsidP="00F6002F">
            <w:pPr>
              <w:jc w:val="center"/>
              <w:rPr>
                <w:b/>
                <w:sz w:val="16"/>
                <w:szCs w:val="16"/>
                <w:lang w:val="bs-Latn-BA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prezime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oca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ime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JMBG)</w:t>
            </w:r>
          </w:p>
        </w:tc>
      </w:tr>
      <w:tr w:rsidR="00FF4997" w14:paraId="56C96EBF" w14:textId="77777777" w:rsidTr="00F6002F">
        <w:tc>
          <w:tcPr>
            <w:tcW w:w="3890" w:type="dxa"/>
            <w:tcBorders>
              <w:bottom w:val="single" w:sz="4" w:space="0" w:color="auto"/>
            </w:tcBorders>
          </w:tcPr>
          <w:p w14:paraId="182822BD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3F318BD3" w14:textId="77777777" w:rsidTr="00F6002F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08AA772C" w14:textId="77777777" w:rsidR="00FF4997" w:rsidRPr="000F6B2A" w:rsidRDefault="00FF4997" w:rsidP="00F6002F">
            <w:pPr>
              <w:jc w:val="center"/>
              <w:rPr>
                <w:rFonts w:ascii="Times New Roman" w:hAnsi="Times New Roman"/>
                <w:bCs/>
                <w:sz w:val="16"/>
              </w:rPr>
            </w:pPr>
            <w:proofErr w:type="gramStart"/>
            <w:r w:rsidRPr="000F6B2A">
              <w:rPr>
                <w:rFonts w:ascii="Times New Roman" w:hAnsi="Times New Roman"/>
                <w:bCs/>
                <w:sz w:val="16"/>
              </w:rPr>
              <w:t xml:space="preserve">(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</w:rPr>
              <w:t>adresa</w:t>
            </w:r>
            <w:proofErr w:type="spellEnd"/>
            <w:proofErr w:type="gramEnd"/>
            <w:r w:rsidRPr="000F6B2A">
              <w:rPr>
                <w:rFonts w:ascii="Times New Roman" w:hAnsi="Times New Roman"/>
                <w:bCs/>
                <w:sz w:val="16"/>
              </w:rPr>
              <w:t>)</w:t>
            </w:r>
          </w:p>
          <w:p w14:paraId="0EAA8809" w14:textId="77777777" w:rsidR="00FF4997" w:rsidRPr="000F6B2A" w:rsidRDefault="00FF4997" w:rsidP="00F6002F">
            <w:pPr>
              <w:jc w:val="right"/>
              <w:rPr>
                <w:b/>
                <w:lang w:val="bs-Latn-BA"/>
              </w:rPr>
            </w:pPr>
          </w:p>
        </w:tc>
      </w:tr>
      <w:tr w:rsidR="00FF4997" w14:paraId="7912A029" w14:textId="77777777" w:rsidTr="00F6002F">
        <w:tc>
          <w:tcPr>
            <w:tcW w:w="3890" w:type="dxa"/>
            <w:tcBorders>
              <w:top w:val="single" w:sz="4" w:space="0" w:color="auto"/>
            </w:tcBorders>
          </w:tcPr>
          <w:p w14:paraId="6ACDED39" w14:textId="77777777" w:rsidR="00FF4997" w:rsidRPr="000F6B2A" w:rsidRDefault="00FF4997" w:rsidP="00F6002F">
            <w:pPr>
              <w:jc w:val="center"/>
              <w:rPr>
                <w:sz w:val="16"/>
                <w:szCs w:val="16"/>
                <w:lang w:val="bs-Latn-BA"/>
              </w:rPr>
            </w:pPr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lična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karta</w:t>
            </w:r>
            <w:proofErr w:type="spellEnd"/>
            <w:r w:rsidRPr="000F6B2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</w:tr>
    </w:tbl>
    <w:p w14:paraId="5A9739DB" w14:textId="77777777" w:rsidR="00FF4997" w:rsidRPr="00DF751C" w:rsidRDefault="00FF4997" w:rsidP="00FF4997">
      <w:pPr>
        <w:jc w:val="center"/>
        <w:rPr>
          <w:b/>
          <w:u w:val="single"/>
          <w:lang w:val="bs-Latn-BA"/>
        </w:rPr>
      </w:pPr>
    </w:p>
    <w:p w14:paraId="23C8EE3C" w14:textId="184C45A4" w:rsidR="00FF4997" w:rsidRDefault="00FF4997" w:rsidP="00FF4997"/>
    <w:p w14:paraId="4118525C" w14:textId="5D1C6C96" w:rsidR="00E07389" w:rsidRDefault="00E07389" w:rsidP="00FF4997"/>
    <w:p w14:paraId="267E962D" w14:textId="61541476" w:rsidR="00E07389" w:rsidRDefault="00E07389" w:rsidP="00FF4997"/>
    <w:p w14:paraId="71A1E415" w14:textId="6AB7E513" w:rsidR="00E07389" w:rsidRDefault="00E07389" w:rsidP="00FF4997"/>
    <w:p w14:paraId="2BDBF607" w14:textId="307A2224" w:rsidR="00E07389" w:rsidRDefault="00E07389" w:rsidP="00FF4997"/>
    <w:p w14:paraId="587C9060" w14:textId="3DBB8FC9" w:rsidR="00E07389" w:rsidRDefault="00E07389" w:rsidP="00FF4997"/>
    <w:p w14:paraId="5F87F4D9" w14:textId="7DC91912" w:rsidR="00E07389" w:rsidRDefault="00E07389" w:rsidP="00FF4997"/>
    <w:p w14:paraId="26D3CB7D" w14:textId="26324F4E" w:rsidR="00E07389" w:rsidRDefault="00E07389" w:rsidP="00FF4997"/>
    <w:p w14:paraId="73193574" w14:textId="2924A657" w:rsidR="00E07389" w:rsidRDefault="00E07389" w:rsidP="00FF4997"/>
    <w:p w14:paraId="7E0E338A" w14:textId="01DC3078" w:rsidR="00E07389" w:rsidRDefault="00E07389" w:rsidP="00FF4997"/>
    <w:p w14:paraId="773C1E78" w14:textId="5869C83F" w:rsidR="00E07389" w:rsidRDefault="00E07389" w:rsidP="00FF4997"/>
    <w:p w14:paraId="6D3403F5" w14:textId="42B3DB4F" w:rsidR="00E07389" w:rsidRDefault="00E07389" w:rsidP="00FF4997"/>
    <w:p w14:paraId="08F13F2B" w14:textId="2A110374" w:rsidR="002928FC" w:rsidRDefault="002928FC" w:rsidP="00FF4997"/>
    <w:p w14:paraId="69BE40C5" w14:textId="42C7B848" w:rsidR="002928FC" w:rsidRDefault="002928FC" w:rsidP="00FF4997"/>
    <w:p w14:paraId="02F57F85" w14:textId="1F29D13C" w:rsidR="002928FC" w:rsidRDefault="002928FC" w:rsidP="00FF4997"/>
    <w:p w14:paraId="224C9BF4" w14:textId="77777777" w:rsidR="002928FC" w:rsidRDefault="002928FC" w:rsidP="00FF4997"/>
    <w:p w14:paraId="3BDA95C4" w14:textId="4BB057F2" w:rsidR="00E07389" w:rsidRDefault="00E07389" w:rsidP="00FF4997"/>
    <w:p w14:paraId="472AAD4A" w14:textId="4B46C992" w:rsidR="00E07389" w:rsidRDefault="00E07389" w:rsidP="00FF4997"/>
    <w:p w14:paraId="75AFD022" w14:textId="74D0B058" w:rsidR="00E07389" w:rsidRDefault="00E07389" w:rsidP="00FF4997"/>
    <w:p w14:paraId="050A13E3" w14:textId="6EA99EF0" w:rsidR="00E07389" w:rsidRDefault="00E07389" w:rsidP="00FF4997"/>
    <w:p w14:paraId="7C435538" w14:textId="3E29453F" w:rsidR="00E07389" w:rsidRDefault="00E07389" w:rsidP="00FF4997"/>
    <w:p w14:paraId="50525E1F" w14:textId="02F1BC1C" w:rsidR="00E07389" w:rsidRDefault="00E07389" w:rsidP="00FF4997"/>
    <w:p w14:paraId="0ECA206B" w14:textId="7B4A5CB8" w:rsidR="00E07389" w:rsidRDefault="00E07389" w:rsidP="00FF4997"/>
    <w:p w14:paraId="2613BF6D" w14:textId="77777777" w:rsid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42A61656" w14:textId="77777777" w:rsid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21A70B9B" w14:textId="77777777" w:rsid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579E4DA7" w14:textId="78B3B802" w:rsidR="00E07389" w:rsidRP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  <w:r w:rsidRPr="00E07389">
        <w:rPr>
          <w:rFonts w:cs="Times New Roman"/>
          <w:b/>
          <w:sz w:val="24"/>
          <w:szCs w:val="24"/>
          <w:u w:val="single"/>
          <w:lang w:val="bs-Latn-BA"/>
        </w:rPr>
        <w:lastRenderedPageBreak/>
        <w:t xml:space="preserve">Pod punom moralnom, materijalnom i krivičnom odgovornošću dajem sljedeću </w:t>
      </w:r>
    </w:p>
    <w:p w14:paraId="6F15DE99" w14:textId="77777777" w:rsidR="00E07389" w:rsidRP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3509991B" w14:textId="2074FBEC" w:rsid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42F15291" w14:textId="77777777" w:rsidR="00E07389" w:rsidRP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p w14:paraId="4C436EA9" w14:textId="3EF9699B" w:rsidR="00E07389" w:rsidRDefault="00E07389" w:rsidP="00E07389">
      <w:pPr>
        <w:jc w:val="center"/>
        <w:rPr>
          <w:rFonts w:cs="Times New Roman"/>
          <w:b/>
          <w:sz w:val="24"/>
          <w:szCs w:val="24"/>
          <w:lang w:val="bs-Latn-BA"/>
        </w:rPr>
      </w:pPr>
      <w:r w:rsidRPr="00E07389">
        <w:rPr>
          <w:rFonts w:cs="Times New Roman"/>
          <w:b/>
          <w:sz w:val="24"/>
          <w:szCs w:val="24"/>
          <w:lang w:val="bs-Latn-BA"/>
        </w:rPr>
        <w:t>I Z J A V U</w:t>
      </w:r>
    </w:p>
    <w:p w14:paraId="01552C7D" w14:textId="3B986E55" w:rsidR="00E07389" w:rsidRDefault="00E07389" w:rsidP="00E07389">
      <w:pPr>
        <w:jc w:val="center"/>
        <w:rPr>
          <w:rFonts w:cs="Times New Roman"/>
          <w:b/>
          <w:sz w:val="24"/>
          <w:szCs w:val="24"/>
          <w:lang w:val="bs-Latn-BA"/>
        </w:rPr>
      </w:pPr>
    </w:p>
    <w:p w14:paraId="61CD9230" w14:textId="77777777" w:rsidR="00E07389" w:rsidRPr="00E07389" w:rsidRDefault="00E07389" w:rsidP="00E07389">
      <w:pPr>
        <w:jc w:val="center"/>
        <w:rPr>
          <w:rFonts w:cs="Times New Roman"/>
          <w:b/>
          <w:sz w:val="24"/>
          <w:szCs w:val="24"/>
          <w:lang w:val="bs-Latn-BA"/>
        </w:rPr>
      </w:pPr>
    </w:p>
    <w:p w14:paraId="51F918AB" w14:textId="77777777" w:rsidR="00E07389" w:rsidRPr="00E07389" w:rsidRDefault="00E07389" w:rsidP="00E07389">
      <w:pPr>
        <w:rPr>
          <w:rFonts w:cs="Times New Roman"/>
          <w:b/>
          <w:sz w:val="24"/>
          <w:szCs w:val="24"/>
          <w:lang w:val="bs-Latn-BA"/>
        </w:rPr>
      </w:pPr>
    </w:p>
    <w:p w14:paraId="23BFC22A" w14:textId="48731C25" w:rsidR="00E07389" w:rsidRPr="000F615C" w:rsidRDefault="00E07389" w:rsidP="002928FC">
      <w:pPr>
        <w:pStyle w:val="ListParagraph"/>
        <w:suppressAutoHyphens w:val="0"/>
        <w:ind w:left="360" w:firstLine="349"/>
        <w:jc w:val="both"/>
        <w:rPr>
          <w:rFonts w:eastAsia="Times New Roman" w:cs="Times New Roman"/>
          <w:b/>
          <w:bCs/>
          <w:color w:val="auto"/>
          <w:sz w:val="24"/>
          <w:szCs w:val="24"/>
          <w:lang w:val="hr-HR" w:eastAsia="ar-SA" w:bidi="ar-SA"/>
        </w:rPr>
      </w:pPr>
      <w:r w:rsidRPr="000F615C">
        <w:rPr>
          <w:rFonts w:eastAsia="Times New Roman" w:cs="Times New Roman"/>
          <w:b/>
          <w:bCs/>
          <w:color w:val="auto"/>
          <w:sz w:val="24"/>
          <w:szCs w:val="24"/>
          <w:lang w:val="hr-HR" w:eastAsia="ar-SA" w:bidi="ar-SA"/>
        </w:rPr>
        <w:t>Da ja i članovi mog porodičnog domaćinstva nemaju / imaju dug po osnovu javnih prihoda te da ja i moji punoljetni članovi domaćinstva koji su evidentirani kao porezni obveznici (vlasnici, osnivači/odgovorne osobe), imaju/nemaju duga po osnovu javnih prihoda 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E07389" w:rsidRPr="00E07389" w14:paraId="2E3769D0" w14:textId="77777777" w:rsidTr="00BD22C5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6C9BF" w14:textId="77777777" w:rsidR="00E07389" w:rsidRPr="00E07389" w:rsidRDefault="00E07389" w:rsidP="00BD22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</w:p>
          <w:p w14:paraId="6D866353" w14:textId="77777777" w:rsidR="00E07389" w:rsidRPr="00E07389" w:rsidRDefault="00E07389" w:rsidP="00BD22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</w:p>
          <w:p w14:paraId="579D572B" w14:textId="77777777" w:rsidR="00E07389" w:rsidRPr="00E07389" w:rsidRDefault="00E07389" w:rsidP="00BD22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</w:p>
          <w:p w14:paraId="4A25FBBD" w14:textId="77777777" w:rsidR="00E07389" w:rsidRPr="00E07389" w:rsidRDefault="00E07389" w:rsidP="00BD22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s-Latn-BA"/>
              </w:rPr>
            </w:pPr>
          </w:p>
        </w:tc>
      </w:tr>
      <w:tr w:rsidR="00E07389" w:rsidRPr="00E07389" w14:paraId="5D2DDBD4" w14:textId="77777777" w:rsidTr="00BD22C5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31679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0738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(mjesto)</w:t>
            </w:r>
          </w:p>
          <w:p w14:paraId="08E1E57F" w14:textId="77777777" w:rsidR="00E07389" w:rsidRPr="00E07389" w:rsidRDefault="00E07389" w:rsidP="00BD22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E07389" w:rsidRPr="00E07389" w14:paraId="078E5540" w14:textId="77777777" w:rsidTr="00BD22C5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731AD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0738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(datum)</w:t>
            </w:r>
          </w:p>
          <w:p w14:paraId="031995A4" w14:textId="77777777" w:rsidR="00E07389" w:rsidRPr="00E07389" w:rsidRDefault="00E07389" w:rsidP="00BD22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7A693338" w14:textId="77777777" w:rsidR="00E07389" w:rsidRPr="00E07389" w:rsidRDefault="00E07389" w:rsidP="00E07389">
      <w:pPr>
        <w:jc w:val="center"/>
        <w:rPr>
          <w:rFonts w:cs="Times New Roman"/>
          <w:b/>
          <w:sz w:val="24"/>
          <w:szCs w:val="24"/>
          <w:u w:val="single"/>
          <w:lang w:val="bs-Latn-BA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</w:tblGrid>
      <w:tr w:rsidR="00E07389" w:rsidRPr="00E07389" w14:paraId="212BB5A1" w14:textId="77777777" w:rsidTr="00BD22C5">
        <w:tc>
          <w:tcPr>
            <w:tcW w:w="3890" w:type="dxa"/>
            <w:tcBorders>
              <w:bottom w:val="single" w:sz="4" w:space="0" w:color="auto"/>
            </w:tcBorders>
          </w:tcPr>
          <w:p w14:paraId="30DEDA4E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E07389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IZJAVU DAO</w:t>
            </w:r>
          </w:p>
          <w:p w14:paraId="7069AD56" w14:textId="77777777" w:rsidR="00E07389" w:rsidRPr="00E07389" w:rsidRDefault="00E07389" w:rsidP="00BD22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07389" w:rsidRPr="00E07389" w14:paraId="4B520855" w14:textId="77777777" w:rsidTr="00BD22C5">
        <w:tc>
          <w:tcPr>
            <w:tcW w:w="3890" w:type="dxa"/>
            <w:tcBorders>
              <w:top w:val="single" w:sz="4" w:space="0" w:color="auto"/>
            </w:tcBorders>
          </w:tcPr>
          <w:p w14:paraId="24E39EDB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proofErr w:type="gram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prezime</w:t>
            </w:r>
            <w:proofErr w:type="spellEnd"/>
            <w:proofErr w:type="gram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ime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oca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ime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JMBG)</w:t>
            </w:r>
          </w:p>
        </w:tc>
      </w:tr>
      <w:tr w:rsidR="00E07389" w:rsidRPr="00E07389" w14:paraId="69EE7730" w14:textId="77777777" w:rsidTr="00BD22C5">
        <w:tc>
          <w:tcPr>
            <w:tcW w:w="3890" w:type="dxa"/>
            <w:tcBorders>
              <w:bottom w:val="single" w:sz="4" w:space="0" w:color="auto"/>
            </w:tcBorders>
          </w:tcPr>
          <w:p w14:paraId="25167760" w14:textId="77777777" w:rsidR="00E07389" w:rsidRPr="00E07389" w:rsidRDefault="00E07389" w:rsidP="00BD22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07389" w:rsidRPr="00E07389" w14:paraId="5E1B58E7" w14:textId="77777777" w:rsidTr="00BD22C5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14:paraId="7C5F5A0E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adresa</w:t>
            </w:r>
            <w:proofErr w:type="spellEnd"/>
            <w:proofErr w:type="gram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10EC152" w14:textId="77777777" w:rsidR="00E07389" w:rsidRPr="00E07389" w:rsidRDefault="00E07389" w:rsidP="00BD22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E07389" w:rsidRPr="00E07389" w14:paraId="46310CBB" w14:textId="77777777" w:rsidTr="00BD22C5">
        <w:tc>
          <w:tcPr>
            <w:tcW w:w="3890" w:type="dxa"/>
            <w:tcBorders>
              <w:top w:val="single" w:sz="4" w:space="0" w:color="auto"/>
            </w:tcBorders>
          </w:tcPr>
          <w:p w14:paraId="5A2E8855" w14:textId="77777777" w:rsidR="00E07389" w:rsidRPr="00E07389" w:rsidRDefault="00E07389" w:rsidP="00BD22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lična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karta</w:t>
            </w:r>
            <w:proofErr w:type="spellEnd"/>
            <w:r w:rsidRPr="00E0738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6ED40A5C" w14:textId="77777777" w:rsidR="00E07389" w:rsidRPr="00E07389" w:rsidRDefault="00E07389" w:rsidP="00FF4997">
      <w:pPr>
        <w:rPr>
          <w:rFonts w:cs="Times New Roman"/>
          <w:sz w:val="24"/>
          <w:szCs w:val="24"/>
        </w:rPr>
      </w:pPr>
    </w:p>
    <w:p w14:paraId="6EB55744" w14:textId="77777777" w:rsidR="00FF4997" w:rsidRPr="00826870" w:rsidRDefault="00FF4997" w:rsidP="00826870">
      <w:pPr>
        <w:ind w:left="4320" w:firstLine="720"/>
        <w:jc w:val="center"/>
      </w:pPr>
    </w:p>
    <w:sectPr w:rsidR="00FF4997" w:rsidRPr="00826870" w:rsidSect="00095FBC"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9176" w14:textId="77777777" w:rsidR="000F6EFC" w:rsidRDefault="000F6EFC">
      <w:r>
        <w:separator/>
      </w:r>
    </w:p>
  </w:endnote>
  <w:endnote w:type="continuationSeparator" w:id="0">
    <w:p w14:paraId="72887D16" w14:textId="77777777" w:rsidR="000F6EFC" w:rsidRDefault="000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6617CBD2" w14:textId="77777777" w:rsidTr="00E93DAE">
      <w:tc>
        <w:tcPr>
          <w:tcW w:w="1100" w:type="pct"/>
          <w:shd w:val="clear" w:color="auto" w:fill="auto"/>
        </w:tcPr>
        <w:p w14:paraId="12DBF976" w14:textId="77777777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bookmarkStart w:id="6" w:name="_Hlk130368155"/>
          <w:r>
            <w:rPr>
              <w:noProof/>
              <w:color w:val="000000"/>
              <w:sz w:val="20"/>
              <w:szCs w:val="20"/>
              <w:lang w:eastAsia="en-GB" w:bidi="ar-SA"/>
            </w:rPr>
            <w:drawing>
              <wp:inline distT="0" distB="0" distL="0" distR="0" wp14:anchorId="6657167F" wp14:editId="3607030B">
                <wp:extent cx="1242530" cy="648000"/>
                <wp:effectExtent l="0" t="0" r="0" b="0"/>
                <wp:docPr id="9" name="Picture 9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1BFDEE59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77AD94EF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59379566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446B5E91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F3E36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9F3E36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  <w:bookmarkEnd w:id="6"/>
  </w:tbl>
  <w:p w14:paraId="39F32DC0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AD43" w14:textId="77777777" w:rsidR="000F6EFC" w:rsidRDefault="000F6EFC">
      <w:r>
        <w:separator/>
      </w:r>
    </w:p>
  </w:footnote>
  <w:footnote w:type="continuationSeparator" w:id="0">
    <w:p w14:paraId="19A70D6D" w14:textId="77777777" w:rsidR="000F6EFC" w:rsidRDefault="000F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14A4461A" w14:textId="77777777" w:rsidTr="00873D99">
      <w:tc>
        <w:tcPr>
          <w:tcW w:w="4244" w:type="dxa"/>
          <w:shd w:val="clear" w:color="auto" w:fill="auto"/>
        </w:tcPr>
        <w:p w14:paraId="2CCE3C4A" w14:textId="77777777" w:rsidR="00344B45" w:rsidRDefault="003130D3">
          <w:pPr>
            <w:pStyle w:val="Header"/>
            <w:jc w:val="right"/>
          </w:pPr>
          <w:r>
            <w:t>Bosna i Hercegovina</w:t>
          </w:r>
        </w:p>
        <w:p w14:paraId="7EEBAF02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32A5CE8C" w14:textId="77777777" w:rsidR="00344B45" w:rsidRDefault="00383803">
          <w:pPr>
            <w:pStyle w:val="Header"/>
          </w:pPr>
          <w:r>
            <w:rPr>
              <w:noProof/>
              <w:lang w:eastAsia="en-GB" w:bidi="ar-SA"/>
            </w:rPr>
            <w:drawing>
              <wp:anchor distT="0" distB="0" distL="0" distR="0" simplePos="0" relativeHeight="251656704" behindDoc="0" locked="0" layoutInCell="1" allowOverlap="1" wp14:anchorId="11FCE2E5" wp14:editId="2D991F6B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1DF19D37" w14:textId="77777777" w:rsidR="00344B45" w:rsidRDefault="003130D3">
          <w:pPr>
            <w:pStyle w:val="Header"/>
          </w:pPr>
          <w:r>
            <w:t>Босна и Херцеговина</w:t>
          </w:r>
        </w:p>
        <w:p w14:paraId="5928FDFA" w14:textId="77777777" w:rsidR="00344B45" w:rsidRDefault="003130D3">
          <w:pPr>
            <w:pStyle w:val="Header"/>
          </w:pPr>
          <w:r>
            <w:t>Федерација Босне и Херцеговине</w:t>
          </w:r>
        </w:p>
      </w:tc>
    </w:tr>
    <w:tr w:rsidR="00344B45" w14:paraId="1243E398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7D220498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1D17416B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203565A3" w14:textId="77777777" w:rsidR="00344B45" w:rsidRDefault="00344B45"/>
      </w:tc>
      <w:tc>
        <w:tcPr>
          <w:tcW w:w="4171" w:type="dxa"/>
          <w:shd w:val="clear" w:color="auto" w:fill="auto"/>
        </w:tcPr>
        <w:p w14:paraId="3B88E7CC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0E313ED3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344B45" w14:paraId="49564A23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5A292B44" w14:textId="77777777" w:rsidTr="00873D99">
            <w:tc>
              <w:tcPr>
                <w:tcW w:w="4825" w:type="dxa"/>
                <w:shd w:val="clear" w:color="auto" w:fill="auto"/>
              </w:tcPr>
              <w:p w14:paraId="517F07DF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115DE50F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3899CB2D" w14:textId="77777777" w:rsidTr="00873D99">
            <w:tc>
              <w:tcPr>
                <w:tcW w:w="4825" w:type="dxa"/>
                <w:shd w:val="clear" w:color="auto" w:fill="auto"/>
              </w:tcPr>
              <w:p w14:paraId="786DC018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256F443E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7F145037" w14:textId="77777777" w:rsidR="00344B45" w:rsidRDefault="00344B45">
          <w:pPr>
            <w:pStyle w:val="Header"/>
          </w:pPr>
        </w:p>
      </w:tc>
    </w:tr>
  </w:tbl>
  <w:p w14:paraId="0E66F9CF" w14:textId="77777777" w:rsidR="00344B45" w:rsidRDefault="00344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047"/>
    <w:multiLevelType w:val="hybridMultilevel"/>
    <w:tmpl w:val="0128BC4C"/>
    <w:lvl w:ilvl="0" w:tplc="7534D5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3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783"/>
    <w:multiLevelType w:val="hybridMultilevel"/>
    <w:tmpl w:val="D4288138"/>
    <w:lvl w:ilvl="0" w:tplc="9C804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1E2A"/>
    <w:multiLevelType w:val="hybridMultilevel"/>
    <w:tmpl w:val="7E424190"/>
    <w:lvl w:ilvl="0" w:tplc="2794CEC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C4EF8"/>
    <w:multiLevelType w:val="hybridMultilevel"/>
    <w:tmpl w:val="195A0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64259"/>
    <w:multiLevelType w:val="hybridMultilevel"/>
    <w:tmpl w:val="E99A79B2"/>
    <w:lvl w:ilvl="0" w:tplc="F2728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1002"/>
    <w:multiLevelType w:val="hybridMultilevel"/>
    <w:tmpl w:val="D428813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5686F"/>
    <w:multiLevelType w:val="hybridMultilevel"/>
    <w:tmpl w:val="7918F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6560"/>
    <w:multiLevelType w:val="hybridMultilevel"/>
    <w:tmpl w:val="F4CA9080"/>
    <w:lvl w:ilvl="0" w:tplc="F0DE20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C1D36"/>
    <w:multiLevelType w:val="multilevel"/>
    <w:tmpl w:val="222C51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9C2417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91D1BC7"/>
    <w:multiLevelType w:val="hybridMultilevel"/>
    <w:tmpl w:val="B6102A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228959">
    <w:abstractNumId w:val="9"/>
  </w:num>
  <w:num w:numId="2" w16cid:durableId="756947840">
    <w:abstractNumId w:val="8"/>
  </w:num>
  <w:num w:numId="3" w16cid:durableId="1360349077">
    <w:abstractNumId w:val="10"/>
  </w:num>
  <w:num w:numId="4" w16cid:durableId="876576692">
    <w:abstractNumId w:val="7"/>
  </w:num>
  <w:num w:numId="5" w16cid:durableId="34474921">
    <w:abstractNumId w:val="4"/>
  </w:num>
  <w:num w:numId="6" w16cid:durableId="238828945">
    <w:abstractNumId w:val="6"/>
  </w:num>
  <w:num w:numId="7" w16cid:durableId="305936466">
    <w:abstractNumId w:val="0"/>
  </w:num>
  <w:num w:numId="8" w16cid:durableId="1359310723">
    <w:abstractNumId w:val="2"/>
  </w:num>
  <w:num w:numId="9" w16cid:durableId="1884824431">
    <w:abstractNumId w:val="3"/>
  </w:num>
  <w:num w:numId="10" w16cid:durableId="1072047348">
    <w:abstractNumId w:val="1"/>
  </w:num>
  <w:num w:numId="11" w16cid:durableId="1252009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AE"/>
    <w:rsid w:val="00021BE8"/>
    <w:rsid w:val="00095FBC"/>
    <w:rsid w:val="000E2B1B"/>
    <w:rsid w:val="000F615C"/>
    <w:rsid w:val="000F6EFC"/>
    <w:rsid w:val="00164839"/>
    <w:rsid w:val="00166E97"/>
    <w:rsid w:val="001F514F"/>
    <w:rsid w:val="00207D39"/>
    <w:rsid w:val="00275507"/>
    <w:rsid w:val="002928FC"/>
    <w:rsid w:val="003130D3"/>
    <w:rsid w:val="003361C3"/>
    <w:rsid w:val="00343E2F"/>
    <w:rsid w:val="00344B45"/>
    <w:rsid w:val="003458E4"/>
    <w:rsid w:val="00383803"/>
    <w:rsid w:val="004312BD"/>
    <w:rsid w:val="00492E0E"/>
    <w:rsid w:val="00530918"/>
    <w:rsid w:val="00592092"/>
    <w:rsid w:val="006E3B05"/>
    <w:rsid w:val="00735F48"/>
    <w:rsid w:val="007B41E1"/>
    <w:rsid w:val="00826870"/>
    <w:rsid w:val="00873D99"/>
    <w:rsid w:val="008F6703"/>
    <w:rsid w:val="0097228C"/>
    <w:rsid w:val="009B0C60"/>
    <w:rsid w:val="009D07E6"/>
    <w:rsid w:val="009F3E36"/>
    <w:rsid w:val="009F7207"/>
    <w:rsid w:val="00AC1DB7"/>
    <w:rsid w:val="00B40B2D"/>
    <w:rsid w:val="00B550AD"/>
    <w:rsid w:val="00C031F8"/>
    <w:rsid w:val="00C932C1"/>
    <w:rsid w:val="00D478B3"/>
    <w:rsid w:val="00D95A7E"/>
    <w:rsid w:val="00E07389"/>
    <w:rsid w:val="00E23A8E"/>
    <w:rsid w:val="00E4772B"/>
    <w:rsid w:val="00E93DAE"/>
    <w:rsid w:val="00F00D05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D58EFE"/>
  <w15:docId w15:val="{93FB64B8-9D79-427B-868E-89E7712F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AE"/>
    <w:pPr>
      <w:suppressAutoHyphens/>
    </w:pPr>
    <w:rPr>
      <w:rFonts w:eastAsia="SimSun" w:cs="Mangal"/>
      <w:color w:val="00000A"/>
      <w:sz w:val="22"/>
      <w:szCs w:val="22"/>
      <w:lang w:val="en-GB"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166E9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hr-HR" w:eastAsia="ar-SA" w:bidi="ar-SA"/>
    </w:rPr>
  </w:style>
  <w:style w:type="paragraph" w:styleId="Heading5">
    <w:name w:val="heading 5"/>
    <w:basedOn w:val="Normal"/>
    <w:next w:val="Normal"/>
    <w:link w:val="Heading5Char"/>
    <w:qFormat/>
    <w:rsid w:val="00166E97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hr-HR" w:eastAsia="ar-SA" w:bidi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6E97"/>
    <w:pPr>
      <w:suppressAutoHyphens w:val="0"/>
      <w:spacing w:before="240" w:after="60"/>
      <w:outlineLvl w:val="6"/>
    </w:pPr>
    <w:rPr>
      <w:rFonts w:ascii="Calibri" w:hAnsi="Calibri" w:cs="Times New Roman"/>
      <w:color w:val="auto"/>
      <w:sz w:val="24"/>
      <w:szCs w:val="24"/>
      <w:lang w:val="hr-HR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styleId="BodyTextIndent">
    <w:name w:val="Body Text Indent"/>
    <w:basedOn w:val="Normal"/>
    <w:link w:val="BodyTextIndentChar"/>
    <w:uiPriority w:val="99"/>
    <w:unhideWhenUsed/>
    <w:rsid w:val="00166E97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66E97"/>
    <w:rPr>
      <w:rFonts w:eastAsia="SimSun" w:cs="Mangal"/>
      <w:color w:val="00000A"/>
      <w:sz w:val="22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rsid w:val="00166E97"/>
    <w:rPr>
      <w:rFonts w:ascii="Arial" w:hAnsi="Arial" w:cs="Arial"/>
      <w:b/>
      <w:bCs/>
      <w:sz w:val="26"/>
      <w:szCs w:val="26"/>
      <w:lang w:val="hr-HR" w:eastAsia="ar-SA"/>
    </w:rPr>
  </w:style>
  <w:style w:type="character" w:customStyle="1" w:styleId="Heading5Char">
    <w:name w:val="Heading 5 Char"/>
    <w:basedOn w:val="DefaultParagraphFont"/>
    <w:link w:val="Heading5"/>
    <w:rsid w:val="00166E97"/>
    <w:rPr>
      <w:b/>
      <w:bCs/>
      <w:i/>
      <w:iCs/>
      <w:sz w:val="26"/>
      <w:szCs w:val="26"/>
      <w:lang w:val="hr-HR" w:eastAsia="ar-SA"/>
    </w:rPr>
  </w:style>
  <w:style w:type="character" w:customStyle="1" w:styleId="Heading7Char">
    <w:name w:val="Heading 7 Char"/>
    <w:basedOn w:val="DefaultParagraphFont"/>
    <w:link w:val="Heading7"/>
    <w:semiHidden/>
    <w:rsid w:val="00166E97"/>
    <w:rPr>
      <w:rFonts w:ascii="Calibri" w:eastAsia="SimSun" w:hAnsi="Calibri"/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1F514F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FF4997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mo.cvrk\Downloads\MINISTARSTVA_MBP_2022_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85A7-FA67-4429-B694-A0540136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MINISTARSTVA_MBP_2022_v4</Template>
  <TotalTime>0</TotalTime>
  <Pages>10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Dzemo Cvrk</dc:creator>
  <cp:keywords/>
  <dc:description/>
  <cp:lastModifiedBy>Rasim Durakovic</cp:lastModifiedBy>
  <cp:revision>2</cp:revision>
  <cp:lastPrinted>2023-04-03T11:41:00Z</cp:lastPrinted>
  <dcterms:created xsi:type="dcterms:W3CDTF">2023-04-05T09:47:00Z</dcterms:created>
  <dcterms:modified xsi:type="dcterms:W3CDTF">2023-04-05T09:47:00Z</dcterms:modified>
</cp:coreProperties>
</file>