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95EEE9" w14:textId="77777777" w:rsidR="00166E97" w:rsidRPr="00B272C4" w:rsidRDefault="00166E97" w:rsidP="00166E97">
      <w:pPr>
        <w:jc w:val="both"/>
        <w:rPr>
          <w:sz w:val="16"/>
        </w:rPr>
      </w:pPr>
      <w:r w:rsidRPr="00B272C4">
        <w:rPr>
          <w:sz w:val="16"/>
        </w:rPr>
        <w:t>_____________________________________</w:t>
      </w:r>
      <w:r>
        <w:rPr>
          <w:sz w:val="16"/>
        </w:rPr>
        <w:t>____</w:t>
      </w:r>
      <w:r w:rsidRPr="00B272C4">
        <w:rPr>
          <w:sz w:val="16"/>
        </w:rPr>
        <w:t>_______________</w:t>
      </w:r>
      <w:r w:rsidRPr="00B272C4">
        <w:rPr>
          <w:sz w:val="16"/>
        </w:rPr>
        <w:tab/>
      </w:r>
      <w:r w:rsidRPr="00B272C4">
        <w:rPr>
          <w:sz w:val="16"/>
        </w:rPr>
        <w:tab/>
      </w:r>
      <w:r w:rsidRPr="00B272C4">
        <w:rPr>
          <w:sz w:val="16"/>
        </w:rPr>
        <w:tab/>
        <w:t xml:space="preserve">                 </w:t>
      </w:r>
      <w:r w:rsidRPr="00B272C4">
        <w:rPr>
          <w:bCs/>
          <w:sz w:val="18"/>
        </w:rPr>
        <w:t>OBRAZAC BROJ 1 A 8</w:t>
      </w:r>
    </w:p>
    <w:p w14:paraId="54FB3696" w14:textId="77777777" w:rsidR="00166E97" w:rsidRPr="00B272C4" w:rsidRDefault="00166E97" w:rsidP="00166E97">
      <w:pPr>
        <w:jc w:val="both"/>
        <w:rPr>
          <w:bCs/>
          <w:sz w:val="18"/>
        </w:rPr>
      </w:pPr>
      <w:r w:rsidRPr="00B272C4">
        <w:rPr>
          <w:bCs/>
          <w:sz w:val="18"/>
        </w:rPr>
        <w:t xml:space="preserve">                </w:t>
      </w:r>
      <w:r>
        <w:rPr>
          <w:bCs/>
          <w:sz w:val="18"/>
        </w:rPr>
        <w:t xml:space="preserve">                 </w:t>
      </w:r>
      <w:r w:rsidRPr="00B272C4">
        <w:rPr>
          <w:bCs/>
          <w:sz w:val="18"/>
        </w:rPr>
        <w:t xml:space="preserve"> </w:t>
      </w:r>
      <w:proofErr w:type="gramStart"/>
      <w:r w:rsidRPr="00B272C4">
        <w:rPr>
          <w:bCs/>
          <w:sz w:val="18"/>
        </w:rPr>
        <w:t xml:space="preserve">( </w:t>
      </w:r>
      <w:proofErr w:type="spellStart"/>
      <w:r w:rsidRPr="00B272C4">
        <w:rPr>
          <w:bCs/>
          <w:sz w:val="18"/>
        </w:rPr>
        <w:t>prezime</w:t>
      </w:r>
      <w:proofErr w:type="spellEnd"/>
      <w:proofErr w:type="gramEnd"/>
      <w:r w:rsidRPr="00B272C4">
        <w:rPr>
          <w:bCs/>
          <w:sz w:val="18"/>
        </w:rPr>
        <w:t xml:space="preserve"> </w:t>
      </w:r>
      <w:proofErr w:type="spellStart"/>
      <w:r w:rsidRPr="00B272C4">
        <w:rPr>
          <w:bCs/>
          <w:sz w:val="18"/>
        </w:rPr>
        <w:t>i</w:t>
      </w:r>
      <w:proofErr w:type="spellEnd"/>
      <w:r w:rsidRPr="00B272C4">
        <w:rPr>
          <w:bCs/>
          <w:sz w:val="18"/>
        </w:rPr>
        <w:t xml:space="preserve"> </w:t>
      </w:r>
      <w:proofErr w:type="spellStart"/>
      <w:r w:rsidRPr="00B272C4">
        <w:rPr>
          <w:bCs/>
          <w:sz w:val="18"/>
        </w:rPr>
        <w:t>ime</w:t>
      </w:r>
      <w:proofErr w:type="spellEnd"/>
      <w:r w:rsidRPr="00B272C4">
        <w:rPr>
          <w:bCs/>
          <w:sz w:val="18"/>
        </w:rPr>
        <w:t>)</w:t>
      </w:r>
    </w:p>
    <w:p w14:paraId="4469FF72" w14:textId="77777777" w:rsidR="00166E97" w:rsidRPr="00B272C4" w:rsidRDefault="00166E97" w:rsidP="00166E97">
      <w:pPr>
        <w:jc w:val="both"/>
        <w:rPr>
          <w:sz w:val="6"/>
          <w:szCs w:val="6"/>
        </w:rPr>
      </w:pPr>
    </w:p>
    <w:p w14:paraId="317981EC" w14:textId="77777777" w:rsidR="00166E97" w:rsidRPr="00B272C4" w:rsidRDefault="00166E97" w:rsidP="00166E97">
      <w:pPr>
        <w:jc w:val="both"/>
        <w:rPr>
          <w:sz w:val="18"/>
        </w:rPr>
      </w:pPr>
      <w:r w:rsidRPr="00B272C4">
        <w:rPr>
          <w:sz w:val="18"/>
        </w:rPr>
        <w:t>_________________________________________________</w:t>
      </w:r>
    </w:p>
    <w:p w14:paraId="1D79F57B" w14:textId="77777777" w:rsidR="00166E97" w:rsidRPr="00B272C4" w:rsidRDefault="00166E97" w:rsidP="00166E97">
      <w:pPr>
        <w:jc w:val="both"/>
        <w:rPr>
          <w:bCs/>
          <w:sz w:val="18"/>
        </w:rPr>
      </w:pPr>
      <w:proofErr w:type="gramStart"/>
      <w:r w:rsidRPr="00B272C4">
        <w:rPr>
          <w:bCs/>
          <w:sz w:val="18"/>
        </w:rPr>
        <w:t xml:space="preserve">( </w:t>
      </w:r>
      <w:proofErr w:type="spellStart"/>
      <w:r w:rsidRPr="00B272C4">
        <w:rPr>
          <w:bCs/>
          <w:sz w:val="18"/>
        </w:rPr>
        <w:t>adresa</w:t>
      </w:r>
      <w:proofErr w:type="spellEnd"/>
      <w:proofErr w:type="gramEnd"/>
      <w:r w:rsidRPr="00B272C4">
        <w:rPr>
          <w:bCs/>
          <w:sz w:val="18"/>
        </w:rPr>
        <w:t xml:space="preserve"> </w:t>
      </w:r>
      <w:proofErr w:type="spellStart"/>
      <w:r w:rsidRPr="00B272C4">
        <w:rPr>
          <w:bCs/>
          <w:sz w:val="18"/>
        </w:rPr>
        <w:t>stanovanja</w:t>
      </w:r>
      <w:proofErr w:type="spellEnd"/>
      <w:r w:rsidRPr="00B272C4">
        <w:rPr>
          <w:bCs/>
          <w:sz w:val="18"/>
        </w:rPr>
        <w:t xml:space="preserve"> – </w:t>
      </w:r>
      <w:proofErr w:type="spellStart"/>
      <w:r w:rsidRPr="00B272C4">
        <w:rPr>
          <w:bCs/>
          <w:sz w:val="18"/>
        </w:rPr>
        <w:t>ulica</w:t>
      </w:r>
      <w:proofErr w:type="spellEnd"/>
      <w:r w:rsidRPr="00B272C4">
        <w:rPr>
          <w:bCs/>
          <w:sz w:val="18"/>
        </w:rPr>
        <w:t xml:space="preserve">, </w:t>
      </w:r>
      <w:proofErr w:type="spellStart"/>
      <w:r w:rsidRPr="00B272C4">
        <w:rPr>
          <w:bCs/>
          <w:sz w:val="18"/>
        </w:rPr>
        <w:t>broj</w:t>
      </w:r>
      <w:proofErr w:type="spellEnd"/>
      <w:r w:rsidRPr="00B272C4">
        <w:rPr>
          <w:bCs/>
          <w:sz w:val="18"/>
        </w:rPr>
        <w:t xml:space="preserve">, </w:t>
      </w:r>
      <w:proofErr w:type="spellStart"/>
      <w:r w:rsidRPr="00B272C4">
        <w:rPr>
          <w:bCs/>
          <w:sz w:val="18"/>
        </w:rPr>
        <w:t>poštanski</w:t>
      </w:r>
      <w:proofErr w:type="spellEnd"/>
      <w:r w:rsidRPr="00B272C4">
        <w:rPr>
          <w:bCs/>
          <w:sz w:val="18"/>
        </w:rPr>
        <w:t xml:space="preserve"> </w:t>
      </w:r>
      <w:proofErr w:type="spellStart"/>
      <w:r w:rsidRPr="00B272C4">
        <w:rPr>
          <w:bCs/>
          <w:sz w:val="18"/>
        </w:rPr>
        <w:t>broj</w:t>
      </w:r>
      <w:proofErr w:type="spellEnd"/>
      <w:r w:rsidRPr="00B272C4">
        <w:rPr>
          <w:bCs/>
          <w:sz w:val="18"/>
        </w:rPr>
        <w:t xml:space="preserve"> </w:t>
      </w:r>
      <w:proofErr w:type="spellStart"/>
      <w:r w:rsidRPr="00B272C4">
        <w:rPr>
          <w:bCs/>
          <w:sz w:val="18"/>
        </w:rPr>
        <w:t>i</w:t>
      </w:r>
      <w:proofErr w:type="spellEnd"/>
      <w:r w:rsidRPr="00B272C4">
        <w:rPr>
          <w:bCs/>
          <w:sz w:val="18"/>
        </w:rPr>
        <w:t xml:space="preserve"> </w:t>
      </w:r>
      <w:proofErr w:type="spellStart"/>
      <w:r w:rsidRPr="00B272C4">
        <w:rPr>
          <w:bCs/>
          <w:sz w:val="18"/>
        </w:rPr>
        <w:t>mjesto</w:t>
      </w:r>
      <w:proofErr w:type="spellEnd"/>
      <w:r w:rsidRPr="00B272C4">
        <w:rPr>
          <w:bCs/>
          <w:sz w:val="18"/>
        </w:rPr>
        <w:t xml:space="preserve"> )</w:t>
      </w:r>
    </w:p>
    <w:p w14:paraId="6ACB32BE" w14:textId="77777777" w:rsidR="00166E97" w:rsidRPr="00B272C4" w:rsidRDefault="00166E97" w:rsidP="00166E97">
      <w:pPr>
        <w:jc w:val="both"/>
        <w:rPr>
          <w:sz w:val="6"/>
          <w:szCs w:val="6"/>
        </w:rPr>
      </w:pPr>
    </w:p>
    <w:p w14:paraId="106692AB" w14:textId="77777777" w:rsidR="00166E97" w:rsidRPr="00B272C4" w:rsidRDefault="00166E97" w:rsidP="00166E97">
      <w:pPr>
        <w:jc w:val="both"/>
        <w:rPr>
          <w:bCs/>
          <w:sz w:val="18"/>
        </w:rPr>
      </w:pPr>
      <w:r w:rsidRPr="00B272C4">
        <w:rPr>
          <w:bCs/>
          <w:sz w:val="18"/>
        </w:rPr>
        <w:t xml:space="preserve">_________________________________________________ </w:t>
      </w:r>
    </w:p>
    <w:p w14:paraId="4A157679" w14:textId="77777777" w:rsidR="00166E97" w:rsidRPr="00B272C4" w:rsidRDefault="00166E97" w:rsidP="00166E97">
      <w:pPr>
        <w:jc w:val="both"/>
        <w:rPr>
          <w:bCs/>
          <w:sz w:val="18"/>
        </w:rPr>
      </w:pPr>
      <w:r w:rsidRPr="00B272C4">
        <w:rPr>
          <w:bCs/>
          <w:sz w:val="18"/>
        </w:rPr>
        <w:t xml:space="preserve">                       </w:t>
      </w:r>
      <w:proofErr w:type="gramStart"/>
      <w:r w:rsidRPr="00B272C4">
        <w:rPr>
          <w:bCs/>
          <w:sz w:val="18"/>
        </w:rPr>
        <w:t xml:space="preserve">( </w:t>
      </w:r>
      <w:proofErr w:type="spellStart"/>
      <w:r w:rsidRPr="00B272C4">
        <w:rPr>
          <w:bCs/>
          <w:sz w:val="18"/>
        </w:rPr>
        <w:t>broj</w:t>
      </w:r>
      <w:proofErr w:type="spellEnd"/>
      <w:proofErr w:type="gramEnd"/>
      <w:r w:rsidRPr="00B272C4">
        <w:rPr>
          <w:bCs/>
          <w:sz w:val="18"/>
        </w:rPr>
        <w:t xml:space="preserve"> </w:t>
      </w:r>
      <w:proofErr w:type="spellStart"/>
      <w:r w:rsidRPr="00B272C4">
        <w:rPr>
          <w:bCs/>
          <w:sz w:val="18"/>
        </w:rPr>
        <w:t>kontakt</w:t>
      </w:r>
      <w:proofErr w:type="spellEnd"/>
      <w:r w:rsidRPr="00B272C4">
        <w:rPr>
          <w:bCs/>
          <w:sz w:val="18"/>
        </w:rPr>
        <w:t xml:space="preserve"> </w:t>
      </w:r>
      <w:proofErr w:type="spellStart"/>
      <w:r w:rsidRPr="00B272C4">
        <w:rPr>
          <w:bCs/>
          <w:sz w:val="18"/>
        </w:rPr>
        <w:t>telefona</w:t>
      </w:r>
      <w:proofErr w:type="spellEnd"/>
      <w:r w:rsidRPr="00B272C4">
        <w:rPr>
          <w:bCs/>
          <w:sz w:val="18"/>
        </w:rPr>
        <w:t xml:space="preserve"> )</w:t>
      </w:r>
    </w:p>
    <w:p w14:paraId="346EDD52" w14:textId="77777777" w:rsidR="00166E97" w:rsidRPr="00B272C4" w:rsidRDefault="00166E97" w:rsidP="00166E97">
      <w:pPr>
        <w:jc w:val="both"/>
        <w:rPr>
          <w:bCs/>
          <w:sz w:val="6"/>
          <w:szCs w:val="6"/>
        </w:rPr>
      </w:pPr>
    </w:p>
    <w:p w14:paraId="24A5961E" w14:textId="77777777" w:rsidR="00166E97" w:rsidRDefault="00166E97" w:rsidP="000E2B1B">
      <w:pPr>
        <w:pStyle w:val="Heading5"/>
        <w:spacing w:before="0" w:after="0"/>
        <w:ind w:left="0" w:firstLine="0"/>
        <w:rPr>
          <w:b w:val="0"/>
          <w:sz w:val="24"/>
        </w:rPr>
      </w:pPr>
    </w:p>
    <w:p w14:paraId="7F7CBC95" w14:textId="77777777" w:rsidR="00166E97" w:rsidRPr="00851CC1" w:rsidRDefault="00166E97" w:rsidP="00166E97"/>
    <w:p w14:paraId="6F5BAF77" w14:textId="77777777" w:rsidR="00166E97" w:rsidRPr="00B272C4" w:rsidRDefault="00166E97" w:rsidP="00166E97">
      <w:pPr>
        <w:pStyle w:val="Heading5"/>
        <w:spacing w:before="0" w:after="0"/>
        <w:jc w:val="center"/>
        <w:rPr>
          <w:b w:val="0"/>
          <w:sz w:val="24"/>
        </w:rPr>
      </w:pPr>
      <w:r w:rsidRPr="00B272C4">
        <w:rPr>
          <w:b w:val="0"/>
          <w:sz w:val="24"/>
        </w:rPr>
        <w:t>MINISTARSTVO ZA BORAČKA PITANJA KANTONA SARAJEVO</w:t>
      </w:r>
    </w:p>
    <w:p w14:paraId="2B675481" w14:textId="77777777" w:rsidR="00166E97" w:rsidRPr="00B272C4" w:rsidRDefault="00166E97" w:rsidP="00166E97">
      <w:pPr>
        <w:jc w:val="center"/>
        <w:rPr>
          <w:sz w:val="18"/>
        </w:rPr>
      </w:pPr>
      <w:proofErr w:type="spellStart"/>
      <w:r w:rsidRPr="00B272C4">
        <w:rPr>
          <w:sz w:val="18"/>
        </w:rPr>
        <w:t>Ulica</w:t>
      </w:r>
      <w:proofErr w:type="spellEnd"/>
      <w:r w:rsidRPr="00B272C4">
        <w:rPr>
          <w:sz w:val="18"/>
        </w:rPr>
        <w:t xml:space="preserve"> </w:t>
      </w:r>
      <w:proofErr w:type="spellStart"/>
      <w:r w:rsidRPr="00B272C4">
        <w:rPr>
          <w:sz w:val="18"/>
        </w:rPr>
        <w:t>Reisa</w:t>
      </w:r>
      <w:proofErr w:type="spellEnd"/>
      <w:r w:rsidRPr="00B272C4">
        <w:rPr>
          <w:sz w:val="18"/>
        </w:rPr>
        <w:t xml:space="preserve"> </w:t>
      </w:r>
      <w:proofErr w:type="spellStart"/>
      <w:r w:rsidRPr="00B272C4">
        <w:rPr>
          <w:sz w:val="18"/>
        </w:rPr>
        <w:t>Džemaludina</w:t>
      </w:r>
      <w:proofErr w:type="spellEnd"/>
      <w:r w:rsidRPr="00B272C4">
        <w:rPr>
          <w:sz w:val="18"/>
        </w:rPr>
        <w:t xml:space="preserve"> </w:t>
      </w:r>
      <w:proofErr w:type="spellStart"/>
      <w:r w:rsidRPr="00B272C4">
        <w:rPr>
          <w:sz w:val="18"/>
        </w:rPr>
        <w:t>Čauševića</w:t>
      </w:r>
      <w:proofErr w:type="spellEnd"/>
      <w:r w:rsidRPr="00B272C4">
        <w:rPr>
          <w:sz w:val="18"/>
        </w:rPr>
        <w:t xml:space="preserve"> </w:t>
      </w:r>
      <w:proofErr w:type="spellStart"/>
      <w:r w:rsidRPr="00B272C4">
        <w:rPr>
          <w:sz w:val="18"/>
        </w:rPr>
        <w:t>broj</w:t>
      </w:r>
      <w:proofErr w:type="spellEnd"/>
      <w:r w:rsidRPr="00B272C4">
        <w:rPr>
          <w:sz w:val="18"/>
        </w:rPr>
        <w:t xml:space="preserve"> 1, 71000 Sarajevo</w:t>
      </w:r>
    </w:p>
    <w:p w14:paraId="414111B9" w14:textId="77777777" w:rsidR="00166E97" w:rsidRPr="00B272C4" w:rsidRDefault="00166E97" w:rsidP="000E2B1B">
      <w:pPr>
        <w:pStyle w:val="Heading3"/>
        <w:ind w:left="0" w:firstLine="0"/>
        <w:rPr>
          <w:b w:val="0"/>
          <w:sz w:val="14"/>
          <w:szCs w:val="16"/>
        </w:rPr>
      </w:pPr>
    </w:p>
    <w:p w14:paraId="7851C25E" w14:textId="77777777" w:rsidR="00166E97" w:rsidRPr="00B272C4" w:rsidRDefault="00166E97" w:rsidP="00166E97">
      <w:pPr>
        <w:pStyle w:val="Heading7"/>
        <w:spacing w:before="0" w:after="0"/>
        <w:jc w:val="center"/>
        <w:rPr>
          <w:rFonts w:ascii="Times New Roman" w:hAnsi="Times New Roman"/>
          <w:sz w:val="18"/>
        </w:rPr>
      </w:pPr>
      <w:r w:rsidRPr="00B272C4">
        <w:rPr>
          <w:rFonts w:ascii="Times New Roman" w:hAnsi="Times New Roman"/>
          <w:sz w:val="18"/>
        </w:rPr>
        <w:t>ZAHTJEV ZA JEDNOKRATNU BESPOVRATNU DODJELU SREDSTAVA ZA RJEŠAVANJE STAMBENIH POTREBA</w:t>
      </w:r>
    </w:p>
    <w:p w14:paraId="739A7A05" w14:textId="77777777" w:rsidR="00166E97" w:rsidRPr="00B272C4" w:rsidRDefault="00166E97" w:rsidP="00166E97">
      <w:pPr>
        <w:jc w:val="center"/>
        <w:rPr>
          <w:bCs/>
          <w:sz w:val="18"/>
          <w:u w:val="single"/>
        </w:rPr>
      </w:pPr>
      <w:r w:rsidRPr="00B272C4">
        <w:rPr>
          <w:bCs/>
          <w:sz w:val="18"/>
          <w:u w:val="single"/>
        </w:rPr>
        <w:t xml:space="preserve">za </w:t>
      </w:r>
      <w:proofErr w:type="spellStart"/>
      <w:r w:rsidRPr="00B272C4">
        <w:rPr>
          <w:bCs/>
          <w:sz w:val="18"/>
          <w:u w:val="single"/>
        </w:rPr>
        <w:t>podnosioce</w:t>
      </w:r>
      <w:proofErr w:type="spellEnd"/>
      <w:r w:rsidRPr="00B272C4">
        <w:rPr>
          <w:bCs/>
          <w:sz w:val="18"/>
          <w:u w:val="single"/>
        </w:rPr>
        <w:t xml:space="preserve"> koji </w:t>
      </w:r>
      <w:proofErr w:type="spellStart"/>
      <w:r w:rsidRPr="00B272C4">
        <w:rPr>
          <w:bCs/>
          <w:sz w:val="18"/>
          <w:u w:val="single"/>
        </w:rPr>
        <w:t>nisu</w:t>
      </w:r>
      <w:proofErr w:type="spellEnd"/>
      <w:r w:rsidRPr="00B272C4">
        <w:rPr>
          <w:bCs/>
          <w:sz w:val="18"/>
          <w:u w:val="single"/>
        </w:rPr>
        <w:t xml:space="preserve"> </w:t>
      </w:r>
      <w:proofErr w:type="spellStart"/>
      <w:r w:rsidRPr="00B272C4">
        <w:rPr>
          <w:bCs/>
          <w:sz w:val="18"/>
          <w:u w:val="single"/>
        </w:rPr>
        <w:t>aplicirali</w:t>
      </w:r>
      <w:proofErr w:type="spellEnd"/>
      <w:r w:rsidRPr="00B272C4">
        <w:rPr>
          <w:bCs/>
          <w:sz w:val="18"/>
          <w:u w:val="single"/>
        </w:rPr>
        <w:t xml:space="preserve"> u 20</w:t>
      </w:r>
      <w:r>
        <w:rPr>
          <w:bCs/>
          <w:sz w:val="18"/>
          <w:u w:val="single"/>
        </w:rPr>
        <w:t>22</w:t>
      </w:r>
      <w:r w:rsidRPr="00B272C4">
        <w:rPr>
          <w:bCs/>
          <w:sz w:val="18"/>
          <w:u w:val="single"/>
        </w:rPr>
        <w:t xml:space="preserve"> </w:t>
      </w:r>
      <w:proofErr w:type="spellStart"/>
      <w:proofErr w:type="gramStart"/>
      <w:r w:rsidRPr="00B272C4">
        <w:rPr>
          <w:bCs/>
          <w:sz w:val="18"/>
          <w:u w:val="single"/>
        </w:rPr>
        <w:t>godin</w:t>
      </w:r>
      <w:r>
        <w:rPr>
          <w:bCs/>
          <w:sz w:val="18"/>
          <w:u w:val="single"/>
        </w:rPr>
        <w:t>i</w:t>
      </w:r>
      <w:proofErr w:type="spellEnd"/>
      <w:r w:rsidRPr="00B272C4">
        <w:rPr>
          <w:bCs/>
          <w:sz w:val="18"/>
          <w:u w:val="single"/>
        </w:rPr>
        <w:t xml:space="preserve">  </w:t>
      </w:r>
      <w:proofErr w:type="spellStart"/>
      <w:r w:rsidRPr="00B272C4">
        <w:rPr>
          <w:bCs/>
          <w:sz w:val="18"/>
          <w:u w:val="single"/>
        </w:rPr>
        <w:t>i</w:t>
      </w:r>
      <w:proofErr w:type="spellEnd"/>
      <w:proofErr w:type="gramEnd"/>
      <w:r w:rsidRPr="00B272C4">
        <w:rPr>
          <w:bCs/>
          <w:sz w:val="18"/>
          <w:u w:val="single"/>
        </w:rPr>
        <w:t xml:space="preserve">  za one koji </w:t>
      </w:r>
      <w:proofErr w:type="spellStart"/>
      <w:r w:rsidRPr="00B272C4">
        <w:rPr>
          <w:bCs/>
          <w:sz w:val="18"/>
          <w:u w:val="single"/>
        </w:rPr>
        <w:t>su</w:t>
      </w:r>
      <w:proofErr w:type="spellEnd"/>
      <w:r w:rsidRPr="00B272C4">
        <w:rPr>
          <w:bCs/>
          <w:sz w:val="18"/>
          <w:u w:val="single"/>
        </w:rPr>
        <w:t xml:space="preserve"> </w:t>
      </w:r>
      <w:proofErr w:type="spellStart"/>
      <w:r w:rsidRPr="00B272C4">
        <w:rPr>
          <w:bCs/>
          <w:sz w:val="18"/>
          <w:u w:val="single"/>
        </w:rPr>
        <w:t>odbijeni</w:t>
      </w:r>
      <w:proofErr w:type="spellEnd"/>
      <w:r w:rsidRPr="00B272C4">
        <w:rPr>
          <w:bCs/>
          <w:sz w:val="18"/>
          <w:u w:val="single"/>
        </w:rPr>
        <w:t xml:space="preserve"> 20</w:t>
      </w:r>
      <w:r>
        <w:rPr>
          <w:bCs/>
          <w:sz w:val="18"/>
          <w:u w:val="single"/>
        </w:rPr>
        <w:t>22</w:t>
      </w:r>
      <w:r w:rsidRPr="00B272C4">
        <w:rPr>
          <w:bCs/>
          <w:sz w:val="18"/>
          <w:u w:val="single"/>
        </w:rPr>
        <w:t xml:space="preserve">. </w:t>
      </w:r>
      <w:proofErr w:type="spellStart"/>
      <w:r w:rsidRPr="00B272C4">
        <w:rPr>
          <w:bCs/>
          <w:sz w:val="18"/>
          <w:u w:val="single"/>
        </w:rPr>
        <w:t>godine</w:t>
      </w:r>
      <w:proofErr w:type="spellEnd"/>
      <w:r w:rsidRPr="00B272C4">
        <w:rPr>
          <w:bCs/>
          <w:sz w:val="18"/>
          <w:u w:val="single"/>
        </w:rPr>
        <w:t xml:space="preserve"> </w:t>
      </w:r>
      <w:proofErr w:type="spellStart"/>
      <w:r w:rsidRPr="00B272C4">
        <w:rPr>
          <w:bCs/>
          <w:sz w:val="18"/>
          <w:u w:val="single"/>
        </w:rPr>
        <w:t>zbog</w:t>
      </w:r>
      <w:proofErr w:type="spellEnd"/>
      <w:r w:rsidRPr="00B272C4">
        <w:rPr>
          <w:bCs/>
          <w:sz w:val="18"/>
          <w:u w:val="single"/>
        </w:rPr>
        <w:t xml:space="preserve"> </w:t>
      </w:r>
      <w:proofErr w:type="spellStart"/>
      <w:r w:rsidRPr="00B272C4">
        <w:rPr>
          <w:bCs/>
          <w:sz w:val="18"/>
          <w:u w:val="single"/>
        </w:rPr>
        <w:t>netačno</w:t>
      </w:r>
      <w:proofErr w:type="spellEnd"/>
      <w:r w:rsidRPr="00B272C4">
        <w:rPr>
          <w:bCs/>
          <w:sz w:val="18"/>
          <w:u w:val="single"/>
        </w:rPr>
        <w:t xml:space="preserve"> </w:t>
      </w:r>
      <w:proofErr w:type="spellStart"/>
      <w:r w:rsidRPr="00B272C4">
        <w:rPr>
          <w:bCs/>
          <w:sz w:val="18"/>
          <w:u w:val="single"/>
        </w:rPr>
        <w:t>datih</w:t>
      </w:r>
      <w:proofErr w:type="spellEnd"/>
      <w:r w:rsidRPr="00B272C4">
        <w:rPr>
          <w:bCs/>
          <w:sz w:val="18"/>
          <w:u w:val="single"/>
        </w:rPr>
        <w:t xml:space="preserve"> </w:t>
      </w:r>
      <w:proofErr w:type="spellStart"/>
      <w:r w:rsidRPr="00B272C4">
        <w:rPr>
          <w:bCs/>
          <w:sz w:val="18"/>
          <w:u w:val="single"/>
        </w:rPr>
        <w:t>podataka</w:t>
      </w:r>
      <w:proofErr w:type="spellEnd"/>
    </w:p>
    <w:p w14:paraId="084804FC" w14:textId="77777777" w:rsidR="00166E97" w:rsidRPr="00B272C4" w:rsidRDefault="00166E97" w:rsidP="00166E97">
      <w:pPr>
        <w:jc w:val="both"/>
        <w:rPr>
          <w:bCs/>
          <w:sz w:val="20"/>
        </w:rPr>
      </w:pPr>
    </w:p>
    <w:p w14:paraId="4DF3F211" w14:textId="77777777" w:rsidR="00166E97" w:rsidRPr="00B272C4" w:rsidRDefault="00166E97" w:rsidP="00166E97">
      <w:pPr>
        <w:jc w:val="both"/>
        <w:rPr>
          <w:bCs/>
          <w:sz w:val="20"/>
        </w:rPr>
      </w:pPr>
      <w:proofErr w:type="spellStart"/>
      <w:r w:rsidRPr="00B272C4">
        <w:rPr>
          <w:bCs/>
          <w:sz w:val="20"/>
        </w:rPr>
        <w:t>Traženi</w:t>
      </w:r>
      <w:proofErr w:type="spellEnd"/>
      <w:r w:rsidRPr="00B272C4">
        <w:rPr>
          <w:bCs/>
          <w:sz w:val="20"/>
        </w:rPr>
        <w:t xml:space="preserve"> vid </w:t>
      </w:r>
      <w:proofErr w:type="spellStart"/>
      <w:proofErr w:type="gramStart"/>
      <w:r w:rsidRPr="00B272C4">
        <w:rPr>
          <w:bCs/>
          <w:sz w:val="20"/>
        </w:rPr>
        <w:t>pomoći</w:t>
      </w:r>
      <w:proofErr w:type="spellEnd"/>
      <w:r w:rsidRPr="00B272C4">
        <w:rPr>
          <w:bCs/>
          <w:sz w:val="20"/>
        </w:rPr>
        <w:t xml:space="preserve"> :</w:t>
      </w:r>
      <w:proofErr w:type="gramEnd"/>
    </w:p>
    <w:p w14:paraId="229A4AB2" w14:textId="77777777" w:rsidR="00166E97" w:rsidRPr="00B272C4" w:rsidRDefault="00166E97" w:rsidP="00166E97">
      <w:pPr>
        <w:jc w:val="both"/>
        <w:rPr>
          <w:bCs/>
          <w:sz w:val="20"/>
        </w:rPr>
      </w:pPr>
      <w:r w:rsidRPr="00B272C4">
        <w:rPr>
          <w:bCs/>
          <w:sz w:val="20"/>
        </w:rPr>
        <w:t xml:space="preserve">a) </w:t>
      </w:r>
      <w:proofErr w:type="spellStart"/>
      <w:r w:rsidRPr="00B272C4">
        <w:rPr>
          <w:bCs/>
          <w:sz w:val="20"/>
        </w:rPr>
        <w:t>građevinski</w:t>
      </w:r>
      <w:proofErr w:type="spellEnd"/>
      <w:r w:rsidRPr="00B272C4">
        <w:rPr>
          <w:bCs/>
          <w:sz w:val="20"/>
        </w:rPr>
        <w:t xml:space="preserve"> </w:t>
      </w:r>
      <w:proofErr w:type="spellStart"/>
      <w:proofErr w:type="gramStart"/>
      <w:r w:rsidRPr="00B272C4">
        <w:rPr>
          <w:bCs/>
          <w:sz w:val="20"/>
        </w:rPr>
        <w:t>materijal</w:t>
      </w:r>
      <w:proofErr w:type="spellEnd"/>
      <w:r w:rsidRPr="00B272C4">
        <w:rPr>
          <w:bCs/>
          <w:sz w:val="20"/>
        </w:rPr>
        <w:t>;</w:t>
      </w:r>
      <w:proofErr w:type="gramEnd"/>
      <w:r w:rsidRPr="00B272C4">
        <w:rPr>
          <w:bCs/>
          <w:sz w:val="20"/>
        </w:rPr>
        <w:t xml:space="preserve"> </w:t>
      </w:r>
      <w:r w:rsidRPr="00B272C4">
        <w:rPr>
          <w:bCs/>
          <w:sz w:val="20"/>
        </w:rPr>
        <w:tab/>
      </w:r>
    </w:p>
    <w:p w14:paraId="1430644F" w14:textId="77777777" w:rsidR="00166E97" w:rsidRPr="00B272C4" w:rsidRDefault="00166E97" w:rsidP="00166E97">
      <w:pPr>
        <w:jc w:val="both"/>
        <w:rPr>
          <w:bCs/>
          <w:sz w:val="20"/>
        </w:rPr>
      </w:pPr>
      <w:r w:rsidRPr="00B272C4">
        <w:rPr>
          <w:bCs/>
          <w:sz w:val="20"/>
        </w:rPr>
        <w:t xml:space="preserve">b) </w:t>
      </w:r>
      <w:proofErr w:type="spellStart"/>
      <w:r w:rsidRPr="00B272C4">
        <w:rPr>
          <w:bCs/>
          <w:sz w:val="20"/>
        </w:rPr>
        <w:t>izvođenje</w:t>
      </w:r>
      <w:proofErr w:type="spellEnd"/>
      <w:r w:rsidRPr="00B272C4">
        <w:rPr>
          <w:bCs/>
          <w:sz w:val="20"/>
        </w:rPr>
        <w:t xml:space="preserve"> </w:t>
      </w:r>
      <w:proofErr w:type="spellStart"/>
      <w:r w:rsidRPr="00B272C4">
        <w:rPr>
          <w:bCs/>
          <w:sz w:val="20"/>
        </w:rPr>
        <w:t>građevinskih</w:t>
      </w:r>
      <w:proofErr w:type="spellEnd"/>
      <w:r w:rsidRPr="00B272C4">
        <w:rPr>
          <w:bCs/>
          <w:sz w:val="20"/>
        </w:rPr>
        <w:t xml:space="preserve"> </w:t>
      </w:r>
      <w:proofErr w:type="spellStart"/>
      <w:r w:rsidRPr="00B272C4">
        <w:rPr>
          <w:bCs/>
          <w:sz w:val="20"/>
        </w:rPr>
        <w:t>radova</w:t>
      </w:r>
      <w:proofErr w:type="spellEnd"/>
      <w:r w:rsidRPr="00B272C4">
        <w:rPr>
          <w:bCs/>
          <w:sz w:val="20"/>
        </w:rPr>
        <w:t xml:space="preserve"> </w:t>
      </w:r>
      <w:proofErr w:type="spellStart"/>
      <w:r w:rsidRPr="00B272C4">
        <w:rPr>
          <w:bCs/>
          <w:sz w:val="20"/>
        </w:rPr>
        <w:t>i</w:t>
      </w:r>
      <w:proofErr w:type="spellEnd"/>
      <w:r w:rsidRPr="00B272C4">
        <w:rPr>
          <w:bCs/>
          <w:sz w:val="20"/>
        </w:rPr>
        <w:t xml:space="preserve"> </w:t>
      </w:r>
      <w:proofErr w:type="spellStart"/>
      <w:r w:rsidRPr="00B272C4">
        <w:rPr>
          <w:bCs/>
          <w:sz w:val="20"/>
        </w:rPr>
        <w:t>pružanje</w:t>
      </w:r>
      <w:proofErr w:type="spellEnd"/>
      <w:r w:rsidRPr="00B272C4">
        <w:rPr>
          <w:bCs/>
          <w:sz w:val="20"/>
        </w:rPr>
        <w:t xml:space="preserve"> </w:t>
      </w:r>
      <w:proofErr w:type="spellStart"/>
      <w:r w:rsidRPr="00B272C4">
        <w:rPr>
          <w:bCs/>
          <w:sz w:val="20"/>
        </w:rPr>
        <w:t>građevinskih</w:t>
      </w:r>
      <w:proofErr w:type="spellEnd"/>
      <w:r w:rsidRPr="00B272C4">
        <w:rPr>
          <w:bCs/>
          <w:sz w:val="20"/>
        </w:rPr>
        <w:t xml:space="preserve"> </w:t>
      </w:r>
      <w:proofErr w:type="spellStart"/>
      <w:proofErr w:type="gramStart"/>
      <w:r w:rsidRPr="00B272C4">
        <w:rPr>
          <w:bCs/>
          <w:sz w:val="20"/>
        </w:rPr>
        <w:t>usluga</w:t>
      </w:r>
      <w:proofErr w:type="spellEnd"/>
      <w:r w:rsidRPr="00B272C4">
        <w:rPr>
          <w:bCs/>
          <w:sz w:val="20"/>
        </w:rPr>
        <w:t>;</w:t>
      </w:r>
      <w:proofErr w:type="gramEnd"/>
      <w:r w:rsidRPr="00B272C4">
        <w:rPr>
          <w:bCs/>
          <w:sz w:val="20"/>
        </w:rPr>
        <w:t xml:space="preserve"> </w:t>
      </w:r>
    </w:p>
    <w:p w14:paraId="1F84F5C8" w14:textId="77777777" w:rsidR="00166E97" w:rsidRPr="00B272C4" w:rsidRDefault="00166E97" w:rsidP="00166E97">
      <w:pPr>
        <w:jc w:val="both"/>
        <w:rPr>
          <w:bCs/>
          <w:sz w:val="20"/>
        </w:rPr>
      </w:pPr>
      <w:r w:rsidRPr="00B272C4">
        <w:rPr>
          <w:bCs/>
          <w:sz w:val="20"/>
        </w:rPr>
        <w:t xml:space="preserve">c) </w:t>
      </w:r>
      <w:proofErr w:type="spellStart"/>
      <w:r w:rsidRPr="00B272C4">
        <w:rPr>
          <w:bCs/>
          <w:sz w:val="20"/>
        </w:rPr>
        <w:t>udruživanje</w:t>
      </w:r>
      <w:proofErr w:type="spellEnd"/>
      <w:r w:rsidRPr="00B272C4">
        <w:rPr>
          <w:bCs/>
          <w:sz w:val="20"/>
        </w:rPr>
        <w:t xml:space="preserve"> </w:t>
      </w:r>
      <w:proofErr w:type="spellStart"/>
      <w:r w:rsidRPr="00B272C4">
        <w:rPr>
          <w:bCs/>
          <w:sz w:val="20"/>
        </w:rPr>
        <w:t>sredstava</w:t>
      </w:r>
      <w:proofErr w:type="spellEnd"/>
      <w:r w:rsidRPr="00B272C4">
        <w:rPr>
          <w:bCs/>
          <w:sz w:val="20"/>
        </w:rPr>
        <w:t xml:space="preserve"> za </w:t>
      </w:r>
      <w:proofErr w:type="spellStart"/>
      <w:r w:rsidRPr="00B272C4">
        <w:rPr>
          <w:bCs/>
          <w:sz w:val="20"/>
        </w:rPr>
        <w:t>kupovinu</w:t>
      </w:r>
      <w:proofErr w:type="spellEnd"/>
      <w:r w:rsidRPr="00B272C4">
        <w:rPr>
          <w:bCs/>
          <w:sz w:val="20"/>
        </w:rPr>
        <w:t xml:space="preserve"> </w:t>
      </w:r>
      <w:proofErr w:type="spellStart"/>
      <w:r w:rsidRPr="00B272C4">
        <w:rPr>
          <w:bCs/>
          <w:sz w:val="20"/>
        </w:rPr>
        <w:t>stambene</w:t>
      </w:r>
      <w:proofErr w:type="spellEnd"/>
      <w:r w:rsidRPr="00B272C4">
        <w:rPr>
          <w:bCs/>
          <w:sz w:val="20"/>
        </w:rPr>
        <w:t xml:space="preserve"> </w:t>
      </w:r>
      <w:proofErr w:type="spellStart"/>
      <w:r w:rsidRPr="00B272C4">
        <w:rPr>
          <w:bCs/>
          <w:sz w:val="20"/>
        </w:rPr>
        <w:t>jedinice</w:t>
      </w:r>
      <w:proofErr w:type="spellEnd"/>
      <w:r w:rsidRPr="00B272C4">
        <w:rPr>
          <w:bCs/>
          <w:sz w:val="20"/>
        </w:rPr>
        <w:t>.</w:t>
      </w:r>
    </w:p>
    <w:p w14:paraId="4AD5AD48" w14:textId="77777777" w:rsidR="00166E97" w:rsidRPr="00B272C4" w:rsidRDefault="00166E97" w:rsidP="00166E97">
      <w:pPr>
        <w:jc w:val="both"/>
        <w:rPr>
          <w:bCs/>
          <w:sz w:val="20"/>
        </w:rPr>
      </w:pPr>
      <w:r w:rsidRPr="00B272C4">
        <w:rPr>
          <w:bCs/>
          <w:sz w:val="20"/>
        </w:rPr>
        <w:t xml:space="preserve">    (</w:t>
      </w:r>
      <w:proofErr w:type="spellStart"/>
      <w:r w:rsidRPr="00B272C4">
        <w:rPr>
          <w:bCs/>
          <w:sz w:val="20"/>
        </w:rPr>
        <w:t>zaokružiti</w:t>
      </w:r>
      <w:proofErr w:type="spellEnd"/>
      <w:r w:rsidRPr="00B272C4">
        <w:rPr>
          <w:bCs/>
          <w:sz w:val="20"/>
        </w:rPr>
        <w:t xml:space="preserve"> </w:t>
      </w:r>
      <w:proofErr w:type="spellStart"/>
      <w:r w:rsidRPr="00B272C4">
        <w:rPr>
          <w:bCs/>
          <w:sz w:val="20"/>
        </w:rPr>
        <w:t>traženi</w:t>
      </w:r>
      <w:proofErr w:type="spellEnd"/>
      <w:r w:rsidRPr="00B272C4">
        <w:rPr>
          <w:bCs/>
          <w:sz w:val="20"/>
        </w:rPr>
        <w:t xml:space="preserve"> vid </w:t>
      </w:r>
      <w:proofErr w:type="spellStart"/>
      <w:r w:rsidRPr="00B272C4">
        <w:rPr>
          <w:bCs/>
          <w:sz w:val="20"/>
        </w:rPr>
        <w:t>pomoći</w:t>
      </w:r>
      <w:proofErr w:type="spellEnd"/>
      <w:r w:rsidRPr="00B272C4">
        <w:rPr>
          <w:bCs/>
          <w:sz w:val="20"/>
        </w:rPr>
        <w:t xml:space="preserve">, </w:t>
      </w:r>
      <w:proofErr w:type="spellStart"/>
      <w:r w:rsidRPr="00B272C4">
        <w:rPr>
          <w:bCs/>
          <w:sz w:val="20"/>
        </w:rPr>
        <w:t>može</w:t>
      </w:r>
      <w:proofErr w:type="spellEnd"/>
      <w:r w:rsidRPr="00B272C4">
        <w:rPr>
          <w:bCs/>
          <w:sz w:val="20"/>
        </w:rPr>
        <w:t xml:space="preserve"> se </w:t>
      </w:r>
      <w:proofErr w:type="spellStart"/>
      <w:r w:rsidRPr="00B272C4">
        <w:rPr>
          <w:bCs/>
          <w:sz w:val="20"/>
        </w:rPr>
        <w:t>aplicirati</w:t>
      </w:r>
      <w:proofErr w:type="spellEnd"/>
      <w:r>
        <w:rPr>
          <w:bCs/>
          <w:sz w:val="20"/>
        </w:rPr>
        <w:t xml:space="preserve"> za</w:t>
      </w:r>
      <w:r w:rsidRPr="00B272C4">
        <w:rPr>
          <w:bCs/>
          <w:sz w:val="20"/>
        </w:rPr>
        <w:t xml:space="preserve"> </w:t>
      </w:r>
      <w:proofErr w:type="spellStart"/>
      <w:r w:rsidRPr="00B272C4">
        <w:rPr>
          <w:bCs/>
          <w:sz w:val="20"/>
        </w:rPr>
        <w:t>samo</w:t>
      </w:r>
      <w:proofErr w:type="spellEnd"/>
      <w:r w:rsidRPr="00B272C4">
        <w:rPr>
          <w:bCs/>
          <w:sz w:val="20"/>
        </w:rPr>
        <w:t xml:space="preserve"> </w:t>
      </w:r>
      <w:proofErr w:type="spellStart"/>
      <w:r w:rsidRPr="00B272C4">
        <w:rPr>
          <w:bCs/>
          <w:sz w:val="20"/>
        </w:rPr>
        <w:t>jedan</w:t>
      </w:r>
      <w:proofErr w:type="spellEnd"/>
      <w:r w:rsidRPr="00B272C4">
        <w:rPr>
          <w:bCs/>
          <w:sz w:val="20"/>
        </w:rPr>
        <w:t xml:space="preserve"> vid),</w:t>
      </w:r>
    </w:p>
    <w:p w14:paraId="026582C5" w14:textId="77777777" w:rsidR="00166E97" w:rsidRPr="00B272C4" w:rsidRDefault="00166E97" w:rsidP="00166E97">
      <w:pPr>
        <w:jc w:val="both"/>
        <w:rPr>
          <w:bCs/>
          <w:sz w:val="18"/>
        </w:rPr>
      </w:pPr>
    </w:p>
    <w:p w14:paraId="0B566A5B" w14:textId="77777777" w:rsidR="00166E97" w:rsidRPr="00B272C4" w:rsidRDefault="00166E97" w:rsidP="00166E97">
      <w:pPr>
        <w:jc w:val="both"/>
        <w:rPr>
          <w:bCs/>
          <w:sz w:val="20"/>
          <w:szCs w:val="20"/>
          <w:u w:val="single"/>
        </w:rPr>
      </w:pPr>
      <w:proofErr w:type="spellStart"/>
      <w:r w:rsidRPr="00B272C4">
        <w:rPr>
          <w:bCs/>
          <w:sz w:val="20"/>
          <w:szCs w:val="20"/>
          <w:u w:val="single"/>
        </w:rPr>
        <w:t>Potrebna</w:t>
      </w:r>
      <w:proofErr w:type="spellEnd"/>
      <w:r w:rsidRPr="00B272C4">
        <w:rPr>
          <w:bCs/>
          <w:sz w:val="20"/>
          <w:szCs w:val="20"/>
          <w:u w:val="single"/>
        </w:rPr>
        <w:t xml:space="preserve"> </w:t>
      </w:r>
      <w:proofErr w:type="spellStart"/>
      <w:proofErr w:type="gramStart"/>
      <w:r w:rsidRPr="00B272C4">
        <w:rPr>
          <w:bCs/>
          <w:sz w:val="20"/>
          <w:szCs w:val="20"/>
          <w:u w:val="single"/>
        </w:rPr>
        <w:t>dokumentacija</w:t>
      </w:r>
      <w:proofErr w:type="spellEnd"/>
      <w:r w:rsidRPr="00B272C4">
        <w:rPr>
          <w:bCs/>
          <w:sz w:val="20"/>
          <w:szCs w:val="20"/>
          <w:u w:val="single"/>
        </w:rPr>
        <w:t xml:space="preserve"> :</w:t>
      </w:r>
      <w:proofErr w:type="gramEnd"/>
    </w:p>
    <w:p w14:paraId="0D3ACDAD" w14:textId="77777777" w:rsidR="00166E97" w:rsidRPr="00B272C4" w:rsidRDefault="00166E97" w:rsidP="00166E97">
      <w:pPr>
        <w:jc w:val="both"/>
        <w:rPr>
          <w:bCs/>
          <w:sz w:val="20"/>
          <w:szCs w:val="20"/>
          <w:u w:val="single"/>
        </w:rPr>
      </w:pPr>
    </w:p>
    <w:p w14:paraId="30C99DD5" w14:textId="77777777" w:rsidR="001F514F" w:rsidRPr="001F514F" w:rsidRDefault="001F514F" w:rsidP="00735F48">
      <w:pPr>
        <w:pStyle w:val="ListParagraph"/>
        <w:numPr>
          <w:ilvl w:val="0"/>
          <w:numId w:val="1"/>
        </w:numPr>
        <w:jc w:val="both"/>
        <w:rPr>
          <w:bCs/>
          <w:sz w:val="20"/>
          <w:lang w:val="hr-HR"/>
        </w:rPr>
      </w:pPr>
      <w:r w:rsidRPr="001F514F">
        <w:rPr>
          <w:bCs/>
          <w:sz w:val="20"/>
          <w:lang w:val="hr-HR"/>
        </w:rPr>
        <w:t>Dokaz o pripadnosti boračkoj populaciji po odredbama člana 1.Zakona o dopunskim pravima boraca-branitelja Bosne i Hercegovine:</w:t>
      </w:r>
    </w:p>
    <w:p w14:paraId="41B8CC92" w14:textId="77777777" w:rsidR="001F514F" w:rsidRPr="001F514F" w:rsidRDefault="001F514F" w:rsidP="00735F48">
      <w:pPr>
        <w:pStyle w:val="BodyTextIndent"/>
        <w:suppressAutoHyphens w:val="0"/>
        <w:spacing w:after="0"/>
        <w:ind w:left="360"/>
        <w:jc w:val="both"/>
        <w:rPr>
          <w:rFonts w:cs="Times New Roman"/>
          <w:bCs/>
          <w:sz w:val="20"/>
          <w:lang w:val="hr-HR"/>
        </w:rPr>
      </w:pPr>
      <w:r w:rsidRPr="001F514F">
        <w:rPr>
          <w:rFonts w:cs="Times New Roman"/>
          <w:sz w:val="20"/>
          <w:lang w:val="hr-HR"/>
        </w:rPr>
        <w:t xml:space="preserve">- za porodice šehida i porodice poginulog borca, umrlog, nestalog branitelja-reviziono rješenje o priznavanju prava na porodičnu invalidninu i invalidninu i uvjerenje od opštinske službe za boračko-invalidsku zaštitu da i dalje ostvaruje pravo na ličnu invalidninu; </w:t>
      </w:r>
    </w:p>
    <w:p w14:paraId="698CCEDC" w14:textId="77777777" w:rsidR="001F514F" w:rsidRPr="001F514F" w:rsidRDefault="001F514F" w:rsidP="00735F48">
      <w:pPr>
        <w:pStyle w:val="BodyTextIndent"/>
        <w:suppressAutoHyphens w:val="0"/>
        <w:spacing w:after="0" w:line="276" w:lineRule="auto"/>
        <w:ind w:left="360"/>
        <w:jc w:val="both"/>
        <w:rPr>
          <w:rFonts w:cs="Times New Roman"/>
          <w:bCs/>
          <w:sz w:val="20"/>
        </w:rPr>
      </w:pPr>
      <w:r w:rsidRPr="001F514F">
        <w:rPr>
          <w:rFonts w:cs="Times New Roman"/>
          <w:sz w:val="20"/>
        </w:rPr>
        <w:t xml:space="preserve">- za </w:t>
      </w:r>
      <w:proofErr w:type="spellStart"/>
      <w:r w:rsidRPr="001F514F">
        <w:rPr>
          <w:rFonts w:cs="Times New Roman"/>
          <w:sz w:val="20"/>
        </w:rPr>
        <w:t>branitelja</w:t>
      </w:r>
      <w:proofErr w:type="spellEnd"/>
      <w:r w:rsidRPr="001F514F">
        <w:rPr>
          <w:rFonts w:cs="Times New Roman"/>
          <w:sz w:val="20"/>
        </w:rPr>
        <w:t xml:space="preserve">, </w:t>
      </w:r>
      <w:proofErr w:type="spellStart"/>
      <w:r w:rsidRPr="001F514F">
        <w:rPr>
          <w:rFonts w:cs="Times New Roman"/>
          <w:sz w:val="20"/>
        </w:rPr>
        <w:t>dobrovoljca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i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organizatora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otpora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i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veterana</w:t>
      </w:r>
      <w:proofErr w:type="spellEnd"/>
      <w:r w:rsidRPr="001F514F">
        <w:rPr>
          <w:rFonts w:cs="Times New Roman"/>
          <w:sz w:val="20"/>
        </w:rPr>
        <w:t xml:space="preserve"> - </w:t>
      </w:r>
      <w:proofErr w:type="spellStart"/>
      <w:r w:rsidRPr="001F514F">
        <w:rPr>
          <w:rFonts w:cs="Times New Roman"/>
          <w:sz w:val="20"/>
        </w:rPr>
        <w:t>Uvjerenje</w:t>
      </w:r>
      <w:proofErr w:type="spellEnd"/>
      <w:r w:rsidRPr="001F514F">
        <w:rPr>
          <w:rFonts w:cs="Times New Roman"/>
          <w:sz w:val="20"/>
        </w:rPr>
        <w:t xml:space="preserve"> od </w:t>
      </w:r>
      <w:proofErr w:type="spellStart"/>
      <w:r w:rsidRPr="001F514F">
        <w:rPr>
          <w:rFonts w:cs="Times New Roman"/>
          <w:sz w:val="20"/>
        </w:rPr>
        <w:t>općinskog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odjeljenja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sektora</w:t>
      </w:r>
      <w:proofErr w:type="spellEnd"/>
      <w:r w:rsidRPr="001F514F">
        <w:rPr>
          <w:rFonts w:cs="Times New Roman"/>
          <w:sz w:val="20"/>
        </w:rPr>
        <w:t xml:space="preserve"> za </w:t>
      </w:r>
      <w:proofErr w:type="spellStart"/>
      <w:r w:rsidRPr="001F514F">
        <w:rPr>
          <w:rFonts w:cs="Times New Roman"/>
          <w:sz w:val="20"/>
        </w:rPr>
        <w:t>vojne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evidencije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Federalnog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ministarstva</w:t>
      </w:r>
      <w:proofErr w:type="spellEnd"/>
      <w:r w:rsidRPr="001F514F">
        <w:rPr>
          <w:rFonts w:cs="Times New Roman"/>
          <w:sz w:val="20"/>
        </w:rPr>
        <w:t xml:space="preserve"> za </w:t>
      </w:r>
      <w:proofErr w:type="spellStart"/>
      <w:r w:rsidRPr="001F514F">
        <w:rPr>
          <w:rFonts w:cs="Times New Roman"/>
          <w:sz w:val="20"/>
        </w:rPr>
        <w:t>pitanja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boraca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i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invalida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odbrambeno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oslobodilačkog</w:t>
      </w:r>
      <w:proofErr w:type="spellEnd"/>
      <w:r w:rsidRPr="001F514F">
        <w:rPr>
          <w:rFonts w:cs="Times New Roman"/>
          <w:sz w:val="20"/>
        </w:rPr>
        <w:t xml:space="preserve"> rata </w:t>
      </w:r>
      <w:proofErr w:type="spellStart"/>
      <w:r w:rsidRPr="001F514F">
        <w:rPr>
          <w:rFonts w:cs="Times New Roman"/>
          <w:sz w:val="20"/>
        </w:rPr>
        <w:t>sa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napomenom</w:t>
      </w:r>
      <w:proofErr w:type="spellEnd"/>
      <w:r w:rsidRPr="001F514F">
        <w:rPr>
          <w:rFonts w:cs="Times New Roman"/>
          <w:sz w:val="20"/>
        </w:rPr>
        <w:t xml:space="preserve"> o </w:t>
      </w:r>
      <w:proofErr w:type="spellStart"/>
      <w:r w:rsidRPr="001F514F">
        <w:rPr>
          <w:rFonts w:cs="Times New Roman"/>
          <w:sz w:val="20"/>
        </w:rPr>
        <w:t>postojanju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ili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nepostojanju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okolnosti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iz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člana</w:t>
      </w:r>
      <w:proofErr w:type="spellEnd"/>
      <w:r w:rsidRPr="001F514F">
        <w:rPr>
          <w:rFonts w:cs="Times New Roman"/>
          <w:sz w:val="20"/>
        </w:rPr>
        <w:t xml:space="preserve"> 36. </w:t>
      </w:r>
      <w:proofErr w:type="spellStart"/>
      <w:r w:rsidRPr="001F514F">
        <w:rPr>
          <w:rFonts w:cs="Times New Roman"/>
          <w:sz w:val="20"/>
        </w:rPr>
        <w:t>Zakona</w:t>
      </w:r>
      <w:proofErr w:type="spellEnd"/>
      <w:r w:rsidRPr="001F514F">
        <w:rPr>
          <w:rFonts w:cs="Times New Roman"/>
          <w:sz w:val="20"/>
        </w:rPr>
        <w:t xml:space="preserve"> o </w:t>
      </w:r>
      <w:proofErr w:type="spellStart"/>
      <w:r w:rsidRPr="001F514F">
        <w:rPr>
          <w:rFonts w:cs="Times New Roman"/>
          <w:sz w:val="20"/>
        </w:rPr>
        <w:t>pravima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branilaca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i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članova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njihovih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porodica</w:t>
      </w:r>
      <w:proofErr w:type="spellEnd"/>
      <w:r w:rsidRPr="001F514F">
        <w:rPr>
          <w:rFonts w:cs="Times New Roman"/>
          <w:sz w:val="20"/>
        </w:rPr>
        <w:t xml:space="preserve"> (</w:t>
      </w:r>
      <w:proofErr w:type="spellStart"/>
      <w:r w:rsidRPr="001F514F">
        <w:rPr>
          <w:rFonts w:cs="Times New Roman"/>
          <w:sz w:val="20"/>
        </w:rPr>
        <w:t>Obrazac</w:t>
      </w:r>
      <w:proofErr w:type="spellEnd"/>
      <w:r w:rsidRPr="001F514F">
        <w:rPr>
          <w:rFonts w:cs="Times New Roman"/>
          <w:sz w:val="20"/>
        </w:rPr>
        <w:t xml:space="preserve"> FMB-3a</w:t>
      </w:r>
      <w:proofErr w:type="gramStart"/>
      <w:r w:rsidRPr="001F514F">
        <w:rPr>
          <w:rFonts w:cs="Times New Roman"/>
          <w:sz w:val="20"/>
        </w:rPr>
        <w:t>);</w:t>
      </w:r>
      <w:proofErr w:type="gramEnd"/>
    </w:p>
    <w:p w14:paraId="59E8B53F" w14:textId="77777777" w:rsidR="001F514F" w:rsidRPr="001F514F" w:rsidRDefault="001F514F" w:rsidP="00735F48">
      <w:pPr>
        <w:pStyle w:val="BodyTextIndent"/>
        <w:suppressAutoHyphens w:val="0"/>
        <w:spacing w:after="0"/>
        <w:ind w:left="360"/>
        <w:jc w:val="both"/>
        <w:rPr>
          <w:rFonts w:cs="Times New Roman"/>
          <w:bCs/>
          <w:sz w:val="20"/>
        </w:rPr>
      </w:pPr>
      <w:r w:rsidRPr="001F514F">
        <w:rPr>
          <w:rFonts w:cs="Times New Roman"/>
          <w:sz w:val="20"/>
        </w:rPr>
        <w:t xml:space="preserve">- za </w:t>
      </w:r>
      <w:proofErr w:type="spellStart"/>
      <w:r w:rsidRPr="001F514F">
        <w:rPr>
          <w:rFonts w:cs="Times New Roman"/>
          <w:sz w:val="20"/>
        </w:rPr>
        <w:t>ratnog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vojnog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invalida</w:t>
      </w:r>
      <w:proofErr w:type="spellEnd"/>
      <w:r w:rsidRPr="001F514F">
        <w:rPr>
          <w:rFonts w:cs="Times New Roman"/>
          <w:sz w:val="20"/>
        </w:rPr>
        <w:t xml:space="preserve">, </w:t>
      </w:r>
      <w:proofErr w:type="spellStart"/>
      <w:r w:rsidRPr="001F514F">
        <w:rPr>
          <w:rFonts w:cs="Times New Roman"/>
          <w:sz w:val="20"/>
        </w:rPr>
        <w:t>mirnodopskog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vojnog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invalida</w:t>
      </w:r>
      <w:proofErr w:type="spellEnd"/>
      <w:r w:rsidRPr="001F514F">
        <w:rPr>
          <w:rFonts w:cs="Times New Roman"/>
          <w:sz w:val="20"/>
        </w:rPr>
        <w:t xml:space="preserve"> - </w:t>
      </w:r>
      <w:proofErr w:type="spellStart"/>
      <w:r w:rsidRPr="001F514F">
        <w:rPr>
          <w:rFonts w:cs="Times New Roman"/>
          <w:sz w:val="20"/>
        </w:rPr>
        <w:t>reviziono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rješenje</w:t>
      </w:r>
      <w:proofErr w:type="spellEnd"/>
      <w:r w:rsidRPr="001F514F">
        <w:rPr>
          <w:rFonts w:cs="Times New Roman"/>
          <w:sz w:val="20"/>
        </w:rPr>
        <w:t xml:space="preserve"> o </w:t>
      </w:r>
      <w:proofErr w:type="spellStart"/>
      <w:r w:rsidRPr="001F514F">
        <w:rPr>
          <w:rFonts w:cs="Times New Roman"/>
          <w:sz w:val="20"/>
        </w:rPr>
        <w:t>priznavanju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prava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na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ličnu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invalidninu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i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uvjerenje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od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općinske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službe</w:t>
      </w:r>
      <w:proofErr w:type="spellEnd"/>
      <w:r w:rsidRPr="001F514F">
        <w:rPr>
          <w:rFonts w:cs="Times New Roman"/>
          <w:sz w:val="20"/>
        </w:rPr>
        <w:t xml:space="preserve"> za </w:t>
      </w:r>
      <w:proofErr w:type="spellStart"/>
      <w:r w:rsidRPr="001F514F">
        <w:rPr>
          <w:rFonts w:cs="Times New Roman"/>
          <w:sz w:val="20"/>
        </w:rPr>
        <w:t>boračko-invalidsku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zaštitu</w:t>
      </w:r>
      <w:proofErr w:type="spellEnd"/>
      <w:r w:rsidRPr="001F514F">
        <w:rPr>
          <w:rFonts w:cs="Times New Roman"/>
          <w:sz w:val="20"/>
        </w:rPr>
        <w:t xml:space="preserve"> da </w:t>
      </w:r>
      <w:proofErr w:type="spellStart"/>
      <w:r w:rsidRPr="001F514F">
        <w:rPr>
          <w:rFonts w:cs="Times New Roman"/>
          <w:sz w:val="20"/>
        </w:rPr>
        <w:t>i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dalje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ostvaruje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pravo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na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ličnu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proofErr w:type="gramStart"/>
      <w:r w:rsidRPr="001F514F">
        <w:rPr>
          <w:rFonts w:cs="Times New Roman"/>
          <w:sz w:val="20"/>
        </w:rPr>
        <w:t>invalidninu</w:t>
      </w:r>
      <w:proofErr w:type="spellEnd"/>
      <w:r w:rsidRPr="001F514F">
        <w:rPr>
          <w:rFonts w:cs="Times New Roman"/>
          <w:sz w:val="20"/>
        </w:rPr>
        <w:t>;</w:t>
      </w:r>
      <w:proofErr w:type="gramEnd"/>
      <w:r w:rsidRPr="001F514F">
        <w:rPr>
          <w:rFonts w:cs="Times New Roman"/>
          <w:sz w:val="20"/>
        </w:rPr>
        <w:t xml:space="preserve"> </w:t>
      </w:r>
    </w:p>
    <w:p w14:paraId="4F7E1E3B" w14:textId="28AC924E" w:rsidR="001F514F" w:rsidRPr="001F514F" w:rsidRDefault="001F514F" w:rsidP="00735F48">
      <w:pPr>
        <w:pStyle w:val="BodyTextIndent"/>
        <w:suppressAutoHyphens w:val="0"/>
        <w:spacing w:after="0"/>
        <w:ind w:left="360"/>
        <w:jc w:val="both"/>
        <w:rPr>
          <w:rFonts w:cs="Times New Roman"/>
          <w:bCs/>
          <w:sz w:val="20"/>
        </w:rPr>
      </w:pPr>
      <w:r w:rsidRPr="001F514F">
        <w:rPr>
          <w:rFonts w:cs="Times New Roman"/>
          <w:sz w:val="20"/>
        </w:rPr>
        <w:t xml:space="preserve">- za </w:t>
      </w:r>
      <w:proofErr w:type="spellStart"/>
      <w:r w:rsidRPr="001F514F">
        <w:rPr>
          <w:rFonts w:cs="Times New Roman"/>
          <w:sz w:val="20"/>
        </w:rPr>
        <w:t>dobitnika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ratnih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priznanja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i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odlikovanja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i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člana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porodica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poginulih</w:t>
      </w:r>
      <w:proofErr w:type="spellEnd"/>
      <w:r w:rsidRPr="001F514F">
        <w:rPr>
          <w:rFonts w:cs="Times New Roman"/>
          <w:sz w:val="20"/>
        </w:rPr>
        <w:t xml:space="preserve">, </w:t>
      </w:r>
      <w:proofErr w:type="spellStart"/>
      <w:r w:rsidRPr="001F514F">
        <w:rPr>
          <w:rFonts w:cs="Times New Roman"/>
          <w:sz w:val="20"/>
        </w:rPr>
        <w:t>umrlih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i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nestalih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dobitnika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ratnog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priznanja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i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odlikovanja-rješenj</w:t>
      </w:r>
      <w:r w:rsidR="00021BE8">
        <w:rPr>
          <w:rFonts w:cs="Times New Roman"/>
          <w:sz w:val="20"/>
        </w:rPr>
        <w:t>a</w:t>
      </w:r>
      <w:proofErr w:type="spellEnd"/>
      <w:r w:rsidRPr="001F514F">
        <w:rPr>
          <w:rFonts w:cs="Times New Roman"/>
          <w:sz w:val="20"/>
        </w:rPr>
        <w:t xml:space="preserve"> o </w:t>
      </w:r>
      <w:proofErr w:type="spellStart"/>
      <w:r w:rsidRPr="001F514F">
        <w:rPr>
          <w:rFonts w:cs="Times New Roman"/>
          <w:sz w:val="20"/>
        </w:rPr>
        <w:t>ostvarivanju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novčane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naknade</w:t>
      </w:r>
      <w:proofErr w:type="spellEnd"/>
      <w:r w:rsidRPr="001F514F">
        <w:rPr>
          <w:rFonts w:cs="Times New Roman"/>
          <w:sz w:val="20"/>
        </w:rPr>
        <w:t xml:space="preserve"> za </w:t>
      </w:r>
      <w:proofErr w:type="spellStart"/>
      <w:r w:rsidRPr="001F514F">
        <w:rPr>
          <w:rFonts w:cs="Times New Roman"/>
          <w:sz w:val="20"/>
        </w:rPr>
        <w:t>dobitnike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ratnih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priznanja</w:t>
      </w:r>
      <w:proofErr w:type="spellEnd"/>
      <w:r w:rsidRPr="001F514F">
        <w:rPr>
          <w:rFonts w:cs="Times New Roman"/>
          <w:sz w:val="20"/>
        </w:rPr>
        <w:t xml:space="preserve"> – </w:t>
      </w:r>
      <w:proofErr w:type="spellStart"/>
      <w:r w:rsidRPr="001F514F">
        <w:rPr>
          <w:rFonts w:cs="Times New Roman"/>
          <w:sz w:val="20"/>
        </w:rPr>
        <w:t>općinski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BiZ</w:t>
      </w:r>
      <w:proofErr w:type="spellEnd"/>
      <w:proofErr w:type="gramStart"/>
      <w:r w:rsidRPr="001F514F">
        <w:rPr>
          <w:rFonts w:cs="Times New Roman"/>
          <w:sz w:val="20"/>
        </w:rPr>
        <w:t>);</w:t>
      </w:r>
      <w:proofErr w:type="gramEnd"/>
    </w:p>
    <w:p w14:paraId="345AB04D" w14:textId="5C01D8A0" w:rsidR="001F514F" w:rsidRPr="001F514F" w:rsidRDefault="001F514F" w:rsidP="00735F48">
      <w:pPr>
        <w:pStyle w:val="ListParagraph"/>
        <w:numPr>
          <w:ilvl w:val="0"/>
          <w:numId w:val="1"/>
        </w:numPr>
        <w:suppressAutoHyphens w:val="0"/>
        <w:jc w:val="both"/>
        <w:rPr>
          <w:rFonts w:eastAsia="Times New Roman" w:cs="Times New Roman"/>
          <w:bCs/>
          <w:color w:val="auto"/>
          <w:sz w:val="20"/>
          <w:lang w:val="hr-HR" w:eastAsia="ar-SA" w:bidi="ar-SA"/>
        </w:rPr>
      </w:pPr>
      <w:r w:rsidRPr="001F514F">
        <w:rPr>
          <w:rFonts w:eastAsia="Times New Roman" w:cs="Times New Roman"/>
          <w:bCs/>
          <w:color w:val="auto"/>
          <w:sz w:val="20"/>
          <w:lang w:val="hr-HR" w:eastAsia="ar-SA" w:bidi="ar-SA"/>
        </w:rPr>
        <w:t>naredba o činovanju;</w:t>
      </w:r>
    </w:p>
    <w:p w14:paraId="162A3EE9" w14:textId="34024F8C" w:rsidR="001F514F" w:rsidRPr="001F514F" w:rsidRDefault="001F514F" w:rsidP="00735F48">
      <w:pPr>
        <w:pStyle w:val="ListParagraph"/>
        <w:numPr>
          <w:ilvl w:val="0"/>
          <w:numId w:val="1"/>
        </w:numPr>
        <w:suppressAutoHyphens w:val="0"/>
        <w:jc w:val="both"/>
        <w:rPr>
          <w:rFonts w:eastAsia="Times New Roman" w:cs="Times New Roman"/>
          <w:bCs/>
          <w:color w:val="auto"/>
          <w:sz w:val="20"/>
          <w:lang w:val="hr-HR" w:eastAsia="ar-SA" w:bidi="ar-SA"/>
        </w:rPr>
      </w:pPr>
      <w:r w:rsidRPr="001F514F">
        <w:rPr>
          <w:rFonts w:eastAsia="Times New Roman" w:cs="Times New Roman"/>
          <w:bCs/>
          <w:color w:val="auto"/>
          <w:sz w:val="20"/>
          <w:lang w:val="hr-HR" w:eastAsia="ar-SA" w:bidi="ar-SA"/>
        </w:rPr>
        <w:t>uvjerenje o državljanstvu za podnosioca zahtjeva;</w:t>
      </w:r>
    </w:p>
    <w:p w14:paraId="6DBC2850" w14:textId="7371F936" w:rsidR="001F514F" w:rsidRPr="001F514F" w:rsidRDefault="001F514F" w:rsidP="00735F48">
      <w:pPr>
        <w:pStyle w:val="ListParagraph"/>
        <w:numPr>
          <w:ilvl w:val="0"/>
          <w:numId w:val="1"/>
        </w:numPr>
        <w:suppressAutoHyphens w:val="0"/>
        <w:jc w:val="both"/>
        <w:rPr>
          <w:rFonts w:eastAsia="Times New Roman" w:cs="Times New Roman"/>
          <w:bCs/>
          <w:color w:val="auto"/>
          <w:sz w:val="20"/>
          <w:lang w:val="hr-HR" w:eastAsia="ar-SA" w:bidi="ar-SA"/>
        </w:rPr>
      </w:pPr>
      <w:r w:rsidRPr="001F514F">
        <w:rPr>
          <w:rFonts w:eastAsia="Times New Roman" w:cs="Times New Roman"/>
          <w:bCs/>
          <w:color w:val="auto"/>
          <w:sz w:val="20"/>
          <w:lang w:val="hr-HR" w:eastAsia="ar-SA" w:bidi="ar-SA"/>
        </w:rPr>
        <w:t>rodni list za podnosioca zahtjeva i za sve članove porodičnog domaćinstva;</w:t>
      </w:r>
    </w:p>
    <w:p w14:paraId="666383B0" w14:textId="20862903" w:rsidR="001F514F" w:rsidRPr="001F514F" w:rsidRDefault="001F514F" w:rsidP="00735F48">
      <w:pPr>
        <w:pStyle w:val="ListParagraph"/>
        <w:numPr>
          <w:ilvl w:val="0"/>
          <w:numId w:val="1"/>
        </w:numPr>
        <w:suppressAutoHyphens w:val="0"/>
        <w:jc w:val="both"/>
        <w:rPr>
          <w:rFonts w:eastAsia="Times New Roman" w:cs="Times New Roman"/>
          <w:bCs/>
          <w:color w:val="auto"/>
          <w:sz w:val="20"/>
          <w:lang w:val="hr-HR" w:eastAsia="ar-SA" w:bidi="ar-SA"/>
        </w:rPr>
      </w:pPr>
      <w:r w:rsidRPr="001F514F">
        <w:rPr>
          <w:rFonts w:eastAsia="Times New Roman" w:cs="Times New Roman"/>
          <w:color w:val="auto"/>
          <w:sz w:val="20"/>
          <w:lang w:val="hr-HR" w:eastAsia="ar-SA" w:bidi="ar-SA"/>
        </w:rPr>
        <w:t>kućna lista;</w:t>
      </w:r>
    </w:p>
    <w:p w14:paraId="12BFF63E" w14:textId="259F21B9" w:rsidR="001F514F" w:rsidRPr="001F514F" w:rsidRDefault="001F514F" w:rsidP="00735F48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color w:val="auto"/>
          <w:sz w:val="20"/>
          <w:lang w:val="hr-HR" w:eastAsia="ar-SA" w:bidi="ar-SA"/>
        </w:rPr>
      </w:pPr>
      <w:r w:rsidRPr="001F514F">
        <w:rPr>
          <w:rFonts w:eastAsia="Times New Roman" w:cs="Times New Roman"/>
          <w:color w:val="auto"/>
          <w:sz w:val="20"/>
          <w:lang w:val="hr-HR" w:eastAsia="ar-SA" w:bidi="ar-SA"/>
        </w:rPr>
        <w:t xml:space="preserve">uvjerenje o kretanju za podnosioca zahtjeva izdato od PU (policijska uprava gdje podnosilac    </w:t>
      </w:r>
    </w:p>
    <w:p w14:paraId="6956734D" w14:textId="562985CF" w:rsidR="001F514F" w:rsidRPr="001F514F" w:rsidRDefault="001F514F" w:rsidP="00735F48">
      <w:pPr>
        <w:jc w:val="both"/>
        <w:rPr>
          <w:rFonts w:eastAsia="Times New Roman" w:cs="Times New Roman"/>
          <w:color w:val="auto"/>
          <w:sz w:val="20"/>
          <w:lang w:val="hr-HR" w:eastAsia="ar-SA" w:bidi="ar-SA"/>
        </w:rPr>
      </w:pPr>
      <w:r>
        <w:rPr>
          <w:rFonts w:eastAsia="Times New Roman" w:cs="Times New Roman"/>
          <w:color w:val="auto"/>
          <w:sz w:val="20"/>
          <w:lang w:val="hr-HR" w:eastAsia="ar-SA" w:bidi="ar-SA"/>
        </w:rPr>
        <w:t xml:space="preserve">     </w:t>
      </w:r>
      <w:r w:rsidRPr="001F514F">
        <w:rPr>
          <w:rFonts w:eastAsia="Times New Roman" w:cs="Times New Roman"/>
          <w:color w:val="auto"/>
          <w:sz w:val="20"/>
          <w:lang w:val="hr-HR" w:eastAsia="ar-SA" w:bidi="ar-SA"/>
        </w:rPr>
        <w:t xml:space="preserve">  zahtjeva ima prebivalište, odnosno boravište) koje mora obuhvatiti period najmanje 10 godina </w:t>
      </w:r>
    </w:p>
    <w:p w14:paraId="34923574" w14:textId="7E9567A0" w:rsidR="001F514F" w:rsidRPr="00735F48" w:rsidRDefault="00735F48" w:rsidP="00735F48">
      <w:pPr>
        <w:jc w:val="both"/>
        <w:rPr>
          <w:rFonts w:eastAsia="Times New Roman" w:cs="Times New Roman"/>
          <w:color w:val="auto"/>
          <w:sz w:val="20"/>
          <w:lang w:val="hr-HR" w:eastAsia="ar-SA" w:bidi="ar-SA"/>
        </w:rPr>
      </w:pPr>
      <w:r>
        <w:rPr>
          <w:rFonts w:eastAsia="Times New Roman" w:cs="Times New Roman"/>
          <w:color w:val="auto"/>
          <w:sz w:val="20"/>
          <w:lang w:val="hr-HR" w:eastAsia="ar-SA" w:bidi="ar-SA"/>
        </w:rPr>
        <w:t xml:space="preserve">      </w:t>
      </w:r>
      <w:r w:rsidR="001F514F" w:rsidRPr="00735F48">
        <w:rPr>
          <w:rFonts w:eastAsia="Times New Roman" w:cs="Times New Roman"/>
          <w:color w:val="auto"/>
          <w:sz w:val="20"/>
          <w:lang w:val="hr-HR" w:eastAsia="ar-SA" w:bidi="ar-SA"/>
        </w:rPr>
        <w:t xml:space="preserve"> neprekidno do 01.01. one godine u kojoj se predaje zahtjev za ostvarivanje ovog prava;</w:t>
      </w:r>
    </w:p>
    <w:p w14:paraId="5F577072" w14:textId="77777777" w:rsidR="00166E97" w:rsidRPr="00B272C4" w:rsidRDefault="00166E97" w:rsidP="00166E97">
      <w:pPr>
        <w:pStyle w:val="BodyTextIndent"/>
        <w:numPr>
          <w:ilvl w:val="0"/>
          <w:numId w:val="1"/>
        </w:numPr>
        <w:suppressAutoHyphens w:val="0"/>
        <w:spacing w:after="0"/>
        <w:jc w:val="both"/>
        <w:rPr>
          <w:bCs/>
          <w:sz w:val="20"/>
        </w:rPr>
      </w:pPr>
      <w:proofErr w:type="spellStart"/>
      <w:r w:rsidRPr="001F514F">
        <w:rPr>
          <w:sz w:val="20"/>
        </w:rPr>
        <w:t>dokaz</w:t>
      </w:r>
      <w:proofErr w:type="spellEnd"/>
      <w:r w:rsidRPr="001F514F">
        <w:rPr>
          <w:sz w:val="20"/>
        </w:rPr>
        <w:t xml:space="preserve"> o </w:t>
      </w:r>
      <w:proofErr w:type="spellStart"/>
      <w:r w:rsidRPr="001F514F">
        <w:rPr>
          <w:sz w:val="20"/>
        </w:rPr>
        <w:t>ukupnim</w:t>
      </w:r>
      <w:proofErr w:type="spellEnd"/>
      <w:r w:rsidRPr="001F514F">
        <w:rPr>
          <w:sz w:val="20"/>
        </w:rPr>
        <w:t xml:space="preserve"> </w:t>
      </w:r>
      <w:proofErr w:type="spellStart"/>
      <w:r w:rsidRPr="001F514F">
        <w:rPr>
          <w:sz w:val="20"/>
        </w:rPr>
        <w:t>primanjima</w:t>
      </w:r>
      <w:proofErr w:type="spellEnd"/>
      <w:r w:rsidRPr="001F514F">
        <w:rPr>
          <w:sz w:val="20"/>
        </w:rPr>
        <w:t xml:space="preserve"> </w:t>
      </w:r>
      <w:proofErr w:type="spellStart"/>
      <w:r w:rsidRPr="001F514F">
        <w:rPr>
          <w:sz w:val="20"/>
        </w:rPr>
        <w:t>domaćinstva</w:t>
      </w:r>
      <w:proofErr w:type="spellEnd"/>
      <w:r w:rsidRPr="001F514F">
        <w:rPr>
          <w:sz w:val="20"/>
        </w:rPr>
        <w:t xml:space="preserve"> </w:t>
      </w:r>
      <w:proofErr w:type="spellStart"/>
      <w:r w:rsidRPr="001F514F">
        <w:rPr>
          <w:sz w:val="20"/>
        </w:rPr>
        <w:t>podnosioca</w:t>
      </w:r>
      <w:proofErr w:type="spellEnd"/>
      <w:r w:rsidRPr="001F514F">
        <w:rPr>
          <w:sz w:val="20"/>
        </w:rPr>
        <w:t xml:space="preserve"> </w:t>
      </w:r>
      <w:proofErr w:type="spellStart"/>
      <w:r w:rsidRPr="001F514F">
        <w:rPr>
          <w:sz w:val="20"/>
        </w:rPr>
        <w:t>zahtjeva</w:t>
      </w:r>
      <w:proofErr w:type="spellEnd"/>
      <w:r w:rsidRPr="001F514F">
        <w:rPr>
          <w:sz w:val="20"/>
        </w:rPr>
        <w:t xml:space="preserve"> </w:t>
      </w:r>
      <w:proofErr w:type="spellStart"/>
      <w:r w:rsidRPr="001F514F">
        <w:rPr>
          <w:sz w:val="20"/>
        </w:rPr>
        <w:t>i</w:t>
      </w:r>
      <w:proofErr w:type="spellEnd"/>
      <w:r w:rsidRPr="001F514F">
        <w:rPr>
          <w:sz w:val="20"/>
        </w:rPr>
        <w:t xml:space="preserve"> </w:t>
      </w:r>
      <w:proofErr w:type="spellStart"/>
      <w:r w:rsidRPr="001F514F">
        <w:rPr>
          <w:sz w:val="20"/>
        </w:rPr>
        <w:t>punoljetnih</w:t>
      </w:r>
      <w:proofErr w:type="spellEnd"/>
      <w:r w:rsidRPr="001F514F">
        <w:rPr>
          <w:sz w:val="20"/>
        </w:rPr>
        <w:t xml:space="preserve"> </w:t>
      </w:r>
      <w:proofErr w:type="spellStart"/>
      <w:r w:rsidRPr="001F514F">
        <w:rPr>
          <w:sz w:val="20"/>
        </w:rPr>
        <w:t>članova</w:t>
      </w:r>
      <w:proofErr w:type="spellEnd"/>
      <w:r w:rsidRPr="001F514F">
        <w:rPr>
          <w:sz w:val="20"/>
        </w:rPr>
        <w:t xml:space="preserve"> </w:t>
      </w:r>
      <w:proofErr w:type="spellStart"/>
      <w:r w:rsidRPr="001F514F">
        <w:rPr>
          <w:sz w:val="20"/>
        </w:rPr>
        <w:t>porodičnog</w:t>
      </w:r>
      <w:proofErr w:type="spellEnd"/>
      <w:r w:rsidRPr="001F514F">
        <w:rPr>
          <w:sz w:val="20"/>
        </w:rPr>
        <w:t xml:space="preserve"> </w:t>
      </w:r>
      <w:proofErr w:type="spellStart"/>
      <w:r w:rsidRPr="001F514F">
        <w:rPr>
          <w:sz w:val="20"/>
        </w:rPr>
        <w:t>domaćinstva</w:t>
      </w:r>
      <w:proofErr w:type="spellEnd"/>
      <w:r w:rsidRPr="00B272C4">
        <w:rPr>
          <w:sz w:val="20"/>
        </w:rPr>
        <w:t xml:space="preserve"> (</w:t>
      </w:r>
      <w:proofErr w:type="spellStart"/>
      <w:r w:rsidRPr="00B272C4">
        <w:rPr>
          <w:sz w:val="20"/>
        </w:rPr>
        <w:t>potvrda</w:t>
      </w:r>
      <w:proofErr w:type="spellEnd"/>
      <w:r w:rsidRPr="00B272C4">
        <w:rPr>
          <w:sz w:val="20"/>
        </w:rPr>
        <w:t xml:space="preserve"> o </w:t>
      </w:r>
      <w:proofErr w:type="spellStart"/>
      <w:r w:rsidRPr="00B272C4">
        <w:rPr>
          <w:sz w:val="20"/>
        </w:rPr>
        <w:t>primanjima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od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poslodavca</w:t>
      </w:r>
      <w:proofErr w:type="spellEnd"/>
      <w:r w:rsidRPr="00B272C4">
        <w:rPr>
          <w:sz w:val="20"/>
        </w:rPr>
        <w:t xml:space="preserve">, </w:t>
      </w:r>
      <w:proofErr w:type="spellStart"/>
      <w:r w:rsidRPr="00B272C4">
        <w:rPr>
          <w:sz w:val="20"/>
        </w:rPr>
        <w:t>ček</w:t>
      </w:r>
      <w:proofErr w:type="spellEnd"/>
      <w:r w:rsidRPr="00B272C4">
        <w:rPr>
          <w:sz w:val="20"/>
        </w:rPr>
        <w:t xml:space="preserve"> od </w:t>
      </w:r>
      <w:proofErr w:type="spellStart"/>
      <w:r w:rsidRPr="00B272C4">
        <w:rPr>
          <w:sz w:val="20"/>
        </w:rPr>
        <w:t>penzije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iz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radnog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odnosa</w:t>
      </w:r>
      <w:proofErr w:type="spellEnd"/>
      <w:r w:rsidRPr="00B272C4">
        <w:rPr>
          <w:sz w:val="20"/>
        </w:rPr>
        <w:t xml:space="preserve">, </w:t>
      </w:r>
      <w:proofErr w:type="spellStart"/>
      <w:r w:rsidRPr="00B272C4">
        <w:rPr>
          <w:sz w:val="20"/>
        </w:rPr>
        <w:t>odnosno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primanja</w:t>
      </w:r>
      <w:proofErr w:type="spellEnd"/>
      <w:r w:rsidRPr="00B272C4">
        <w:rPr>
          <w:sz w:val="20"/>
        </w:rPr>
        <w:t xml:space="preserve"> po </w:t>
      </w:r>
      <w:proofErr w:type="spellStart"/>
      <w:r w:rsidRPr="00B272C4">
        <w:rPr>
          <w:sz w:val="20"/>
        </w:rPr>
        <w:t>osnovu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lične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porodične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invalidnine</w:t>
      </w:r>
      <w:proofErr w:type="spellEnd"/>
      <w:r w:rsidRPr="00B272C4">
        <w:rPr>
          <w:sz w:val="20"/>
        </w:rPr>
        <w:t xml:space="preserve">, </w:t>
      </w:r>
      <w:proofErr w:type="spellStart"/>
      <w:r w:rsidRPr="00B272C4">
        <w:rPr>
          <w:sz w:val="20"/>
        </w:rPr>
        <w:t>ličnog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porodičnog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materijalnog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obezbjeđenja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dr.</w:t>
      </w:r>
      <w:proofErr w:type="spellEnd"/>
      <w:proofErr w:type="gramStart"/>
      <w:r w:rsidRPr="00B272C4">
        <w:rPr>
          <w:sz w:val="20"/>
        </w:rPr>
        <w:t>);</w:t>
      </w:r>
      <w:proofErr w:type="gramEnd"/>
    </w:p>
    <w:p w14:paraId="3881A3C0" w14:textId="77777777" w:rsidR="00166E97" w:rsidRPr="00B272C4" w:rsidRDefault="00166E97" w:rsidP="00166E97">
      <w:pPr>
        <w:pStyle w:val="BodyTextIndent"/>
        <w:numPr>
          <w:ilvl w:val="0"/>
          <w:numId w:val="1"/>
        </w:numPr>
        <w:suppressAutoHyphens w:val="0"/>
        <w:spacing w:after="0"/>
        <w:jc w:val="both"/>
        <w:rPr>
          <w:bCs/>
          <w:sz w:val="20"/>
        </w:rPr>
      </w:pPr>
      <w:proofErr w:type="spellStart"/>
      <w:r w:rsidRPr="00B272C4">
        <w:rPr>
          <w:sz w:val="20"/>
        </w:rPr>
        <w:t>izjava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ovjerena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od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općinske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službe</w:t>
      </w:r>
      <w:proofErr w:type="spellEnd"/>
      <w:r w:rsidRPr="00B272C4">
        <w:rPr>
          <w:sz w:val="20"/>
        </w:rPr>
        <w:t xml:space="preserve"> za </w:t>
      </w:r>
      <w:proofErr w:type="spellStart"/>
      <w:r w:rsidRPr="00B272C4">
        <w:rPr>
          <w:sz w:val="20"/>
        </w:rPr>
        <w:t>ovjeru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potpisa</w:t>
      </w:r>
      <w:proofErr w:type="spellEnd"/>
      <w:r w:rsidRPr="00B272C4">
        <w:rPr>
          <w:sz w:val="20"/>
        </w:rPr>
        <w:t xml:space="preserve"> da </w:t>
      </w:r>
      <w:proofErr w:type="spellStart"/>
      <w:r w:rsidRPr="00B272C4">
        <w:rPr>
          <w:sz w:val="20"/>
        </w:rPr>
        <w:t>su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podnosilac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zahtjeva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članovi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domaćinstva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evidentirani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kod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Službe</w:t>
      </w:r>
      <w:proofErr w:type="spellEnd"/>
      <w:r w:rsidRPr="00B272C4">
        <w:rPr>
          <w:sz w:val="20"/>
        </w:rPr>
        <w:t xml:space="preserve"> za </w:t>
      </w:r>
      <w:proofErr w:type="spellStart"/>
      <w:r w:rsidRPr="00B272C4">
        <w:rPr>
          <w:sz w:val="20"/>
        </w:rPr>
        <w:t>zapošljavanje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Kantona</w:t>
      </w:r>
      <w:proofErr w:type="spellEnd"/>
      <w:r w:rsidRPr="00B272C4">
        <w:rPr>
          <w:sz w:val="20"/>
        </w:rPr>
        <w:t xml:space="preserve"> </w:t>
      </w:r>
      <w:proofErr w:type="gramStart"/>
      <w:r w:rsidRPr="00B272C4">
        <w:rPr>
          <w:sz w:val="20"/>
        </w:rPr>
        <w:t>Sarajevo;</w:t>
      </w:r>
      <w:proofErr w:type="gramEnd"/>
    </w:p>
    <w:p w14:paraId="6073CA86" w14:textId="77777777" w:rsidR="00166E97" w:rsidRPr="00B272C4" w:rsidRDefault="00166E97" w:rsidP="00166E97">
      <w:pPr>
        <w:pStyle w:val="BodyTextIndent"/>
        <w:numPr>
          <w:ilvl w:val="0"/>
          <w:numId w:val="1"/>
        </w:numPr>
        <w:suppressAutoHyphens w:val="0"/>
        <w:spacing w:after="0"/>
        <w:jc w:val="both"/>
        <w:rPr>
          <w:bCs/>
          <w:sz w:val="20"/>
        </w:rPr>
      </w:pPr>
      <w:proofErr w:type="spellStart"/>
      <w:r w:rsidRPr="00B272C4">
        <w:rPr>
          <w:sz w:val="20"/>
        </w:rPr>
        <w:lastRenderedPageBreak/>
        <w:t>izjava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ovjerena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od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općinske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službe</w:t>
      </w:r>
      <w:proofErr w:type="spellEnd"/>
      <w:r w:rsidRPr="00B272C4">
        <w:rPr>
          <w:sz w:val="20"/>
        </w:rPr>
        <w:t xml:space="preserve"> za </w:t>
      </w:r>
      <w:proofErr w:type="spellStart"/>
      <w:r w:rsidRPr="00B272C4">
        <w:rPr>
          <w:sz w:val="20"/>
        </w:rPr>
        <w:t>ovjeru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potpisa</w:t>
      </w:r>
      <w:proofErr w:type="spellEnd"/>
      <w:r w:rsidRPr="00B272C4">
        <w:rPr>
          <w:sz w:val="20"/>
        </w:rPr>
        <w:t xml:space="preserve"> o </w:t>
      </w:r>
      <w:proofErr w:type="spellStart"/>
      <w:r w:rsidRPr="00B272C4">
        <w:rPr>
          <w:sz w:val="20"/>
        </w:rPr>
        <w:t>statusu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stanovanja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podnosioca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zahtjeva</w:t>
      </w:r>
      <w:proofErr w:type="spellEnd"/>
      <w:r w:rsidRPr="00B272C4">
        <w:rPr>
          <w:sz w:val="20"/>
        </w:rPr>
        <w:t>:</w:t>
      </w:r>
    </w:p>
    <w:p w14:paraId="552D6559" w14:textId="77777777" w:rsidR="00166E97" w:rsidRPr="00B272C4" w:rsidRDefault="00166E97" w:rsidP="00166E97">
      <w:pPr>
        <w:pStyle w:val="BodyTextIndent"/>
        <w:numPr>
          <w:ilvl w:val="1"/>
          <w:numId w:val="1"/>
        </w:numPr>
        <w:suppressAutoHyphens w:val="0"/>
        <w:spacing w:after="0"/>
        <w:jc w:val="both"/>
        <w:rPr>
          <w:sz w:val="20"/>
        </w:rPr>
      </w:pPr>
      <w:proofErr w:type="spellStart"/>
      <w:r w:rsidRPr="00B272C4">
        <w:rPr>
          <w:sz w:val="20"/>
        </w:rPr>
        <w:t>stanuje</w:t>
      </w:r>
      <w:proofErr w:type="spellEnd"/>
      <w:r w:rsidRPr="00B272C4">
        <w:rPr>
          <w:sz w:val="20"/>
        </w:rPr>
        <w:t xml:space="preserve"> u </w:t>
      </w:r>
      <w:proofErr w:type="spellStart"/>
      <w:r w:rsidRPr="00B272C4">
        <w:rPr>
          <w:sz w:val="20"/>
        </w:rPr>
        <w:t>alternativnom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smještaju</w:t>
      </w:r>
      <w:proofErr w:type="spellEnd"/>
      <w:r w:rsidRPr="00B272C4">
        <w:rPr>
          <w:sz w:val="20"/>
        </w:rPr>
        <w:t xml:space="preserve"> koji je </w:t>
      </w:r>
      <w:proofErr w:type="spellStart"/>
      <w:r w:rsidRPr="00B272C4">
        <w:rPr>
          <w:sz w:val="20"/>
        </w:rPr>
        <w:t>dužan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napustiti</w:t>
      </w:r>
      <w:proofErr w:type="spellEnd"/>
      <w:r w:rsidRPr="00B272C4">
        <w:rPr>
          <w:sz w:val="20"/>
        </w:rPr>
        <w:t>,</w:t>
      </w:r>
    </w:p>
    <w:p w14:paraId="4995EC09" w14:textId="77777777" w:rsidR="00166E97" w:rsidRPr="00B272C4" w:rsidRDefault="00166E97" w:rsidP="00166E97">
      <w:pPr>
        <w:pStyle w:val="BodyTextIndent"/>
        <w:numPr>
          <w:ilvl w:val="1"/>
          <w:numId w:val="1"/>
        </w:numPr>
        <w:suppressAutoHyphens w:val="0"/>
        <w:spacing w:after="0"/>
        <w:jc w:val="both"/>
        <w:rPr>
          <w:bCs/>
          <w:sz w:val="20"/>
        </w:rPr>
      </w:pPr>
      <w:proofErr w:type="spellStart"/>
      <w:r w:rsidRPr="00B272C4">
        <w:rPr>
          <w:sz w:val="20"/>
        </w:rPr>
        <w:t>stanuje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kao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podstanar</w:t>
      </w:r>
      <w:proofErr w:type="spellEnd"/>
      <w:r w:rsidRPr="00B272C4">
        <w:rPr>
          <w:sz w:val="20"/>
        </w:rPr>
        <w:t>,</w:t>
      </w:r>
    </w:p>
    <w:p w14:paraId="178CF3E8" w14:textId="77777777" w:rsidR="00166E97" w:rsidRPr="00B272C4" w:rsidRDefault="00166E97" w:rsidP="00166E97">
      <w:pPr>
        <w:pStyle w:val="BodyTextIndent"/>
        <w:numPr>
          <w:ilvl w:val="1"/>
          <w:numId w:val="1"/>
        </w:numPr>
        <w:suppressAutoHyphens w:val="0"/>
        <w:spacing w:after="0"/>
        <w:jc w:val="both"/>
        <w:rPr>
          <w:bCs/>
          <w:sz w:val="20"/>
        </w:rPr>
      </w:pPr>
      <w:proofErr w:type="spellStart"/>
      <w:r w:rsidRPr="00B272C4">
        <w:rPr>
          <w:sz w:val="20"/>
        </w:rPr>
        <w:t>stanuje</w:t>
      </w:r>
      <w:proofErr w:type="spellEnd"/>
      <w:r w:rsidRPr="00B272C4">
        <w:rPr>
          <w:sz w:val="20"/>
        </w:rPr>
        <w:t xml:space="preserve"> u </w:t>
      </w:r>
      <w:proofErr w:type="spellStart"/>
      <w:r w:rsidRPr="00B272C4">
        <w:rPr>
          <w:sz w:val="20"/>
        </w:rPr>
        <w:t>vlastitoj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neuslovnoj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stambenoj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jedinici</w:t>
      </w:r>
      <w:proofErr w:type="spellEnd"/>
      <w:r w:rsidRPr="00B272C4">
        <w:rPr>
          <w:sz w:val="20"/>
        </w:rPr>
        <w:t>,</w:t>
      </w:r>
    </w:p>
    <w:p w14:paraId="1575CE92" w14:textId="77777777" w:rsidR="00166E97" w:rsidRPr="00B272C4" w:rsidRDefault="00166E97" w:rsidP="00166E97">
      <w:pPr>
        <w:pStyle w:val="BodyTextIndent"/>
        <w:numPr>
          <w:ilvl w:val="1"/>
          <w:numId w:val="1"/>
        </w:numPr>
        <w:suppressAutoHyphens w:val="0"/>
        <w:spacing w:after="0"/>
        <w:jc w:val="both"/>
        <w:rPr>
          <w:bCs/>
          <w:sz w:val="20"/>
        </w:rPr>
      </w:pPr>
      <w:proofErr w:type="spellStart"/>
      <w:r w:rsidRPr="00B272C4">
        <w:rPr>
          <w:sz w:val="20"/>
        </w:rPr>
        <w:t>stanuje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kod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roditelja</w:t>
      </w:r>
      <w:proofErr w:type="spellEnd"/>
      <w:r w:rsidRPr="00B272C4">
        <w:rPr>
          <w:sz w:val="20"/>
        </w:rPr>
        <w:t>.</w:t>
      </w:r>
    </w:p>
    <w:p w14:paraId="63826EDC" w14:textId="77777777" w:rsidR="00166E97" w:rsidRPr="00B272C4" w:rsidRDefault="00166E97" w:rsidP="00166E97">
      <w:pPr>
        <w:pStyle w:val="BodyTextIndent"/>
        <w:numPr>
          <w:ilvl w:val="0"/>
          <w:numId w:val="1"/>
        </w:numPr>
        <w:suppressAutoHyphens w:val="0"/>
        <w:spacing w:after="0"/>
        <w:jc w:val="both"/>
        <w:rPr>
          <w:bCs/>
          <w:sz w:val="20"/>
        </w:rPr>
      </w:pPr>
      <w:r w:rsidRPr="00B272C4">
        <w:rPr>
          <w:sz w:val="20"/>
        </w:rPr>
        <w:t xml:space="preserve">a) </w:t>
      </w:r>
      <w:proofErr w:type="spellStart"/>
      <w:r w:rsidRPr="00B272C4">
        <w:rPr>
          <w:sz w:val="20"/>
        </w:rPr>
        <w:t>kada</w:t>
      </w:r>
      <w:proofErr w:type="spellEnd"/>
      <w:r w:rsidRPr="00B272C4">
        <w:rPr>
          <w:sz w:val="20"/>
        </w:rPr>
        <w:t xml:space="preserve"> je u </w:t>
      </w:r>
      <w:proofErr w:type="spellStart"/>
      <w:r w:rsidRPr="00B272C4">
        <w:rPr>
          <w:sz w:val="20"/>
        </w:rPr>
        <w:t>pitanju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izgradnja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stambene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jedinice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kupovina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nove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stambene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jedinice</w:t>
      </w:r>
      <w:proofErr w:type="spellEnd"/>
      <w:r w:rsidRPr="00B272C4">
        <w:rPr>
          <w:sz w:val="20"/>
        </w:rPr>
        <w:t>:</w:t>
      </w:r>
    </w:p>
    <w:p w14:paraId="121F30D9" w14:textId="51A8C672" w:rsidR="00826870" w:rsidRDefault="00166E97" w:rsidP="00826870">
      <w:pPr>
        <w:pStyle w:val="BodyTextIndent"/>
        <w:spacing w:after="0"/>
        <w:jc w:val="both"/>
        <w:rPr>
          <w:sz w:val="20"/>
        </w:rPr>
      </w:pPr>
      <w:proofErr w:type="spellStart"/>
      <w:r w:rsidRPr="00B272C4">
        <w:rPr>
          <w:sz w:val="20"/>
        </w:rPr>
        <w:t>Izjava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ovjerena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od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općinske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službe</w:t>
      </w:r>
      <w:proofErr w:type="spellEnd"/>
      <w:r w:rsidRPr="00B272C4">
        <w:rPr>
          <w:sz w:val="20"/>
        </w:rPr>
        <w:t xml:space="preserve"> za </w:t>
      </w:r>
      <w:proofErr w:type="spellStart"/>
      <w:r w:rsidRPr="00B272C4">
        <w:rPr>
          <w:sz w:val="20"/>
        </w:rPr>
        <w:t>ovjeru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potpisa</w:t>
      </w:r>
      <w:proofErr w:type="spellEnd"/>
      <w:r w:rsidRPr="00B272C4">
        <w:rPr>
          <w:sz w:val="20"/>
        </w:rPr>
        <w:t xml:space="preserve"> da </w:t>
      </w:r>
      <w:proofErr w:type="spellStart"/>
      <w:r w:rsidRPr="00B272C4">
        <w:rPr>
          <w:sz w:val="20"/>
        </w:rPr>
        <w:t>podnosilac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zahtjeva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kao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njegovi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članovi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porodičnog</w:t>
      </w:r>
      <w:proofErr w:type="spellEnd"/>
      <w:r w:rsidRPr="00B272C4">
        <w:rPr>
          <w:sz w:val="20"/>
        </w:rPr>
        <w:t xml:space="preserve"> </w:t>
      </w:r>
      <w:r w:rsidR="00826870">
        <w:rPr>
          <w:sz w:val="20"/>
        </w:rPr>
        <w:t xml:space="preserve">  </w:t>
      </w:r>
    </w:p>
    <w:p w14:paraId="01DD5A58" w14:textId="636FC36B" w:rsidR="00826870" w:rsidRDefault="00166E97" w:rsidP="00826870">
      <w:pPr>
        <w:pStyle w:val="BodyTextIndent"/>
        <w:spacing w:after="0"/>
        <w:jc w:val="both"/>
        <w:rPr>
          <w:sz w:val="20"/>
        </w:rPr>
      </w:pPr>
      <w:proofErr w:type="spellStart"/>
      <w:r w:rsidRPr="00B272C4">
        <w:rPr>
          <w:sz w:val="20"/>
        </w:rPr>
        <w:t>domaćinstva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nisu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vlasnici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ili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posjednici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bilo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koje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stambene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jedinice</w:t>
      </w:r>
      <w:proofErr w:type="spellEnd"/>
      <w:r w:rsidRPr="00B272C4">
        <w:rPr>
          <w:sz w:val="20"/>
        </w:rPr>
        <w:t xml:space="preserve"> u </w:t>
      </w:r>
      <w:proofErr w:type="spellStart"/>
      <w:r w:rsidRPr="00B272C4">
        <w:rPr>
          <w:sz w:val="20"/>
        </w:rPr>
        <w:t>Kantonu</w:t>
      </w:r>
      <w:proofErr w:type="spellEnd"/>
      <w:r w:rsidRPr="00B272C4">
        <w:rPr>
          <w:sz w:val="20"/>
        </w:rPr>
        <w:t xml:space="preserve"> Sarajevo </w:t>
      </w:r>
      <w:proofErr w:type="spellStart"/>
      <w:r w:rsidRPr="00B272C4">
        <w:rPr>
          <w:sz w:val="20"/>
        </w:rPr>
        <w:t>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na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ostalim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područjima</w:t>
      </w:r>
      <w:proofErr w:type="spellEnd"/>
      <w:r w:rsidRPr="00B272C4">
        <w:rPr>
          <w:sz w:val="20"/>
        </w:rPr>
        <w:t xml:space="preserve"> </w:t>
      </w:r>
      <w:r w:rsidR="00826870">
        <w:rPr>
          <w:sz w:val="20"/>
        </w:rPr>
        <w:t xml:space="preserve"> </w:t>
      </w:r>
    </w:p>
    <w:p w14:paraId="31E1856E" w14:textId="4417E317" w:rsidR="00826870" w:rsidRDefault="00166E97" w:rsidP="00826870">
      <w:pPr>
        <w:pStyle w:val="BodyTextIndent"/>
        <w:spacing w:after="0"/>
        <w:jc w:val="both"/>
        <w:rPr>
          <w:sz w:val="20"/>
        </w:rPr>
      </w:pPr>
      <w:proofErr w:type="spellStart"/>
      <w:r w:rsidRPr="00B272C4">
        <w:rPr>
          <w:sz w:val="20"/>
        </w:rPr>
        <w:t>Bosne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Hercegovine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niti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podnijeli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zahtjev</w:t>
      </w:r>
      <w:proofErr w:type="spellEnd"/>
      <w:r w:rsidRPr="00B272C4">
        <w:rPr>
          <w:sz w:val="20"/>
        </w:rPr>
        <w:t xml:space="preserve"> za </w:t>
      </w:r>
      <w:proofErr w:type="spellStart"/>
      <w:r w:rsidRPr="00B272C4">
        <w:rPr>
          <w:sz w:val="20"/>
        </w:rPr>
        <w:t>upis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vlasništva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na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bilo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kojoj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stambenoj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jedinici</w:t>
      </w:r>
      <w:proofErr w:type="spellEnd"/>
      <w:r w:rsidRPr="00B272C4">
        <w:rPr>
          <w:sz w:val="20"/>
        </w:rPr>
        <w:t xml:space="preserve"> u </w:t>
      </w:r>
      <w:proofErr w:type="spellStart"/>
      <w:r w:rsidRPr="00B272C4">
        <w:rPr>
          <w:sz w:val="20"/>
        </w:rPr>
        <w:t>Kantonu</w:t>
      </w:r>
      <w:proofErr w:type="spellEnd"/>
      <w:r w:rsidRPr="00B272C4">
        <w:rPr>
          <w:sz w:val="20"/>
        </w:rPr>
        <w:t xml:space="preserve"> Sarajevo </w:t>
      </w:r>
      <w:r w:rsidR="00826870">
        <w:rPr>
          <w:sz w:val="20"/>
        </w:rPr>
        <w:t xml:space="preserve">  </w:t>
      </w:r>
    </w:p>
    <w:p w14:paraId="1DE3D420" w14:textId="122582CE" w:rsidR="00166E97" w:rsidRPr="00B272C4" w:rsidRDefault="00166E97" w:rsidP="00826870">
      <w:pPr>
        <w:pStyle w:val="BodyTextIndent"/>
        <w:spacing w:after="0"/>
        <w:jc w:val="both"/>
        <w:rPr>
          <w:sz w:val="20"/>
        </w:rPr>
      </w:pPr>
      <w:proofErr w:type="spellStart"/>
      <w:r w:rsidRPr="00B272C4">
        <w:rPr>
          <w:sz w:val="20"/>
        </w:rPr>
        <w:t>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na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ostalim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područjima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Bosne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Hercegovine</w:t>
      </w:r>
      <w:proofErr w:type="spellEnd"/>
      <w:r w:rsidRPr="00B272C4">
        <w:rPr>
          <w:sz w:val="20"/>
        </w:rPr>
        <w:t>,</w:t>
      </w:r>
    </w:p>
    <w:p w14:paraId="197F6043" w14:textId="3D44C425" w:rsidR="00826870" w:rsidRDefault="00166E97" w:rsidP="00826870">
      <w:pPr>
        <w:pStyle w:val="BodyTextIndent"/>
        <w:spacing w:after="0"/>
        <w:jc w:val="both"/>
        <w:rPr>
          <w:sz w:val="20"/>
        </w:rPr>
      </w:pPr>
      <w:r w:rsidRPr="00B272C4">
        <w:rPr>
          <w:sz w:val="20"/>
        </w:rPr>
        <w:t xml:space="preserve">b) </w:t>
      </w:r>
      <w:proofErr w:type="spellStart"/>
      <w:r w:rsidRPr="00B272C4">
        <w:rPr>
          <w:sz w:val="20"/>
        </w:rPr>
        <w:t>kada</w:t>
      </w:r>
      <w:proofErr w:type="spellEnd"/>
      <w:r w:rsidRPr="00B272C4">
        <w:rPr>
          <w:sz w:val="20"/>
        </w:rPr>
        <w:t xml:space="preserve"> je u </w:t>
      </w:r>
      <w:proofErr w:type="spellStart"/>
      <w:r w:rsidRPr="00B272C4">
        <w:rPr>
          <w:sz w:val="20"/>
        </w:rPr>
        <w:t>pitanju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sanacija</w:t>
      </w:r>
      <w:proofErr w:type="spellEnd"/>
      <w:r w:rsidRPr="00B272C4">
        <w:rPr>
          <w:sz w:val="20"/>
        </w:rPr>
        <w:t xml:space="preserve">, </w:t>
      </w:r>
      <w:proofErr w:type="spellStart"/>
      <w:r w:rsidRPr="00B272C4">
        <w:rPr>
          <w:sz w:val="20"/>
        </w:rPr>
        <w:t>rekonstrukcija</w:t>
      </w:r>
      <w:proofErr w:type="spellEnd"/>
      <w:r w:rsidRPr="00B272C4">
        <w:rPr>
          <w:sz w:val="20"/>
        </w:rPr>
        <w:t xml:space="preserve">, </w:t>
      </w:r>
      <w:proofErr w:type="spellStart"/>
      <w:r w:rsidRPr="00B272C4">
        <w:rPr>
          <w:sz w:val="20"/>
        </w:rPr>
        <w:t>adaptacija</w:t>
      </w:r>
      <w:proofErr w:type="spellEnd"/>
      <w:r w:rsidRPr="00B272C4">
        <w:rPr>
          <w:sz w:val="20"/>
        </w:rPr>
        <w:t xml:space="preserve">, </w:t>
      </w:r>
      <w:proofErr w:type="spellStart"/>
      <w:r w:rsidRPr="00B272C4">
        <w:rPr>
          <w:sz w:val="20"/>
        </w:rPr>
        <w:t>preuređenje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krovišta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potkrovlja</w:t>
      </w:r>
      <w:proofErr w:type="spellEnd"/>
      <w:r w:rsidRPr="00B272C4">
        <w:rPr>
          <w:sz w:val="20"/>
        </w:rPr>
        <w:t xml:space="preserve"> u </w:t>
      </w:r>
      <w:proofErr w:type="spellStart"/>
      <w:r w:rsidRPr="00B272C4">
        <w:rPr>
          <w:sz w:val="20"/>
        </w:rPr>
        <w:t>stambeni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prostor</w:t>
      </w:r>
      <w:proofErr w:type="spellEnd"/>
      <w:r w:rsidRPr="00B272C4">
        <w:rPr>
          <w:sz w:val="20"/>
        </w:rPr>
        <w:t xml:space="preserve">, </w:t>
      </w:r>
      <w:r w:rsidR="00826870">
        <w:rPr>
          <w:sz w:val="20"/>
        </w:rPr>
        <w:t xml:space="preserve"> </w:t>
      </w:r>
    </w:p>
    <w:p w14:paraId="484DA02C" w14:textId="010BD05A" w:rsidR="00166E97" w:rsidRPr="00B272C4" w:rsidRDefault="00166E97" w:rsidP="00826870">
      <w:pPr>
        <w:pStyle w:val="BodyTextIndent"/>
        <w:spacing w:after="0"/>
        <w:jc w:val="both"/>
        <w:rPr>
          <w:sz w:val="20"/>
        </w:rPr>
      </w:pPr>
      <w:proofErr w:type="spellStart"/>
      <w:r w:rsidRPr="00B272C4">
        <w:rPr>
          <w:sz w:val="20"/>
        </w:rPr>
        <w:t>pretvaranje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zajedničkih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prostorija</w:t>
      </w:r>
      <w:proofErr w:type="spellEnd"/>
      <w:r w:rsidRPr="00B272C4">
        <w:rPr>
          <w:sz w:val="20"/>
        </w:rPr>
        <w:t xml:space="preserve"> u </w:t>
      </w:r>
      <w:proofErr w:type="spellStart"/>
      <w:r w:rsidRPr="00B272C4">
        <w:rPr>
          <w:sz w:val="20"/>
        </w:rPr>
        <w:t>stambeni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prostor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ili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dogradnja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stambene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jedinice</w:t>
      </w:r>
      <w:proofErr w:type="spellEnd"/>
      <w:r w:rsidRPr="00B272C4">
        <w:rPr>
          <w:sz w:val="20"/>
        </w:rPr>
        <w:t>:</w:t>
      </w:r>
    </w:p>
    <w:p w14:paraId="65069BF0" w14:textId="77777777" w:rsidR="00166E97" w:rsidRPr="00B272C4" w:rsidRDefault="00166E97" w:rsidP="00826870">
      <w:pPr>
        <w:pStyle w:val="BodyTextIndent"/>
        <w:spacing w:after="0"/>
        <w:jc w:val="both"/>
        <w:rPr>
          <w:bCs/>
          <w:sz w:val="20"/>
        </w:rPr>
      </w:pPr>
      <w:proofErr w:type="spellStart"/>
      <w:r w:rsidRPr="00B272C4">
        <w:rPr>
          <w:sz w:val="20"/>
        </w:rPr>
        <w:t>Izjava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ovjerena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od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općinske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službe</w:t>
      </w:r>
      <w:proofErr w:type="spellEnd"/>
      <w:r w:rsidRPr="00B272C4">
        <w:rPr>
          <w:sz w:val="20"/>
        </w:rPr>
        <w:t xml:space="preserve"> za </w:t>
      </w:r>
      <w:proofErr w:type="spellStart"/>
      <w:r w:rsidRPr="00B272C4">
        <w:rPr>
          <w:sz w:val="20"/>
        </w:rPr>
        <w:t>ovjeru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potpisa</w:t>
      </w:r>
      <w:proofErr w:type="spellEnd"/>
      <w:r w:rsidRPr="00B272C4">
        <w:rPr>
          <w:sz w:val="20"/>
        </w:rPr>
        <w:t xml:space="preserve"> da </w:t>
      </w:r>
      <w:proofErr w:type="spellStart"/>
      <w:r w:rsidRPr="00B272C4">
        <w:rPr>
          <w:sz w:val="20"/>
        </w:rPr>
        <w:t>podnosilac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zahtjeva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kao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njegovi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članovi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porodičnog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domaćinstva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nemaju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drugu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stambenu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jedinicu</w:t>
      </w:r>
      <w:proofErr w:type="spellEnd"/>
      <w:r w:rsidRPr="00B272C4">
        <w:rPr>
          <w:sz w:val="20"/>
        </w:rPr>
        <w:t xml:space="preserve"> u </w:t>
      </w:r>
      <w:proofErr w:type="spellStart"/>
      <w:r w:rsidRPr="00B272C4">
        <w:rPr>
          <w:sz w:val="20"/>
        </w:rPr>
        <w:t>vlasništvu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ili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posjedu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niti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podnijeli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zahtjev</w:t>
      </w:r>
      <w:proofErr w:type="spellEnd"/>
      <w:r w:rsidRPr="00B272C4">
        <w:rPr>
          <w:sz w:val="20"/>
        </w:rPr>
        <w:t xml:space="preserve"> za </w:t>
      </w:r>
      <w:proofErr w:type="spellStart"/>
      <w:r w:rsidRPr="00B272C4">
        <w:rPr>
          <w:sz w:val="20"/>
        </w:rPr>
        <w:t>upis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vlasništva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na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bilo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kojoj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stambenoj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jedinici</w:t>
      </w:r>
      <w:proofErr w:type="spellEnd"/>
      <w:r w:rsidRPr="00B272C4">
        <w:rPr>
          <w:sz w:val="20"/>
        </w:rPr>
        <w:t xml:space="preserve"> u </w:t>
      </w:r>
      <w:proofErr w:type="spellStart"/>
      <w:r w:rsidRPr="00B272C4">
        <w:rPr>
          <w:sz w:val="20"/>
        </w:rPr>
        <w:t>Kantonu</w:t>
      </w:r>
      <w:proofErr w:type="spellEnd"/>
      <w:r w:rsidRPr="00B272C4">
        <w:rPr>
          <w:sz w:val="20"/>
        </w:rPr>
        <w:t xml:space="preserve"> Sarajevo </w:t>
      </w:r>
      <w:proofErr w:type="spellStart"/>
      <w:r w:rsidRPr="00B272C4">
        <w:rPr>
          <w:sz w:val="20"/>
        </w:rPr>
        <w:t>te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na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ostalim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područjima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Bosne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Hercegovine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izuzev</w:t>
      </w:r>
      <w:proofErr w:type="spellEnd"/>
      <w:r w:rsidRPr="00B272C4">
        <w:rPr>
          <w:sz w:val="20"/>
        </w:rPr>
        <w:t xml:space="preserve"> one </w:t>
      </w:r>
      <w:proofErr w:type="spellStart"/>
      <w:r w:rsidRPr="00B272C4">
        <w:rPr>
          <w:sz w:val="20"/>
        </w:rPr>
        <w:t>koja</w:t>
      </w:r>
      <w:proofErr w:type="spellEnd"/>
      <w:r w:rsidRPr="00B272C4">
        <w:rPr>
          <w:sz w:val="20"/>
        </w:rPr>
        <w:t xml:space="preserve"> je </w:t>
      </w:r>
      <w:proofErr w:type="spellStart"/>
      <w:r w:rsidRPr="00B272C4">
        <w:rPr>
          <w:sz w:val="20"/>
        </w:rPr>
        <w:t>predmet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ostvarivanja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ovog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prava</w:t>
      </w:r>
      <w:proofErr w:type="spellEnd"/>
      <w:r w:rsidRPr="00B272C4">
        <w:rPr>
          <w:sz w:val="20"/>
        </w:rPr>
        <w:t>.</w:t>
      </w:r>
    </w:p>
    <w:p w14:paraId="49992BDD" w14:textId="77777777" w:rsidR="00166E97" w:rsidRPr="00B272C4" w:rsidRDefault="00166E97" w:rsidP="00166E97">
      <w:pPr>
        <w:pStyle w:val="BodyTextIndent"/>
        <w:numPr>
          <w:ilvl w:val="0"/>
          <w:numId w:val="1"/>
        </w:numPr>
        <w:suppressAutoHyphens w:val="0"/>
        <w:spacing w:after="0"/>
        <w:jc w:val="both"/>
        <w:rPr>
          <w:bCs/>
          <w:sz w:val="20"/>
        </w:rPr>
      </w:pPr>
      <w:proofErr w:type="spellStart"/>
      <w:r w:rsidRPr="00B272C4">
        <w:rPr>
          <w:sz w:val="20"/>
        </w:rPr>
        <w:t>Izjava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podnosioca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zahtjeva</w:t>
      </w:r>
      <w:proofErr w:type="spellEnd"/>
      <w:r w:rsidRPr="00B272C4">
        <w:rPr>
          <w:sz w:val="20"/>
        </w:rPr>
        <w:t xml:space="preserve"> da </w:t>
      </w:r>
      <w:proofErr w:type="spellStart"/>
      <w:r w:rsidRPr="00B272C4">
        <w:rPr>
          <w:sz w:val="20"/>
        </w:rPr>
        <w:t>nije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dobio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donaciju</w:t>
      </w:r>
      <w:proofErr w:type="spellEnd"/>
      <w:r w:rsidRPr="00B272C4">
        <w:rPr>
          <w:sz w:val="20"/>
        </w:rPr>
        <w:t xml:space="preserve"> od </w:t>
      </w:r>
      <w:proofErr w:type="spellStart"/>
      <w:r w:rsidRPr="00B272C4">
        <w:rPr>
          <w:sz w:val="20"/>
        </w:rPr>
        <w:t>bilo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koga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</w:t>
      </w:r>
      <w:proofErr w:type="spellEnd"/>
      <w:r w:rsidRPr="00B272C4">
        <w:rPr>
          <w:sz w:val="20"/>
        </w:rPr>
        <w:t xml:space="preserve"> u </w:t>
      </w:r>
      <w:proofErr w:type="spellStart"/>
      <w:r w:rsidRPr="00B272C4">
        <w:rPr>
          <w:sz w:val="20"/>
        </w:rPr>
        <w:t>bilo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kojem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iznosu</w:t>
      </w:r>
      <w:proofErr w:type="spellEnd"/>
      <w:r w:rsidRPr="00B272C4">
        <w:rPr>
          <w:sz w:val="20"/>
        </w:rPr>
        <w:t xml:space="preserve">, </w:t>
      </w:r>
      <w:proofErr w:type="spellStart"/>
      <w:r w:rsidRPr="00B272C4">
        <w:rPr>
          <w:sz w:val="20"/>
        </w:rPr>
        <w:t>odnosno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izjava</w:t>
      </w:r>
      <w:proofErr w:type="spellEnd"/>
      <w:r w:rsidRPr="00B272C4">
        <w:rPr>
          <w:sz w:val="20"/>
        </w:rPr>
        <w:t xml:space="preserve"> za </w:t>
      </w:r>
      <w:proofErr w:type="spellStart"/>
      <w:r w:rsidRPr="00B272C4">
        <w:rPr>
          <w:sz w:val="20"/>
        </w:rPr>
        <w:t>ona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lica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koja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dobila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donaciju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tačan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iznos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odobrene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donacije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te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navesti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instituciju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od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koje</w:t>
      </w:r>
      <w:proofErr w:type="spellEnd"/>
      <w:r w:rsidRPr="00B272C4">
        <w:rPr>
          <w:sz w:val="20"/>
        </w:rPr>
        <w:t xml:space="preserve"> je </w:t>
      </w:r>
      <w:proofErr w:type="spellStart"/>
      <w:r w:rsidRPr="00B272C4">
        <w:rPr>
          <w:sz w:val="20"/>
        </w:rPr>
        <w:t>dobio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donaciju</w:t>
      </w:r>
      <w:proofErr w:type="spellEnd"/>
      <w:r w:rsidRPr="00B272C4">
        <w:rPr>
          <w:sz w:val="20"/>
        </w:rPr>
        <w:t xml:space="preserve"> (</w:t>
      </w:r>
      <w:proofErr w:type="spellStart"/>
      <w:r w:rsidRPr="00B272C4">
        <w:rPr>
          <w:sz w:val="20"/>
        </w:rPr>
        <w:t>izjava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od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strane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podnosioca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zahtjeva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ovjerena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od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općinske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službe</w:t>
      </w:r>
      <w:proofErr w:type="spellEnd"/>
      <w:r w:rsidRPr="00B272C4">
        <w:rPr>
          <w:sz w:val="20"/>
        </w:rPr>
        <w:t xml:space="preserve"> za </w:t>
      </w:r>
      <w:proofErr w:type="spellStart"/>
      <w:r w:rsidRPr="00B272C4">
        <w:rPr>
          <w:sz w:val="20"/>
        </w:rPr>
        <w:t>ovjeru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potpisa</w:t>
      </w:r>
      <w:proofErr w:type="spellEnd"/>
      <w:proofErr w:type="gramStart"/>
      <w:r w:rsidRPr="00B272C4">
        <w:rPr>
          <w:sz w:val="20"/>
        </w:rPr>
        <w:t>);</w:t>
      </w:r>
      <w:proofErr w:type="gramEnd"/>
    </w:p>
    <w:p w14:paraId="1434A9C9" w14:textId="3F8E9A98" w:rsidR="00166E97" w:rsidRDefault="00166E97" w:rsidP="00166E97">
      <w:pPr>
        <w:pStyle w:val="BodyTextIndent"/>
        <w:numPr>
          <w:ilvl w:val="0"/>
          <w:numId w:val="1"/>
        </w:numPr>
        <w:suppressAutoHyphens w:val="0"/>
        <w:spacing w:after="0"/>
        <w:jc w:val="both"/>
        <w:rPr>
          <w:sz w:val="20"/>
        </w:rPr>
      </w:pPr>
      <w:proofErr w:type="spellStart"/>
      <w:r w:rsidRPr="00B272C4">
        <w:rPr>
          <w:sz w:val="20"/>
        </w:rPr>
        <w:t>izjava</w:t>
      </w:r>
      <w:proofErr w:type="spellEnd"/>
      <w:r w:rsidRPr="00B272C4">
        <w:rPr>
          <w:sz w:val="20"/>
        </w:rPr>
        <w:t xml:space="preserve"> da </w:t>
      </w:r>
      <w:proofErr w:type="spellStart"/>
      <w:r w:rsidRPr="00B272C4">
        <w:rPr>
          <w:sz w:val="20"/>
        </w:rPr>
        <w:t>nije</w:t>
      </w:r>
      <w:proofErr w:type="spellEnd"/>
      <w:r w:rsidRPr="00B272C4">
        <w:rPr>
          <w:sz w:val="20"/>
        </w:rPr>
        <w:t xml:space="preserve">, </w:t>
      </w:r>
      <w:proofErr w:type="spellStart"/>
      <w:r w:rsidRPr="00B272C4">
        <w:rPr>
          <w:sz w:val="20"/>
        </w:rPr>
        <w:t>niti</w:t>
      </w:r>
      <w:proofErr w:type="spellEnd"/>
      <w:r w:rsidR="00735F48">
        <w:rPr>
          <w:sz w:val="20"/>
        </w:rPr>
        <w:t>/</w:t>
      </w:r>
      <w:proofErr w:type="spellStart"/>
      <w:r w:rsidR="00735F48">
        <w:rPr>
          <w:sz w:val="20"/>
        </w:rPr>
        <w:t>jeste</w:t>
      </w:r>
      <w:proofErr w:type="spellEnd"/>
      <w:r>
        <w:rPr>
          <w:sz w:val="20"/>
        </w:rPr>
        <w:t xml:space="preserve"> bio u </w:t>
      </w:r>
      <w:proofErr w:type="spellStart"/>
      <w:r>
        <w:rPr>
          <w:sz w:val="20"/>
        </w:rPr>
        <w:t>statusu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raseljenog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lica</w:t>
      </w:r>
      <w:proofErr w:type="spellEnd"/>
      <w:r>
        <w:rPr>
          <w:sz w:val="20"/>
        </w:rPr>
        <w:t xml:space="preserve">, </w:t>
      </w:r>
      <w:r w:rsidRPr="00514C38">
        <w:rPr>
          <w:sz w:val="20"/>
        </w:rPr>
        <w:t>(</w:t>
      </w:r>
      <w:proofErr w:type="spellStart"/>
      <w:r w:rsidRPr="00514C38">
        <w:rPr>
          <w:sz w:val="20"/>
        </w:rPr>
        <w:t>izjava</w:t>
      </w:r>
      <w:proofErr w:type="spellEnd"/>
      <w:r w:rsidRPr="00514C38">
        <w:rPr>
          <w:sz w:val="20"/>
        </w:rPr>
        <w:t xml:space="preserve"> </w:t>
      </w:r>
      <w:proofErr w:type="spellStart"/>
      <w:r w:rsidRPr="00514C38">
        <w:rPr>
          <w:sz w:val="20"/>
        </w:rPr>
        <w:t>od</w:t>
      </w:r>
      <w:proofErr w:type="spellEnd"/>
      <w:r w:rsidRPr="00514C38">
        <w:rPr>
          <w:sz w:val="20"/>
        </w:rPr>
        <w:t xml:space="preserve"> </w:t>
      </w:r>
      <w:proofErr w:type="spellStart"/>
      <w:r w:rsidRPr="00514C38">
        <w:rPr>
          <w:sz w:val="20"/>
        </w:rPr>
        <w:t>strane</w:t>
      </w:r>
      <w:proofErr w:type="spellEnd"/>
      <w:r w:rsidRPr="00514C38">
        <w:rPr>
          <w:sz w:val="20"/>
        </w:rPr>
        <w:t xml:space="preserve"> </w:t>
      </w:r>
      <w:proofErr w:type="spellStart"/>
      <w:r w:rsidRPr="00514C38">
        <w:rPr>
          <w:sz w:val="20"/>
        </w:rPr>
        <w:t>podnosioca</w:t>
      </w:r>
      <w:proofErr w:type="spellEnd"/>
      <w:r w:rsidRPr="00514C38">
        <w:rPr>
          <w:sz w:val="20"/>
        </w:rPr>
        <w:t xml:space="preserve"> </w:t>
      </w:r>
      <w:proofErr w:type="spellStart"/>
      <w:r w:rsidRPr="00514C38">
        <w:rPr>
          <w:sz w:val="20"/>
        </w:rPr>
        <w:t>zahtjeva</w:t>
      </w:r>
      <w:proofErr w:type="spellEnd"/>
      <w:r w:rsidRPr="00514C38">
        <w:rPr>
          <w:sz w:val="20"/>
        </w:rPr>
        <w:t xml:space="preserve"> </w:t>
      </w:r>
      <w:proofErr w:type="spellStart"/>
      <w:r w:rsidRPr="00514C38">
        <w:rPr>
          <w:sz w:val="20"/>
        </w:rPr>
        <w:t>ovjerena</w:t>
      </w:r>
      <w:proofErr w:type="spellEnd"/>
      <w:r w:rsidRPr="00514C38">
        <w:rPr>
          <w:sz w:val="20"/>
        </w:rPr>
        <w:t xml:space="preserve"> </w:t>
      </w:r>
      <w:proofErr w:type="spellStart"/>
      <w:r w:rsidRPr="00514C38">
        <w:rPr>
          <w:sz w:val="20"/>
        </w:rPr>
        <w:t>od</w:t>
      </w:r>
      <w:proofErr w:type="spellEnd"/>
      <w:r w:rsidRPr="00514C38">
        <w:rPr>
          <w:sz w:val="20"/>
        </w:rPr>
        <w:t xml:space="preserve"> </w:t>
      </w:r>
      <w:proofErr w:type="spellStart"/>
      <w:r w:rsidRPr="00514C38">
        <w:rPr>
          <w:sz w:val="20"/>
        </w:rPr>
        <w:t>općinske</w:t>
      </w:r>
      <w:proofErr w:type="spellEnd"/>
      <w:r w:rsidRPr="00514C38">
        <w:rPr>
          <w:sz w:val="20"/>
        </w:rPr>
        <w:t xml:space="preserve"> </w:t>
      </w:r>
      <w:proofErr w:type="spellStart"/>
      <w:r w:rsidRPr="00514C38">
        <w:rPr>
          <w:sz w:val="20"/>
        </w:rPr>
        <w:t>službe</w:t>
      </w:r>
      <w:proofErr w:type="spellEnd"/>
      <w:r w:rsidRPr="00514C38">
        <w:rPr>
          <w:sz w:val="20"/>
        </w:rPr>
        <w:t xml:space="preserve"> za </w:t>
      </w:r>
      <w:proofErr w:type="spellStart"/>
      <w:r w:rsidRPr="00514C38">
        <w:rPr>
          <w:sz w:val="20"/>
        </w:rPr>
        <w:t>ovjeru</w:t>
      </w:r>
      <w:proofErr w:type="spellEnd"/>
      <w:r w:rsidRPr="00514C38">
        <w:rPr>
          <w:sz w:val="20"/>
        </w:rPr>
        <w:t>)</w:t>
      </w:r>
    </w:p>
    <w:p w14:paraId="5CCD9528" w14:textId="734BE993" w:rsidR="00207D39" w:rsidRPr="00207D39" w:rsidRDefault="00207D39" w:rsidP="00207D39">
      <w:pPr>
        <w:pStyle w:val="ListParagraph"/>
        <w:numPr>
          <w:ilvl w:val="0"/>
          <w:numId w:val="1"/>
        </w:numPr>
        <w:suppressAutoHyphens w:val="0"/>
        <w:jc w:val="both"/>
        <w:rPr>
          <w:rFonts w:eastAsia="Times New Roman" w:cs="Times New Roman"/>
          <w:color w:val="auto"/>
          <w:sz w:val="20"/>
          <w:lang w:val="hr-HR" w:eastAsia="ar-SA" w:bidi="ar-SA"/>
        </w:rPr>
      </w:pPr>
      <w:r w:rsidRPr="00207D39">
        <w:rPr>
          <w:rFonts w:eastAsia="Times New Roman" w:cs="Times New Roman"/>
          <w:color w:val="auto"/>
          <w:sz w:val="20"/>
          <w:lang w:val="hr-HR" w:eastAsia="ar-SA" w:bidi="ar-SA"/>
        </w:rPr>
        <w:t>izjava ovjerena od općinske službe za ovjeru da podnosilac zahtjeva i članovi njegovog porodičnog domaćinstva nemaju / imaju dug po osnovu javnih prihoda te da podnosilac zahtjeva i njegovi punoljetni članovi domaćinstva koji su evidentirani kao porezni obveznici (vlasnici, osnivači/odgovorne osobe), imaju/nemaju duga po osnovu javnih prihoda .</w:t>
      </w:r>
    </w:p>
    <w:p w14:paraId="43623818" w14:textId="77777777" w:rsidR="00166E97" w:rsidRPr="00B272C4" w:rsidRDefault="00166E97" w:rsidP="00166E97">
      <w:pPr>
        <w:pStyle w:val="BodyTextIndent"/>
        <w:numPr>
          <w:ilvl w:val="0"/>
          <w:numId w:val="1"/>
        </w:numPr>
        <w:suppressAutoHyphens w:val="0"/>
        <w:spacing w:after="0"/>
        <w:jc w:val="both"/>
        <w:rPr>
          <w:sz w:val="20"/>
        </w:rPr>
      </w:pPr>
      <w:proofErr w:type="spellStart"/>
      <w:r w:rsidRPr="00B272C4">
        <w:rPr>
          <w:sz w:val="20"/>
        </w:rPr>
        <w:t>dokaz</w:t>
      </w:r>
      <w:proofErr w:type="spellEnd"/>
      <w:r w:rsidRPr="00B272C4">
        <w:rPr>
          <w:sz w:val="20"/>
        </w:rPr>
        <w:t xml:space="preserve"> o </w:t>
      </w:r>
      <w:proofErr w:type="spellStart"/>
      <w:r w:rsidRPr="00B272C4">
        <w:rPr>
          <w:sz w:val="20"/>
        </w:rPr>
        <w:t>dodatnom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boračkom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statusu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jednog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ili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više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članova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porodičnog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domaćinstva</w:t>
      </w:r>
      <w:proofErr w:type="spellEnd"/>
      <w:r w:rsidRPr="00B272C4">
        <w:rPr>
          <w:sz w:val="20"/>
        </w:rPr>
        <w:t xml:space="preserve"> (</w:t>
      </w:r>
      <w:proofErr w:type="spellStart"/>
      <w:r w:rsidRPr="00B272C4">
        <w:rPr>
          <w:sz w:val="20"/>
        </w:rPr>
        <w:t>Federalno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ministarstvo</w:t>
      </w:r>
      <w:proofErr w:type="spellEnd"/>
      <w:r w:rsidRPr="00B272C4">
        <w:rPr>
          <w:sz w:val="20"/>
        </w:rPr>
        <w:t xml:space="preserve"> za </w:t>
      </w:r>
      <w:proofErr w:type="spellStart"/>
      <w:r w:rsidRPr="00B272C4">
        <w:rPr>
          <w:sz w:val="20"/>
        </w:rPr>
        <w:t>boračka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pitanja</w:t>
      </w:r>
      <w:proofErr w:type="spellEnd"/>
      <w:r w:rsidRPr="00B272C4">
        <w:rPr>
          <w:sz w:val="20"/>
        </w:rPr>
        <w:t xml:space="preserve"> - </w:t>
      </w:r>
      <w:proofErr w:type="spellStart"/>
      <w:r w:rsidRPr="00B272C4">
        <w:rPr>
          <w:sz w:val="20"/>
        </w:rPr>
        <w:t>općinsko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odjeljenje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sektora</w:t>
      </w:r>
      <w:proofErr w:type="spellEnd"/>
      <w:r w:rsidRPr="00B272C4">
        <w:rPr>
          <w:sz w:val="20"/>
        </w:rPr>
        <w:t xml:space="preserve"> za </w:t>
      </w:r>
      <w:proofErr w:type="spellStart"/>
      <w:r w:rsidRPr="00B272C4">
        <w:rPr>
          <w:sz w:val="20"/>
        </w:rPr>
        <w:t>vojne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evidencije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gdje</w:t>
      </w:r>
      <w:proofErr w:type="spellEnd"/>
      <w:r w:rsidRPr="00B272C4">
        <w:rPr>
          <w:sz w:val="20"/>
        </w:rPr>
        <w:t xml:space="preserve"> se </w:t>
      </w:r>
      <w:proofErr w:type="spellStart"/>
      <w:r w:rsidRPr="00B272C4">
        <w:rPr>
          <w:sz w:val="20"/>
        </w:rPr>
        <w:t>podnosilac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vodi</w:t>
      </w:r>
      <w:proofErr w:type="spellEnd"/>
      <w:r w:rsidRPr="00B272C4">
        <w:rPr>
          <w:sz w:val="20"/>
        </w:rPr>
        <w:t xml:space="preserve"> u </w:t>
      </w:r>
      <w:proofErr w:type="spellStart"/>
      <w:r w:rsidRPr="00B272C4">
        <w:rPr>
          <w:sz w:val="20"/>
        </w:rPr>
        <w:t>evidenciji</w:t>
      </w:r>
      <w:proofErr w:type="spellEnd"/>
      <w:r w:rsidRPr="00B272C4">
        <w:rPr>
          <w:sz w:val="20"/>
        </w:rPr>
        <w:t>)-</w:t>
      </w:r>
      <w:proofErr w:type="spellStart"/>
      <w:r w:rsidRPr="00B272C4">
        <w:rPr>
          <w:sz w:val="20"/>
        </w:rPr>
        <w:t>ako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ima</w:t>
      </w:r>
      <w:proofErr w:type="spellEnd"/>
      <w:r w:rsidRPr="00B272C4">
        <w:rPr>
          <w:sz w:val="20"/>
        </w:rPr>
        <w:t>.</w:t>
      </w:r>
    </w:p>
    <w:p w14:paraId="2A0ED3C7" w14:textId="77777777" w:rsidR="00166E97" w:rsidRDefault="00166E97" w:rsidP="00166E97">
      <w:pPr>
        <w:pStyle w:val="BodyTextIndent"/>
        <w:numPr>
          <w:ilvl w:val="0"/>
          <w:numId w:val="1"/>
        </w:numPr>
        <w:suppressAutoHyphens w:val="0"/>
        <w:spacing w:after="0"/>
        <w:jc w:val="both"/>
        <w:rPr>
          <w:sz w:val="20"/>
        </w:rPr>
      </w:pPr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ljekarski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nalaz</w:t>
      </w:r>
      <w:proofErr w:type="spellEnd"/>
      <w:r w:rsidRPr="00B272C4">
        <w:rPr>
          <w:sz w:val="20"/>
        </w:rPr>
        <w:t xml:space="preserve"> o </w:t>
      </w:r>
      <w:proofErr w:type="spellStart"/>
      <w:r w:rsidRPr="00B272C4">
        <w:rPr>
          <w:sz w:val="20"/>
        </w:rPr>
        <w:t>teškoj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bolesti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podnosioca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zahtjeva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ili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člana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porodičnog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domaćinstva</w:t>
      </w:r>
      <w:proofErr w:type="spellEnd"/>
      <w:r w:rsidRPr="00B272C4">
        <w:rPr>
          <w:sz w:val="20"/>
        </w:rPr>
        <w:t xml:space="preserve"> – </w:t>
      </w:r>
      <w:proofErr w:type="spellStart"/>
      <w:r w:rsidRPr="00B272C4">
        <w:rPr>
          <w:sz w:val="20"/>
        </w:rPr>
        <w:t>ako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ima</w:t>
      </w:r>
      <w:proofErr w:type="spellEnd"/>
      <w:r w:rsidRPr="00B272C4">
        <w:rPr>
          <w:sz w:val="20"/>
        </w:rPr>
        <w:t>.</w:t>
      </w:r>
    </w:p>
    <w:p w14:paraId="1C3A0E04" w14:textId="68D542C1" w:rsidR="000E2B1B" w:rsidRPr="000E2B1B" w:rsidRDefault="000E2B1B" w:rsidP="000E2B1B">
      <w:pPr>
        <w:pStyle w:val="BodyTextIndent"/>
        <w:numPr>
          <w:ilvl w:val="0"/>
          <w:numId w:val="1"/>
        </w:numPr>
        <w:suppressAutoHyphens w:val="0"/>
        <w:spacing w:after="0"/>
        <w:jc w:val="both"/>
        <w:rPr>
          <w:bCs/>
          <w:iCs/>
          <w:sz w:val="20"/>
        </w:rPr>
      </w:pPr>
      <w:r w:rsidRPr="000E2B1B">
        <w:rPr>
          <w:rFonts w:eastAsia="Times New Roman" w:cs="Times New Roman"/>
          <w:iCs/>
          <w:color w:val="auto"/>
          <w:sz w:val="20"/>
          <w:lang w:val="hr-HR" w:eastAsia="ar-SA" w:bidi="ar-SA"/>
        </w:rPr>
        <w:t>jednokratnu bespovratnu dodjelu sredstava u građevinskom materijalu i u vidu izvođenja građevinskih radova i pružanja građevinskih usluga za</w:t>
      </w:r>
      <w:r w:rsidRPr="000E2B1B">
        <w:rPr>
          <w:rFonts w:eastAsia="Times New Roman" w:cs="Times New Roman"/>
          <w:bCs/>
          <w:color w:val="auto"/>
          <w:sz w:val="20"/>
          <w:lang w:val="hr-HR" w:eastAsia="ar-SA" w:bidi="ar-SA"/>
        </w:rPr>
        <w:t xml:space="preserve"> ostvarivanje ovoga prava koju dostavlja podnosilac zahtjeva pored osnovne dokumentacije i to:</w:t>
      </w:r>
    </w:p>
    <w:p w14:paraId="7A38621A" w14:textId="0A78A885" w:rsidR="000E2B1B" w:rsidRPr="000E2B1B" w:rsidRDefault="000E2B1B" w:rsidP="000E2B1B">
      <w:pPr>
        <w:ind w:left="360"/>
        <w:jc w:val="both"/>
        <w:rPr>
          <w:rFonts w:eastAsia="Times New Roman" w:cs="Times New Roman"/>
          <w:iCs/>
          <w:color w:val="auto"/>
          <w:sz w:val="20"/>
          <w:lang w:val="hr-HR" w:eastAsia="ar-SA" w:bidi="ar-SA"/>
        </w:rPr>
      </w:pPr>
      <w:r>
        <w:rPr>
          <w:rFonts w:eastAsia="Times New Roman" w:cs="Times New Roman"/>
          <w:bCs/>
          <w:color w:val="auto"/>
          <w:sz w:val="20"/>
          <w:lang w:val="hr-HR" w:eastAsia="ar-SA" w:bidi="ar-SA"/>
        </w:rPr>
        <w:t xml:space="preserve">- </w:t>
      </w:r>
      <w:r w:rsidRPr="000E2B1B">
        <w:rPr>
          <w:rFonts w:eastAsia="Times New Roman" w:cs="Times New Roman"/>
          <w:bCs/>
          <w:color w:val="auto"/>
          <w:sz w:val="20"/>
          <w:lang w:val="hr-HR" w:eastAsia="ar-SA" w:bidi="ar-SA"/>
        </w:rPr>
        <w:t>za novu izgradnju, sanaciju, rekonstrukciju, dogradnju stambene jedinice, preuređenje krovišta i potkrovlja u stambeni prostor, te pretvaranje zajedničkih prostorija u stambeni prostor – odobrenje za građenje (ili ZK izvodak sa upisanim stambenim objektom u vlasništvu ili dokaz iz KPU nadležnog suda sa upisanim vlasništvom na stan), odnosno odobrenje za rekonstrukciju ili dogradnju ili preuređenje krovišta i potkrovlja u stambeni prostor ili pretvaranje zajdeničkih prostorija u stambeni prostor.</w:t>
      </w:r>
    </w:p>
    <w:p w14:paraId="4D68AF8F" w14:textId="77777777" w:rsidR="000E2B1B" w:rsidRDefault="000E2B1B" w:rsidP="000E2B1B">
      <w:pPr>
        <w:jc w:val="both"/>
        <w:rPr>
          <w:rFonts w:eastAsia="Times New Roman" w:cs="Times New Roman"/>
          <w:bCs/>
          <w:color w:val="auto"/>
          <w:sz w:val="20"/>
          <w:lang w:val="hr-HR" w:eastAsia="ar-SA" w:bidi="ar-SA"/>
        </w:rPr>
      </w:pPr>
      <w:r>
        <w:rPr>
          <w:rFonts w:eastAsia="Times New Roman" w:cs="Times New Roman"/>
          <w:bCs/>
          <w:color w:val="auto"/>
          <w:sz w:val="20"/>
          <w:lang w:val="hr-HR" w:eastAsia="ar-SA" w:bidi="ar-SA"/>
        </w:rPr>
        <w:t xml:space="preserve">       -  </w:t>
      </w:r>
      <w:r w:rsidRPr="000E2B1B">
        <w:rPr>
          <w:rFonts w:eastAsia="Times New Roman" w:cs="Times New Roman"/>
          <w:bCs/>
          <w:color w:val="auto"/>
          <w:sz w:val="20"/>
          <w:lang w:val="hr-HR" w:eastAsia="ar-SA" w:bidi="ar-SA"/>
        </w:rPr>
        <w:t xml:space="preserve">za legalizirane stambene jedinice – naknadno odobrenje za građenje stambenog objekta ili naknadno odobrenje za </w:t>
      </w:r>
      <w:r>
        <w:rPr>
          <w:rFonts w:eastAsia="Times New Roman" w:cs="Times New Roman"/>
          <w:bCs/>
          <w:color w:val="auto"/>
          <w:sz w:val="20"/>
          <w:lang w:val="hr-HR" w:eastAsia="ar-SA" w:bidi="ar-SA"/>
        </w:rPr>
        <w:t xml:space="preserve">   </w:t>
      </w:r>
    </w:p>
    <w:p w14:paraId="6018778E" w14:textId="3D9A5A7D" w:rsidR="000E2B1B" w:rsidRPr="000E2B1B" w:rsidRDefault="000E2B1B" w:rsidP="000E2B1B">
      <w:pPr>
        <w:jc w:val="both"/>
        <w:rPr>
          <w:rFonts w:eastAsia="Times New Roman" w:cs="Times New Roman"/>
          <w:iCs/>
          <w:color w:val="auto"/>
          <w:sz w:val="20"/>
          <w:lang w:val="hr-HR" w:eastAsia="ar-SA" w:bidi="ar-SA"/>
        </w:rPr>
      </w:pPr>
      <w:r>
        <w:rPr>
          <w:rFonts w:eastAsia="Times New Roman" w:cs="Times New Roman"/>
          <w:bCs/>
          <w:color w:val="auto"/>
          <w:sz w:val="20"/>
          <w:lang w:val="hr-HR" w:eastAsia="ar-SA" w:bidi="ar-SA"/>
        </w:rPr>
        <w:t xml:space="preserve">       </w:t>
      </w:r>
      <w:r w:rsidRPr="000E2B1B">
        <w:rPr>
          <w:rFonts w:eastAsia="Times New Roman" w:cs="Times New Roman"/>
          <w:bCs/>
          <w:color w:val="auto"/>
          <w:sz w:val="20"/>
          <w:lang w:val="hr-HR" w:eastAsia="ar-SA" w:bidi="ar-SA"/>
        </w:rPr>
        <w:t>legalizaciju stambenog objekta (legalizacija) ili ZK izvodak sa upisanim stambenim objektom u vlasništvu.</w:t>
      </w:r>
    </w:p>
    <w:p w14:paraId="1E645305" w14:textId="77777777" w:rsidR="000E2B1B" w:rsidRDefault="000E2B1B" w:rsidP="000E2B1B">
      <w:pPr>
        <w:jc w:val="both"/>
        <w:rPr>
          <w:rFonts w:eastAsia="Times New Roman" w:cs="Times New Roman"/>
          <w:bCs/>
          <w:color w:val="auto"/>
          <w:sz w:val="20"/>
          <w:lang w:val="hr-HR" w:eastAsia="ar-SA" w:bidi="ar-SA"/>
        </w:rPr>
      </w:pPr>
      <w:r>
        <w:rPr>
          <w:rFonts w:eastAsia="Times New Roman" w:cs="Times New Roman"/>
          <w:bCs/>
          <w:color w:val="auto"/>
          <w:sz w:val="20"/>
          <w:lang w:val="hr-HR" w:eastAsia="ar-SA" w:bidi="ar-SA"/>
        </w:rPr>
        <w:t xml:space="preserve">       - </w:t>
      </w:r>
      <w:r w:rsidRPr="000E2B1B">
        <w:rPr>
          <w:rFonts w:eastAsia="Times New Roman" w:cs="Times New Roman"/>
          <w:bCs/>
          <w:color w:val="auto"/>
          <w:sz w:val="20"/>
          <w:lang w:val="hr-HR" w:eastAsia="ar-SA" w:bidi="ar-SA"/>
        </w:rPr>
        <w:t xml:space="preserve">za stambene jedinice u suvlasništvu koje imaju odobrenje za građenje ili ZK izvodak sa upisanim stambenim </w:t>
      </w:r>
    </w:p>
    <w:p w14:paraId="25AF6305" w14:textId="76B44626" w:rsidR="000E2B1B" w:rsidRPr="000E2B1B" w:rsidRDefault="000E2B1B" w:rsidP="000E2B1B">
      <w:pPr>
        <w:jc w:val="both"/>
        <w:rPr>
          <w:rFonts w:eastAsia="Times New Roman" w:cs="Times New Roman"/>
          <w:iCs/>
          <w:color w:val="auto"/>
          <w:sz w:val="20"/>
          <w:lang w:val="hr-HR" w:eastAsia="ar-SA" w:bidi="ar-SA"/>
        </w:rPr>
      </w:pPr>
      <w:r>
        <w:rPr>
          <w:rFonts w:eastAsia="Times New Roman" w:cs="Times New Roman"/>
          <w:bCs/>
          <w:color w:val="auto"/>
          <w:sz w:val="20"/>
          <w:lang w:val="hr-HR" w:eastAsia="ar-SA" w:bidi="ar-SA"/>
        </w:rPr>
        <w:t xml:space="preserve">       </w:t>
      </w:r>
      <w:r w:rsidRPr="000E2B1B">
        <w:rPr>
          <w:rFonts w:eastAsia="Times New Roman" w:cs="Times New Roman"/>
          <w:bCs/>
          <w:color w:val="auto"/>
          <w:sz w:val="20"/>
          <w:lang w:val="hr-HR" w:eastAsia="ar-SA" w:bidi="ar-SA"/>
        </w:rPr>
        <w:t>objektom u suvlasništvu – suglasnost svih suvlasnika za građevinske intervencije na stambenoj jedinici.</w:t>
      </w:r>
    </w:p>
    <w:p w14:paraId="0EFA2761" w14:textId="1AB84614" w:rsidR="000E2B1B" w:rsidRDefault="000E2B1B" w:rsidP="000E2B1B">
      <w:pPr>
        <w:jc w:val="both"/>
        <w:rPr>
          <w:rFonts w:eastAsia="Times New Roman" w:cs="Times New Roman"/>
          <w:bCs/>
          <w:color w:val="auto"/>
          <w:sz w:val="20"/>
          <w:lang w:val="hr-HR" w:eastAsia="ar-SA" w:bidi="ar-SA"/>
        </w:rPr>
      </w:pPr>
      <w:r>
        <w:rPr>
          <w:rFonts w:eastAsia="Times New Roman" w:cs="Times New Roman"/>
          <w:bCs/>
          <w:color w:val="auto"/>
          <w:sz w:val="20"/>
          <w:lang w:val="hr-HR" w:eastAsia="ar-SA" w:bidi="ar-SA"/>
        </w:rPr>
        <w:t xml:space="preserve">       - </w:t>
      </w:r>
      <w:r w:rsidRPr="000E2B1B">
        <w:rPr>
          <w:rFonts w:eastAsia="Times New Roman" w:cs="Times New Roman"/>
          <w:bCs/>
          <w:color w:val="auto"/>
          <w:sz w:val="20"/>
          <w:lang w:val="hr-HR" w:eastAsia="ar-SA" w:bidi="ar-SA"/>
        </w:rPr>
        <w:t xml:space="preserve">za dogradnju individualne stembene jedinice u vlasništvu osim odobrenja za dogradnju, za potrebe rješavanja </w:t>
      </w:r>
    </w:p>
    <w:p w14:paraId="2EE7DC93" w14:textId="14EB1586" w:rsidR="000E2B1B" w:rsidRPr="000E2B1B" w:rsidRDefault="000E2B1B" w:rsidP="000E2B1B">
      <w:pPr>
        <w:jc w:val="both"/>
        <w:rPr>
          <w:rFonts w:eastAsia="Times New Roman" w:cs="Times New Roman"/>
          <w:bCs/>
          <w:color w:val="auto"/>
          <w:sz w:val="20"/>
          <w:lang w:val="hr-HR" w:eastAsia="ar-SA" w:bidi="ar-SA"/>
        </w:rPr>
      </w:pPr>
      <w:r>
        <w:rPr>
          <w:rFonts w:eastAsia="Times New Roman" w:cs="Times New Roman"/>
          <w:bCs/>
          <w:color w:val="auto"/>
          <w:sz w:val="20"/>
          <w:lang w:val="hr-HR" w:eastAsia="ar-SA" w:bidi="ar-SA"/>
        </w:rPr>
        <w:t xml:space="preserve">        </w:t>
      </w:r>
      <w:r w:rsidRPr="000E2B1B">
        <w:rPr>
          <w:rFonts w:eastAsia="Times New Roman" w:cs="Times New Roman"/>
          <w:bCs/>
          <w:color w:val="auto"/>
          <w:sz w:val="20"/>
          <w:lang w:val="hr-HR" w:eastAsia="ar-SA" w:bidi="ar-SA"/>
        </w:rPr>
        <w:t>stambenog pitanja branioca koji je član porodičnog domaćinstva vlasnika neophodna je suglasnost vlasnika.</w:t>
      </w:r>
    </w:p>
    <w:p w14:paraId="793DD59B" w14:textId="1E1435E9" w:rsidR="00166E97" w:rsidRPr="00B272C4" w:rsidRDefault="00166E97" w:rsidP="00735F48">
      <w:pPr>
        <w:pStyle w:val="BodyTextIndent"/>
        <w:spacing w:after="0"/>
        <w:jc w:val="both"/>
        <w:rPr>
          <w:sz w:val="20"/>
        </w:rPr>
      </w:pPr>
      <w:proofErr w:type="spellStart"/>
      <w:r w:rsidRPr="00B272C4">
        <w:rPr>
          <w:sz w:val="20"/>
        </w:rPr>
        <w:t>Pravo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na</w:t>
      </w:r>
      <w:proofErr w:type="spellEnd"/>
      <w:r w:rsidRPr="00B272C4">
        <w:rPr>
          <w:sz w:val="20"/>
        </w:rPr>
        <w:t xml:space="preserve"> </w:t>
      </w:r>
      <w:proofErr w:type="spellStart"/>
      <w:r w:rsidR="000E2B1B">
        <w:rPr>
          <w:sz w:val="20"/>
        </w:rPr>
        <w:t>j</w:t>
      </w:r>
      <w:r w:rsidR="000E2B1B" w:rsidRPr="00B272C4">
        <w:rPr>
          <w:iCs/>
          <w:sz w:val="20"/>
        </w:rPr>
        <w:t>ednokratna</w:t>
      </w:r>
      <w:proofErr w:type="spellEnd"/>
      <w:r w:rsidR="000E2B1B" w:rsidRPr="00B272C4">
        <w:rPr>
          <w:iCs/>
          <w:sz w:val="20"/>
        </w:rPr>
        <w:t xml:space="preserve"> </w:t>
      </w:r>
      <w:proofErr w:type="spellStart"/>
      <w:r w:rsidR="000E2B1B" w:rsidRPr="00B272C4">
        <w:rPr>
          <w:iCs/>
          <w:sz w:val="20"/>
        </w:rPr>
        <w:t>bespovratna</w:t>
      </w:r>
      <w:proofErr w:type="spellEnd"/>
      <w:r w:rsidR="000E2B1B" w:rsidRPr="00B272C4">
        <w:rPr>
          <w:iCs/>
          <w:sz w:val="20"/>
        </w:rPr>
        <w:t xml:space="preserve"> </w:t>
      </w:r>
      <w:proofErr w:type="spellStart"/>
      <w:r w:rsidR="000E2B1B" w:rsidRPr="00B272C4">
        <w:rPr>
          <w:iCs/>
          <w:sz w:val="20"/>
        </w:rPr>
        <w:t>dodjela</w:t>
      </w:r>
      <w:proofErr w:type="spellEnd"/>
      <w:r w:rsidR="000E2B1B" w:rsidRPr="00B272C4">
        <w:rPr>
          <w:iCs/>
          <w:sz w:val="20"/>
        </w:rPr>
        <w:t xml:space="preserve"> </w:t>
      </w:r>
      <w:proofErr w:type="spellStart"/>
      <w:r w:rsidR="000E2B1B" w:rsidRPr="00B272C4">
        <w:rPr>
          <w:iCs/>
          <w:sz w:val="20"/>
        </w:rPr>
        <w:t>sredstava</w:t>
      </w:r>
      <w:proofErr w:type="spellEnd"/>
      <w:r w:rsidR="000E2B1B" w:rsidRPr="00B272C4">
        <w:rPr>
          <w:iCs/>
          <w:sz w:val="20"/>
        </w:rPr>
        <w:t xml:space="preserve"> u </w:t>
      </w:r>
      <w:proofErr w:type="spellStart"/>
      <w:r w:rsidR="000E2B1B" w:rsidRPr="00B272C4">
        <w:rPr>
          <w:iCs/>
          <w:sz w:val="20"/>
        </w:rPr>
        <w:t>vidu</w:t>
      </w:r>
      <w:proofErr w:type="spellEnd"/>
      <w:r w:rsidR="000E2B1B" w:rsidRPr="00B272C4">
        <w:rPr>
          <w:iCs/>
          <w:sz w:val="20"/>
        </w:rPr>
        <w:t xml:space="preserve"> </w:t>
      </w:r>
      <w:proofErr w:type="spellStart"/>
      <w:r w:rsidR="000E2B1B" w:rsidRPr="00B272C4">
        <w:rPr>
          <w:iCs/>
          <w:sz w:val="20"/>
        </w:rPr>
        <w:t>izvođenja</w:t>
      </w:r>
      <w:proofErr w:type="spellEnd"/>
      <w:r w:rsidR="000E2B1B" w:rsidRPr="00B272C4">
        <w:rPr>
          <w:iCs/>
          <w:sz w:val="20"/>
        </w:rPr>
        <w:t xml:space="preserve"> </w:t>
      </w:r>
      <w:proofErr w:type="spellStart"/>
      <w:r w:rsidR="000E2B1B" w:rsidRPr="00B272C4">
        <w:rPr>
          <w:iCs/>
          <w:sz w:val="20"/>
        </w:rPr>
        <w:t>građevinskih</w:t>
      </w:r>
      <w:proofErr w:type="spellEnd"/>
      <w:r w:rsidR="000E2B1B" w:rsidRPr="00B272C4">
        <w:rPr>
          <w:iCs/>
          <w:sz w:val="20"/>
        </w:rPr>
        <w:t xml:space="preserve"> </w:t>
      </w:r>
      <w:proofErr w:type="spellStart"/>
      <w:r w:rsidR="000E2B1B" w:rsidRPr="00B272C4">
        <w:rPr>
          <w:iCs/>
          <w:sz w:val="20"/>
        </w:rPr>
        <w:t>radova</w:t>
      </w:r>
      <w:proofErr w:type="spellEnd"/>
      <w:r w:rsidR="000E2B1B" w:rsidRPr="00B272C4">
        <w:rPr>
          <w:iCs/>
          <w:sz w:val="20"/>
        </w:rPr>
        <w:t xml:space="preserve"> </w:t>
      </w:r>
      <w:proofErr w:type="spellStart"/>
      <w:r w:rsidR="000E2B1B" w:rsidRPr="00B272C4">
        <w:rPr>
          <w:iCs/>
          <w:sz w:val="20"/>
        </w:rPr>
        <w:t>i</w:t>
      </w:r>
      <w:proofErr w:type="spellEnd"/>
      <w:r w:rsidR="000E2B1B" w:rsidRPr="00B272C4">
        <w:rPr>
          <w:iCs/>
          <w:sz w:val="20"/>
        </w:rPr>
        <w:t xml:space="preserve"> </w:t>
      </w:r>
      <w:proofErr w:type="spellStart"/>
      <w:r w:rsidR="000E2B1B" w:rsidRPr="00B272C4">
        <w:rPr>
          <w:iCs/>
          <w:sz w:val="20"/>
        </w:rPr>
        <w:t>pružanja</w:t>
      </w:r>
      <w:proofErr w:type="spellEnd"/>
      <w:r w:rsidR="000E2B1B" w:rsidRPr="00B272C4">
        <w:rPr>
          <w:iCs/>
          <w:sz w:val="20"/>
        </w:rPr>
        <w:t xml:space="preserve"> </w:t>
      </w:r>
      <w:proofErr w:type="spellStart"/>
      <w:r w:rsidR="000E2B1B" w:rsidRPr="00B272C4">
        <w:rPr>
          <w:iCs/>
          <w:sz w:val="20"/>
        </w:rPr>
        <w:t>građevinskih</w:t>
      </w:r>
      <w:proofErr w:type="spellEnd"/>
      <w:r w:rsidR="000E2B1B" w:rsidRPr="00B272C4">
        <w:rPr>
          <w:iCs/>
          <w:sz w:val="20"/>
        </w:rPr>
        <w:t xml:space="preserve"> </w:t>
      </w:r>
      <w:proofErr w:type="spellStart"/>
      <w:r w:rsidR="000E2B1B" w:rsidRPr="00B272C4">
        <w:rPr>
          <w:iCs/>
          <w:sz w:val="20"/>
        </w:rPr>
        <w:t>usluga</w:t>
      </w:r>
      <w:proofErr w:type="spellEnd"/>
      <w:r w:rsidR="000E2B1B"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imaju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slijedeće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boračke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kategorije</w:t>
      </w:r>
      <w:proofErr w:type="spellEnd"/>
      <w:r w:rsidRPr="00B272C4">
        <w:rPr>
          <w:sz w:val="20"/>
        </w:rPr>
        <w:t>:</w:t>
      </w:r>
    </w:p>
    <w:p w14:paraId="23E97114" w14:textId="77777777" w:rsidR="00735F48" w:rsidRDefault="00735F48" w:rsidP="00735F48">
      <w:pPr>
        <w:shd w:val="clear" w:color="auto" w:fill="FFFFFF"/>
        <w:jc w:val="both"/>
        <w:rPr>
          <w:rFonts w:eastAsia="Times New Roman" w:cs="Times New Roman"/>
          <w:color w:val="auto"/>
          <w:sz w:val="20"/>
          <w:szCs w:val="20"/>
          <w:lang w:val="bs-Latn-BA"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val="hr-HR" w:eastAsia="ar-SA" w:bidi="ar-SA"/>
        </w:rPr>
        <w:t xml:space="preserve">      </w:t>
      </w:r>
      <w:r w:rsidRPr="00735F48">
        <w:rPr>
          <w:rFonts w:eastAsia="Times New Roman" w:cs="Times New Roman"/>
          <w:color w:val="auto"/>
          <w:sz w:val="20"/>
          <w:szCs w:val="20"/>
          <w:lang w:val="hr-HR" w:eastAsia="ar-SA" w:bidi="ar-SA"/>
        </w:rPr>
        <w:t>-</w:t>
      </w:r>
      <w:r w:rsidRPr="00735F48">
        <w:rPr>
          <w:rFonts w:eastAsia="Times New Roman" w:cs="Times New Roman"/>
          <w:color w:val="auto"/>
          <w:sz w:val="20"/>
          <w:szCs w:val="20"/>
          <w:lang w:val="bs-Latn-BA" w:eastAsia="ar-SA" w:bidi="ar-SA"/>
        </w:rPr>
        <w:t xml:space="preserve"> djeca bez oba roditelja, roditelji šehida koji su stari, bolesni i iznemogli, naročito roditelji šehida nosilaca najviših </w:t>
      </w:r>
      <w:r>
        <w:rPr>
          <w:rFonts w:eastAsia="Times New Roman" w:cs="Times New Roman"/>
          <w:color w:val="auto"/>
          <w:sz w:val="20"/>
          <w:szCs w:val="20"/>
          <w:lang w:val="bs-Latn-BA" w:eastAsia="ar-SA" w:bidi="ar-SA"/>
        </w:rPr>
        <w:t xml:space="preserve">      </w:t>
      </w:r>
    </w:p>
    <w:p w14:paraId="4F8060CF" w14:textId="1248059A" w:rsidR="00735F48" w:rsidRPr="00735F48" w:rsidRDefault="00735F48" w:rsidP="00735F48">
      <w:pPr>
        <w:shd w:val="clear" w:color="auto" w:fill="FFFFFF"/>
        <w:jc w:val="both"/>
        <w:rPr>
          <w:rFonts w:eastAsia="Times New Roman" w:cs="Times New Roman"/>
          <w:color w:val="auto"/>
          <w:sz w:val="20"/>
          <w:szCs w:val="20"/>
          <w:lang w:val="bs-Latn-BA"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val="bs-Latn-BA" w:eastAsia="ar-SA" w:bidi="ar-SA"/>
        </w:rPr>
        <w:t xml:space="preserve">      </w:t>
      </w:r>
      <w:r w:rsidRPr="00735F48">
        <w:rPr>
          <w:rFonts w:eastAsia="Times New Roman" w:cs="Times New Roman"/>
          <w:color w:val="auto"/>
          <w:sz w:val="20"/>
          <w:szCs w:val="20"/>
          <w:lang w:val="bs-Latn-BA" w:eastAsia="ar-SA" w:bidi="ar-SA"/>
        </w:rPr>
        <w:t xml:space="preserve">ratnih prizananja; </w:t>
      </w:r>
    </w:p>
    <w:p w14:paraId="0B0ECD21" w14:textId="5FEF408D" w:rsidR="00735F48" w:rsidRPr="00735F48" w:rsidRDefault="00735F48" w:rsidP="00735F48">
      <w:pPr>
        <w:shd w:val="clear" w:color="auto" w:fill="FFFFFF"/>
        <w:jc w:val="both"/>
        <w:rPr>
          <w:rFonts w:eastAsia="Times New Roman" w:cs="Times New Roman"/>
          <w:color w:val="auto"/>
          <w:sz w:val="20"/>
          <w:szCs w:val="20"/>
          <w:lang w:val="bs-Latn-BA"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val="hr-HR" w:eastAsia="ar-SA" w:bidi="ar-SA"/>
        </w:rPr>
        <w:t xml:space="preserve">      </w:t>
      </w:r>
      <w:r w:rsidRPr="00735F48">
        <w:rPr>
          <w:rFonts w:eastAsia="Times New Roman" w:cs="Times New Roman"/>
          <w:color w:val="auto"/>
          <w:sz w:val="20"/>
          <w:szCs w:val="20"/>
          <w:lang w:val="hr-HR" w:eastAsia="ar-SA" w:bidi="ar-SA"/>
        </w:rPr>
        <w:t>-</w:t>
      </w:r>
      <w:r w:rsidRPr="00735F48">
        <w:rPr>
          <w:rFonts w:eastAsia="Times New Roman" w:cs="Times New Roman"/>
          <w:color w:val="auto"/>
          <w:sz w:val="20"/>
          <w:szCs w:val="20"/>
          <w:lang w:val="bs-Latn-BA" w:eastAsia="ar-SA" w:bidi="ar-SA"/>
        </w:rPr>
        <w:t xml:space="preserve"> šehidske porodice koje nemaju mogućnost da  same ugrade građevinski materijal;</w:t>
      </w:r>
    </w:p>
    <w:p w14:paraId="51E01BFE" w14:textId="0348F38F" w:rsidR="00735F48" w:rsidRPr="00735F48" w:rsidRDefault="00735F48" w:rsidP="00735F48">
      <w:pPr>
        <w:jc w:val="both"/>
        <w:rPr>
          <w:rFonts w:eastAsia="Times New Roman" w:cs="Times New Roman"/>
          <w:color w:val="auto"/>
          <w:sz w:val="20"/>
          <w:szCs w:val="20"/>
          <w:lang w:val="bs-Latn-BA"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val="hr-HR" w:eastAsia="ar-SA" w:bidi="ar-SA"/>
        </w:rPr>
        <w:t xml:space="preserve">      </w:t>
      </w:r>
      <w:r w:rsidRPr="00735F48">
        <w:rPr>
          <w:rFonts w:eastAsia="Times New Roman" w:cs="Times New Roman"/>
          <w:color w:val="auto"/>
          <w:sz w:val="20"/>
          <w:szCs w:val="20"/>
          <w:lang w:val="hr-HR" w:eastAsia="ar-SA" w:bidi="ar-SA"/>
        </w:rPr>
        <w:t>-</w:t>
      </w:r>
      <w:r w:rsidRPr="00735F48">
        <w:rPr>
          <w:rFonts w:eastAsia="Times New Roman" w:cs="Times New Roman"/>
          <w:color w:val="auto"/>
          <w:sz w:val="20"/>
          <w:szCs w:val="20"/>
          <w:lang w:val="bs-Latn-BA" w:eastAsia="ar-SA" w:bidi="ar-SA"/>
        </w:rPr>
        <w:t xml:space="preserve"> ratni vojni invalidi sa visokim stepenom invalidnosti (RVI I, II i III grupe invalidnosti);</w:t>
      </w:r>
    </w:p>
    <w:p w14:paraId="3A0F12AF" w14:textId="77777777" w:rsidR="00735F48" w:rsidRDefault="00735F48" w:rsidP="00735F48">
      <w:pPr>
        <w:jc w:val="both"/>
        <w:rPr>
          <w:rFonts w:eastAsia="Times New Roman" w:cs="Times New Roman"/>
          <w:color w:val="auto"/>
          <w:sz w:val="20"/>
          <w:szCs w:val="20"/>
          <w:lang w:val="bs-Latn-BA"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val="hr-HR" w:eastAsia="ar-SA" w:bidi="ar-SA"/>
        </w:rPr>
        <w:t xml:space="preserve">      </w:t>
      </w:r>
      <w:r w:rsidRPr="00735F48">
        <w:rPr>
          <w:rFonts w:eastAsia="Times New Roman" w:cs="Times New Roman"/>
          <w:color w:val="auto"/>
          <w:sz w:val="20"/>
          <w:szCs w:val="20"/>
          <w:lang w:val="hr-HR" w:eastAsia="ar-SA" w:bidi="ar-SA"/>
        </w:rPr>
        <w:t>-</w:t>
      </w:r>
      <w:r w:rsidRPr="00735F48">
        <w:rPr>
          <w:rFonts w:eastAsia="Times New Roman" w:cs="Times New Roman"/>
          <w:color w:val="auto"/>
          <w:sz w:val="20"/>
          <w:szCs w:val="20"/>
          <w:lang w:val="bs-Latn-BA" w:eastAsia="ar-SA" w:bidi="ar-SA"/>
        </w:rPr>
        <w:t xml:space="preserve"> teško oboljeli branioci od oboljenja definisanih u članu 12. stav (1) tačka a) ove Uredbe, koji su korisnici socijalne </w:t>
      </w:r>
      <w:r>
        <w:rPr>
          <w:rFonts w:eastAsia="Times New Roman" w:cs="Times New Roman"/>
          <w:color w:val="auto"/>
          <w:sz w:val="20"/>
          <w:szCs w:val="20"/>
          <w:lang w:val="bs-Latn-BA" w:eastAsia="ar-SA" w:bidi="ar-SA"/>
        </w:rPr>
        <w:t xml:space="preserve"> </w:t>
      </w:r>
    </w:p>
    <w:p w14:paraId="16810BB3" w14:textId="77777777" w:rsidR="00735F48" w:rsidRDefault="00735F48" w:rsidP="00735F48">
      <w:pPr>
        <w:jc w:val="both"/>
        <w:rPr>
          <w:rFonts w:eastAsia="Times New Roman" w:cs="Times New Roman"/>
          <w:color w:val="auto"/>
          <w:sz w:val="20"/>
          <w:szCs w:val="20"/>
          <w:lang w:val="bs-Latn-BA"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val="bs-Latn-BA" w:eastAsia="ar-SA" w:bidi="ar-SA"/>
        </w:rPr>
        <w:t xml:space="preserve">      </w:t>
      </w:r>
      <w:r w:rsidRPr="00735F48">
        <w:rPr>
          <w:rFonts w:eastAsia="Times New Roman" w:cs="Times New Roman"/>
          <w:color w:val="auto"/>
          <w:sz w:val="20"/>
          <w:szCs w:val="20"/>
          <w:lang w:val="bs-Latn-BA" w:eastAsia="ar-SA" w:bidi="ar-SA"/>
        </w:rPr>
        <w:t xml:space="preserve">pomoći ili koji u okviru porodičnog domaćinstva neostvaruju nikakva primanja izuzev primanja po osnovu novčane </w:t>
      </w:r>
    </w:p>
    <w:p w14:paraId="1D9EB12C" w14:textId="04C58947" w:rsidR="00735F48" w:rsidRDefault="00735F48" w:rsidP="00735F48">
      <w:pPr>
        <w:jc w:val="both"/>
        <w:rPr>
          <w:rFonts w:eastAsia="Times New Roman" w:cs="Times New Roman"/>
          <w:color w:val="auto"/>
          <w:sz w:val="20"/>
          <w:szCs w:val="20"/>
          <w:lang w:val="bs-Latn-BA"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val="bs-Latn-BA" w:eastAsia="ar-SA" w:bidi="ar-SA"/>
        </w:rPr>
        <w:t xml:space="preserve">      </w:t>
      </w:r>
      <w:r w:rsidRPr="00735F48">
        <w:rPr>
          <w:rFonts w:eastAsia="Times New Roman" w:cs="Times New Roman"/>
          <w:color w:val="auto"/>
          <w:sz w:val="20"/>
          <w:szCs w:val="20"/>
          <w:lang w:val="bs-Latn-BA" w:eastAsia="ar-SA" w:bidi="ar-SA"/>
        </w:rPr>
        <w:t>egzistencijalne naknade.</w:t>
      </w:r>
    </w:p>
    <w:p w14:paraId="293014DA" w14:textId="2D4A42A2" w:rsidR="000E2B1B" w:rsidRPr="000E2B1B" w:rsidRDefault="000E2B1B" w:rsidP="000E2B1B">
      <w:pPr>
        <w:pStyle w:val="BodyTextIndent"/>
        <w:spacing w:after="0"/>
        <w:jc w:val="both"/>
        <w:rPr>
          <w:sz w:val="20"/>
        </w:rPr>
      </w:pPr>
      <w:r w:rsidRPr="00B272C4">
        <w:rPr>
          <w:sz w:val="20"/>
        </w:rPr>
        <w:t xml:space="preserve">- </w:t>
      </w:r>
      <w:proofErr w:type="spellStart"/>
      <w:r w:rsidRPr="00B272C4">
        <w:rPr>
          <w:sz w:val="20"/>
        </w:rPr>
        <w:t>Ukoliko</w:t>
      </w:r>
      <w:proofErr w:type="spellEnd"/>
      <w:r w:rsidRPr="00B272C4">
        <w:rPr>
          <w:sz w:val="20"/>
        </w:rPr>
        <w:t xml:space="preserve"> je </w:t>
      </w:r>
      <w:proofErr w:type="spellStart"/>
      <w:r w:rsidRPr="00B272C4">
        <w:rPr>
          <w:sz w:val="20"/>
        </w:rPr>
        <w:t>podnosilac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zahtjeva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korisnik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stalne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socijalne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pomoći</w:t>
      </w:r>
      <w:proofErr w:type="spellEnd"/>
      <w:r w:rsidRPr="00B272C4">
        <w:rPr>
          <w:sz w:val="20"/>
        </w:rPr>
        <w:t xml:space="preserve">- </w:t>
      </w:r>
      <w:proofErr w:type="spellStart"/>
      <w:r w:rsidRPr="00B272C4">
        <w:rPr>
          <w:sz w:val="20"/>
        </w:rPr>
        <w:t>Rješenje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nadležnog</w:t>
      </w:r>
      <w:proofErr w:type="spellEnd"/>
      <w:r w:rsidRPr="00B272C4">
        <w:rPr>
          <w:sz w:val="20"/>
        </w:rPr>
        <w:t xml:space="preserve"> Centra za </w:t>
      </w:r>
      <w:proofErr w:type="spellStart"/>
      <w:r w:rsidRPr="00B272C4">
        <w:rPr>
          <w:sz w:val="20"/>
        </w:rPr>
        <w:t>socijalni</w:t>
      </w:r>
      <w:proofErr w:type="spellEnd"/>
      <w:r w:rsidRPr="00B272C4">
        <w:rPr>
          <w:sz w:val="20"/>
        </w:rPr>
        <w:t xml:space="preserve"> rad.</w:t>
      </w:r>
    </w:p>
    <w:p w14:paraId="03E091D5" w14:textId="77777777" w:rsidR="00166E97" w:rsidRPr="00B272C4" w:rsidRDefault="00166E97" w:rsidP="00166E97">
      <w:pPr>
        <w:pStyle w:val="BodyTextIndent"/>
        <w:spacing w:after="0"/>
        <w:jc w:val="both"/>
        <w:rPr>
          <w:iCs/>
          <w:sz w:val="20"/>
        </w:rPr>
      </w:pPr>
      <w:r w:rsidRPr="00B272C4">
        <w:rPr>
          <w:iCs/>
          <w:sz w:val="20"/>
        </w:rPr>
        <w:t xml:space="preserve">c) </w:t>
      </w:r>
      <w:proofErr w:type="spellStart"/>
      <w:r w:rsidRPr="00B272C4">
        <w:rPr>
          <w:iCs/>
          <w:sz w:val="20"/>
        </w:rPr>
        <w:t>Jednokratna</w:t>
      </w:r>
      <w:proofErr w:type="spellEnd"/>
      <w:r w:rsidRPr="00B272C4">
        <w:rPr>
          <w:iCs/>
          <w:sz w:val="20"/>
        </w:rPr>
        <w:t xml:space="preserve"> </w:t>
      </w:r>
      <w:proofErr w:type="spellStart"/>
      <w:r w:rsidRPr="00B272C4">
        <w:rPr>
          <w:iCs/>
          <w:sz w:val="20"/>
        </w:rPr>
        <w:t>bespovratna</w:t>
      </w:r>
      <w:proofErr w:type="spellEnd"/>
      <w:r w:rsidRPr="00B272C4">
        <w:rPr>
          <w:iCs/>
          <w:sz w:val="20"/>
        </w:rPr>
        <w:t xml:space="preserve"> </w:t>
      </w:r>
      <w:proofErr w:type="spellStart"/>
      <w:r w:rsidRPr="00B272C4">
        <w:rPr>
          <w:iCs/>
          <w:sz w:val="20"/>
        </w:rPr>
        <w:t>dodjela</w:t>
      </w:r>
      <w:proofErr w:type="spellEnd"/>
      <w:r w:rsidRPr="00B272C4">
        <w:rPr>
          <w:iCs/>
          <w:sz w:val="20"/>
        </w:rPr>
        <w:t xml:space="preserve"> </w:t>
      </w:r>
      <w:proofErr w:type="spellStart"/>
      <w:r w:rsidRPr="00B272C4">
        <w:rPr>
          <w:iCs/>
          <w:sz w:val="20"/>
        </w:rPr>
        <w:t>sredstava</w:t>
      </w:r>
      <w:proofErr w:type="spellEnd"/>
      <w:r w:rsidRPr="00B272C4">
        <w:rPr>
          <w:iCs/>
          <w:sz w:val="20"/>
        </w:rPr>
        <w:t xml:space="preserve"> </w:t>
      </w:r>
      <w:proofErr w:type="spellStart"/>
      <w:r w:rsidRPr="00B272C4">
        <w:rPr>
          <w:iCs/>
          <w:sz w:val="20"/>
        </w:rPr>
        <w:t>putem</w:t>
      </w:r>
      <w:proofErr w:type="spellEnd"/>
      <w:r w:rsidRPr="00B272C4">
        <w:rPr>
          <w:iCs/>
          <w:sz w:val="20"/>
        </w:rPr>
        <w:t xml:space="preserve"> </w:t>
      </w:r>
      <w:proofErr w:type="spellStart"/>
      <w:r w:rsidRPr="00B272C4">
        <w:rPr>
          <w:iCs/>
          <w:sz w:val="20"/>
        </w:rPr>
        <w:t>udruživanja</w:t>
      </w:r>
      <w:proofErr w:type="spellEnd"/>
      <w:r w:rsidRPr="00B272C4">
        <w:rPr>
          <w:iCs/>
          <w:sz w:val="20"/>
        </w:rPr>
        <w:t xml:space="preserve"> </w:t>
      </w:r>
      <w:proofErr w:type="spellStart"/>
      <w:r w:rsidRPr="00B272C4">
        <w:rPr>
          <w:iCs/>
          <w:sz w:val="20"/>
        </w:rPr>
        <w:t>sredstava</w:t>
      </w:r>
      <w:proofErr w:type="spellEnd"/>
      <w:r w:rsidRPr="00B272C4">
        <w:rPr>
          <w:iCs/>
          <w:sz w:val="20"/>
        </w:rPr>
        <w:t xml:space="preserve"> za </w:t>
      </w:r>
      <w:proofErr w:type="spellStart"/>
      <w:r w:rsidRPr="00B272C4">
        <w:rPr>
          <w:iCs/>
          <w:sz w:val="20"/>
        </w:rPr>
        <w:t>kupovinu</w:t>
      </w:r>
      <w:proofErr w:type="spellEnd"/>
      <w:r w:rsidRPr="00B272C4">
        <w:rPr>
          <w:iCs/>
          <w:sz w:val="20"/>
        </w:rPr>
        <w:t xml:space="preserve"> </w:t>
      </w:r>
      <w:proofErr w:type="spellStart"/>
      <w:r w:rsidRPr="00B272C4">
        <w:rPr>
          <w:iCs/>
          <w:sz w:val="20"/>
        </w:rPr>
        <w:t>stambene</w:t>
      </w:r>
      <w:proofErr w:type="spellEnd"/>
      <w:r w:rsidRPr="00B272C4">
        <w:rPr>
          <w:iCs/>
          <w:sz w:val="20"/>
        </w:rPr>
        <w:t xml:space="preserve"> </w:t>
      </w:r>
      <w:proofErr w:type="spellStart"/>
      <w:r w:rsidRPr="00B272C4">
        <w:rPr>
          <w:iCs/>
          <w:sz w:val="20"/>
        </w:rPr>
        <w:t>jedinice</w:t>
      </w:r>
      <w:proofErr w:type="spellEnd"/>
    </w:p>
    <w:p w14:paraId="0D5120E7" w14:textId="687AC9BD" w:rsidR="000E2B1B" w:rsidRDefault="00826870" w:rsidP="00826870">
      <w:pPr>
        <w:jc w:val="both"/>
        <w:rPr>
          <w:rFonts w:eastAsia="Times New Roman" w:cs="Times New Roman"/>
          <w:color w:val="auto"/>
          <w:sz w:val="20"/>
          <w:szCs w:val="20"/>
          <w:lang w:val="hr-HR"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val="hr-HR" w:eastAsia="ar-SA" w:bidi="ar-SA"/>
        </w:rPr>
        <w:t xml:space="preserve">      </w:t>
      </w:r>
      <w:r w:rsidR="000E2B1B" w:rsidRPr="000E2B1B">
        <w:rPr>
          <w:rFonts w:eastAsia="Times New Roman" w:cs="Times New Roman"/>
          <w:color w:val="auto"/>
          <w:sz w:val="20"/>
          <w:szCs w:val="20"/>
          <w:lang w:val="hr-HR" w:eastAsia="ar-SA" w:bidi="ar-SA"/>
        </w:rPr>
        <w:t xml:space="preserve">- Ugovor ili predugovor o kupoprodaji stambene jedinice na ime lica koje traži odobravanje jednokratne </w:t>
      </w:r>
      <w:r w:rsidR="000E2B1B">
        <w:rPr>
          <w:rFonts w:eastAsia="Times New Roman" w:cs="Times New Roman"/>
          <w:color w:val="auto"/>
          <w:sz w:val="20"/>
          <w:szCs w:val="20"/>
          <w:lang w:val="hr-HR" w:eastAsia="ar-SA" w:bidi="ar-SA"/>
        </w:rPr>
        <w:t xml:space="preserve">  </w:t>
      </w:r>
    </w:p>
    <w:p w14:paraId="3AA7613C" w14:textId="00015BC5" w:rsidR="000E2B1B" w:rsidRDefault="00826870" w:rsidP="00826870">
      <w:pPr>
        <w:jc w:val="both"/>
        <w:rPr>
          <w:rFonts w:eastAsia="Times New Roman" w:cs="Times New Roman"/>
          <w:color w:val="auto"/>
          <w:sz w:val="20"/>
          <w:szCs w:val="20"/>
          <w:lang w:val="hr-HR"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val="hr-HR" w:eastAsia="ar-SA" w:bidi="ar-SA"/>
        </w:rPr>
        <w:t xml:space="preserve">       </w:t>
      </w:r>
      <w:r w:rsidR="000E2B1B" w:rsidRPr="000E2B1B">
        <w:rPr>
          <w:rFonts w:eastAsia="Times New Roman" w:cs="Times New Roman"/>
          <w:color w:val="auto"/>
          <w:sz w:val="20"/>
          <w:szCs w:val="20"/>
          <w:lang w:val="hr-HR" w:eastAsia="ar-SA" w:bidi="ar-SA"/>
        </w:rPr>
        <w:t xml:space="preserve">bespovratne dodjele sredstava putem udruživanja sredstava za kupovinu stambene jedinice sklopljen sa fizičkim </w:t>
      </w:r>
    </w:p>
    <w:p w14:paraId="2D9EA4C6" w14:textId="6F0E332D" w:rsidR="000E2B1B" w:rsidRPr="000E2B1B" w:rsidRDefault="00826870" w:rsidP="00826870">
      <w:pPr>
        <w:jc w:val="both"/>
        <w:rPr>
          <w:rFonts w:eastAsia="Times New Roman" w:cs="Times New Roman"/>
          <w:color w:val="auto"/>
          <w:sz w:val="20"/>
          <w:szCs w:val="20"/>
          <w:lang w:val="hr-HR"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val="hr-HR" w:eastAsia="ar-SA" w:bidi="ar-SA"/>
        </w:rPr>
        <w:t xml:space="preserve">       </w:t>
      </w:r>
      <w:r w:rsidR="000E2B1B" w:rsidRPr="000E2B1B">
        <w:rPr>
          <w:rFonts w:eastAsia="Times New Roman" w:cs="Times New Roman"/>
          <w:color w:val="auto"/>
          <w:sz w:val="20"/>
          <w:szCs w:val="20"/>
          <w:lang w:val="hr-HR" w:eastAsia="ar-SA" w:bidi="ar-SA"/>
        </w:rPr>
        <w:t xml:space="preserve">ili pravnim licem, ovjeren od notara ukoliko isti posjeduju ili </w:t>
      </w:r>
    </w:p>
    <w:p w14:paraId="2E5A0AA6" w14:textId="0FD7012A" w:rsidR="000E2B1B" w:rsidRDefault="00826870" w:rsidP="00826870">
      <w:pPr>
        <w:jc w:val="both"/>
        <w:rPr>
          <w:rFonts w:eastAsia="Times New Roman" w:cs="Times New Roman"/>
          <w:color w:val="auto"/>
          <w:sz w:val="20"/>
          <w:szCs w:val="20"/>
          <w:lang w:val="hr-HR"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val="hr-HR" w:eastAsia="ar-SA" w:bidi="ar-SA"/>
        </w:rPr>
        <w:t xml:space="preserve">       </w:t>
      </w:r>
      <w:r w:rsidR="000E2B1B" w:rsidRPr="000E2B1B">
        <w:rPr>
          <w:rFonts w:eastAsia="Times New Roman" w:cs="Times New Roman"/>
          <w:color w:val="auto"/>
          <w:sz w:val="20"/>
          <w:szCs w:val="20"/>
          <w:lang w:val="hr-HR" w:eastAsia="ar-SA" w:bidi="ar-SA"/>
        </w:rPr>
        <w:t xml:space="preserve">Izjava ovjerena od strane notara ili općinske službe za ovjeru da podnosilac zahtjeva ima namjeru kupovine </w:t>
      </w:r>
    </w:p>
    <w:p w14:paraId="62352E9E" w14:textId="176DC959" w:rsidR="000E2B1B" w:rsidRDefault="00826870" w:rsidP="00826870">
      <w:pPr>
        <w:jc w:val="both"/>
        <w:rPr>
          <w:rFonts w:eastAsia="Times New Roman" w:cs="Times New Roman"/>
          <w:color w:val="auto"/>
          <w:sz w:val="20"/>
          <w:szCs w:val="20"/>
          <w:lang w:val="hr-HR"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val="hr-HR" w:eastAsia="ar-SA" w:bidi="ar-SA"/>
        </w:rPr>
        <w:t xml:space="preserve">       </w:t>
      </w:r>
      <w:r w:rsidR="000E2B1B" w:rsidRPr="000E2B1B">
        <w:rPr>
          <w:rFonts w:eastAsia="Times New Roman" w:cs="Times New Roman"/>
          <w:color w:val="auto"/>
          <w:sz w:val="20"/>
          <w:szCs w:val="20"/>
          <w:lang w:val="hr-HR" w:eastAsia="ar-SA" w:bidi="ar-SA"/>
        </w:rPr>
        <w:t xml:space="preserve">stambene jedinice radi rješavanja stambenog pitanja, te da ukoliko istu dobije prije realizacije navedenog, sklopit </w:t>
      </w:r>
    </w:p>
    <w:p w14:paraId="1E8969FE" w14:textId="20B53066" w:rsidR="00166E97" w:rsidRPr="00826870" w:rsidRDefault="00826870" w:rsidP="00826870">
      <w:pPr>
        <w:jc w:val="both"/>
        <w:rPr>
          <w:rFonts w:eastAsia="Times New Roman" w:cs="Times New Roman"/>
          <w:color w:val="auto"/>
          <w:sz w:val="20"/>
          <w:szCs w:val="20"/>
          <w:lang w:val="hr-HR"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val="hr-HR" w:eastAsia="ar-SA" w:bidi="ar-SA"/>
        </w:rPr>
        <w:t xml:space="preserve">       </w:t>
      </w:r>
      <w:r w:rsidR="000E2B1B" w:rsidRPr="000E2B1B">
        <w:rPr>
          <w:rFonts w:eastAsia="Times New Roman" w:cs="Times New Roman"/>
          <w:color w:val="auto"/>
          <w:sz w:val="20"/>
          <w:szCs w:val="20"/>
          <w:lang w:val="hr-HR" w:eastAsia="ar-SA" w:bidi="ar-SA"/>
        </w:rPr>
        <w:t>će ugovor o kupovini stambene jedinice i pomenuti ugovor ovjeriti kod notara;</w:t>
      </w:r>
    </w:p>
    <w:p w14:paraId="28FC9AA2" w14:textId="77777777" w:rsidR="00207D39" w:rsidRDefault="00166E97" w:rsidP="00166E97">
      <w:pPr>
        <w:ind w:left="283" w:firstLine="45"/>
        <w:jc w:val="both"/>
        <w:rPr>
          <w:sz w:val="20"/>
          <w:szCs w:val="20"/>
        </w:rPr>
      </w:pPr>
      <w:proofErr w:type="spellStart"/>
      <w:r w:rsidRPr="00FA4DCC">
        <w:rPr>
          <w:b/>
          <w:sz w:val="20"/>
          <w:szCs w:val="20"/>
        </w:rPr>
        <w:t>Napomena</w:t>
      </w:r>
      <w:proofErr w:type="spellEnd"/>
      <w:r>
        <w:rPr>
          <w:sz w:val="20"/>
          <w:szCs w:val="20"/>
        </w:rPr>
        <w:t xml:space="preserve">: </w:t>
      </w:r>
      <w:proofErr w:type="spellStart"/>
      <w:r w:rsidRPr="00FA4DCC">
        <w:rPr>
          <w:sz w:val="20"/>
          <w:szCs w:val="20"/>
        </w:rPr>
        <w:t>Obavezno</w:t>
      </w:r>
      <w:proofErr w:type="spellEnd"/>
      <w:r w:rsidRPr="00FA4DCC">
        <w:rPr>
          <w:sz w:val="20"/>
          <w:szCs w:val="20"/>
        </w:rPr>
        <w:t xml:space="preserve"> </w:t>
      </w:r>
      <w:proofErr w:type="spellStart"/>
      <w:r w:rsidRPr="00FA4DCC">
        <w:rPr>
          <w:sz w:val="20"/>
          <w:szCs w:val="20"/>
        </w:rPr>
        <w:t>predavati</w:t>
      </w:r>
      <w:proofErr w:type="spellEnd"/>
      <w:r w:rsidRPr="00FA4DCC">
        <w:rPr>
          <w:sz w:val="20"/>
          <w:szCs w:val="20"/>
        </w:rPr>
        <w:t xml:space="preserve"> </w:t>
      </w:r>
      <w:proofErr w:type="spellStart"/>
      <w:r w:rsidRPr="00FA4DCC">
        <w:rPr>
          <w:sz w:val="20"/>
          <w:szCs w:val="20"/>
        </w:rPr>
        <w:t>fotokopije</w:t>
      </w:r>
      <w:proofErr w:type="spellEnd"/>
      <w:r w:rsidRPr="00FA4DCC">
        <w:rPr>
          <w:sz w:val="20"/>
          <w:szCs w:val="20"/>
        </w:rPr>
        <w:t xml:space="preserve"> </w:t>
      </w:r>
      <w:proofErr w:type="spellStart"/>
      <w:r w:rsidRPr="00FA4DCC">
        <w:rPr>
          <w:sz w:val="20"/>
          <w:szCs w:val="20"/>
        </w:rPr>
        <w:t>dokumenata</w:t>
      </w:r>
      <w:proofErr w:type="spellEnd"/>
      <w:r w:rsidRPr="00FA4DCC">
        <w:rPr>
          <w:sz w:val="20"/>
          <w:szCs w:val="20"/>
        </w:rPr>
        <w:t xml:space="preserve"> </w:t>
      </w:r>
      <w:proofErr w:type="spellStart"/>
      <w:r w:rsidRPr="00FA4DCC">
        <w:rPr>
          <w:sz w:val="20"/>
          <w:szCs w:val="20"/>
        </w:rPr>
        <w:t>koje</w:t>
      </w:r>
      <w:proofErr w:type="spellEnd"/>
      <w:r w:rsidRPr="00FA4DCC">
        <w:rPr>
          <w:sz w:val="20"/>
          <w:szCs w:val="20"/>
        </w:rPr>
        <w:t xml:space="preserve"> </w:t>
      </w:r>
      <w:proofErr w:type="spellStart"/>
      <w:r w:rsidRPr="00FA4DCC">
        <w:rPr>
          <w:sz w:val="20"/>
          <w:szCs w:val="20"/>
        </w:rPr>
        <w:t>moraju</w:t>
      </w:r>
      <w:proofErr w:type="spellEnd"/>
      <w:r w:rsidRPr="00FA4DCC">
        <w:rPr>
          <w:sz w:val="20"/>
          <w:szCs w:val="20"/>
        </w:rPr>
        <w:t xml:space="preserve"> </w:t>
      </w:r>
      <w:proofErr w:type="spellStart"/>
      <w:r w:rsidRPr="00FA4DCC">
        <w:rPr>
          <w:sz w:val="20"/>
          <w:szCs w:val="20"/>
        </w:rPr>
        <w:t>biti</w:t>
      </w:r>
      <w:proofErr w:type="spellEnd"/>
      <w:r w:rsidRPr="00FA4DCC">
        <w:rPr>
          <w:sz w:val="20"/>
          <w:szCs w:val="20"/>
        </w:rPr>
        <w:t xml:space="preserve"> </w:t>
      </w:r>
      <w:proofErr w:type="spellStart"/>
      <w:r w:rsidRPr="00FA4DCC">
        <w:rPr>
          <w:sz w:val="20"/>
          <w:szCs w:val="20"/>
        </w:rPr>
        <w:t>ovjerene</w:t>
      </w:r>
      <w:proofErr w:type="spellEnd"/>
      <w:r w:rsidRPr="00FA4DCC">
        <w:rPr>
          <w:sz w:val="20"/>
          <w:szCs w:val="20"/>
        </w:rPr>
        <w:t xml:space="preserve"> </w:t>
      </w:r>
      <w:proofErr w:type="spellStart"/>
      <w:r w:rsidRPr="00FA4DCC">
        <w:rPr>
          <w:sz w:val="20"/>
          <w:szCs w:val="20"/>
        </w:rPr>
        <w:t>ili</w:t>
      </w:r>
      <w:proofErr w:type="spellEnd"/>
      <w:r w:rsidRPr="00FA4DCC">
        <w:rPr>
          <w:sz w:val="20"/>
          <w:szCs w:val="20"/>
        </w:rPr>
        <w:t xml:space="preserve"> original </w:t>
      </w:r>
      <w:proofErr w:type="spellStart"/>
      <w:r w:rsidRPr="00FA4DCC">
        <w:rPr>
          <w:sz w:val="20"/>
          <w:szCs w:val="20"/>
        </w:rPr>
        <w:t>dokumenta</w:t>
      </w:r>
      <w:proofErr w:type="spellEnd"/>
      <w:r w:rsidRPr="00FA4DCC">
        <w:rPr>
          <w:sz w:val="20"/>
          <w:szCs w:val="20"/>
        </w:rPr>
        <w:t xml:space="preserve"> </w:t>
      </w:r>
      <w:proofErr w:type="spellStart"/>
      <w:r w:rsidRPr="00FA4DCC">
        <w:rPr>
          <w:sz w:val="20"/>
          <w:szCs w:val="20"/>
        </w:rPr>
        <w:t>izuzev</w:t>
      </w:r>
      <w:proofErr w:type="spellEnd"/>
      <w:r w:rsidRPr="00FA4DCC">
        <w:rPr>
          <w:sz w:val="20"/>
          <w:szCs w:val="20"/>
        </w:rPr>
        <w:t xml:space="preserve"> </w:t>
      </w:r>
      <w:r w:rsidR="00207D39">
        <w:rPr>
          <w:sz w:val="20"/>
          <w:szCs w:val="20"/>
        </w:rPr>
        <w:t xml:space="preserve">  </w:t>
      </w:r>
    </w:p>
    <w:p w14:paraId="18B3F963" w14:textId="07FB750F" w:rsidR="00166E97" w:rsidRPr="00FA4DCC" w:rsidRDefault="00166E97" w:rsidP="00166E97">
      <w:pPr>
        <w:ind w:left="283" w:firstLine="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rješenja</w:t>
      </w:r>
      <w:proofErr w:type="spellEnd"/>
      <w:r w:rsidRPr="00FA4DCC">
        <w:rPr>
          <w:sz w:val="20"/>
          <w:szCs w:val="20"/>
        </w:rPr>
        <w:t xml:space="preserve"> </w:t>
      </w:r>
      <w:proofErr w:type="spellStart"/>
      <w:r w:rsidRPr="00FA4DCC">
        <w:rPr>
          <w:sz w:val="20"/>
          <w:szCs w:val="20"/>
        </w:rPr>
        <w:t>iz</w:t>
      </w:r>
      <w:proofErr w:type="spellEnd"/>
      <w:r w:rsidRPr="00FA4DCC">
        <w:rPr>
          <w:sz w:val="20"/>
          <w:szCs w:val="20"/>
        </w:rPr>
        <w:t xml:space="preserve"> </w:t>
      </w:r>
      <w:proofErr w:type="spellStart"/>
      <w:r w:rsidRPr="00FA4DCC">
        <w:rPr>
          <w:sz w:val="20"/>
          <w:szCs w:val="20"/>
        </w:rPr>
        <w:t>tačke</w:t>
      </w:r>
      <w:proofErr w:type="spellEnd"/>
      <w:r w:rsidRPr="00FA4DCC">
        <w:rPr>
          <w:sz w:val="20"/>
          <w:szCs w:val="20"/>
        </w:rPr>
        <w:t xml:space="preserve"> 1.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</w:t>
      </w:r>
      <w:r w:rsidRPr="00FA4DCC">
        <w:rPr>
          <w:sz w:val="20"/>
          <w:szCs w:val="20"/>
        </w:rPr>
        <w:t>vog</w:t>
      </w:r>
      <w:proofErr w:type="spellEnd"/>
      <w:r w:rsidRPr="00FA4DCC">
        <w:rPr>
          <w:sz w:val="20"/>
          <w:szCs w:val="20"/>
        </w:rPr>
        <w:t xml:space="preserve"> </w:t>
      </w:r>
      <w:proofErr w:type="spellStart"/>
      <w:r w:rsidRPr="00FA4DCC">
        <w:rPr>
          <w:sz w:val="20"/>
          <w:szCs w:val="20"/>
        </w:rPr>
        <w:t>zahtjeva</w:t>
      </w:r>
      <w:proofErr w:type="spellEnd"/>
      <w:r w:rsidRPr="00FA4DCC">
        <w:rPr>
          <w:sz w:val="20"/>
          <w:szCs w:val="20"/>
        </w:rPr>
        <w:t xml:space="preserve"> </w:t>
      </w:r>
      <w:proofErr w:type="spellStart"/>
      <w:r w:rsidRPr="00FA4DCC">
        <w:rPr>
          <w:sz w:val="20"/>
          <w:szCs w:val="20"/>
        </w:rPr>
        <w:t>koja</w:t>
      </w:r>
      <w:proofErr w:type="spellEnd"/>
      <w:r w:rsidRPr="00FA4DCC">
        <w:rPr>
          <w:sz w:val="20"/>
          <w:szCs w:val="20"/>
        </w:rPr>
        <w:t xml:space="preserve"> </w:t>
      </w:r>
      <w:proofErr w:type="spellStart"/>
      <w:r w:rsidRPr="00FA4DCC">
        <w:rPr>
          <w:sz w:val="20"/>
          <w:szCs w:val="20"/>
        </w:rPr>
        <w:t>mogu</w:t>
      </w:r>
      <w:proofErr w:type="spellEnd"/>
      <w:r w:rsidRPr="00FA4DCC">
        <w:rPr>
          <w:sz w:val="20"/>
          <w:szCs w:val="20"/>
        </w:rPr>
        <w:t xml:space="preserve"> </w:t>
      </w:r>
      <w:proofErr w:type="spellStart"/>
      <w:r w:rsidRPr="00FA4DCC">
        <w:rPr>
          <w:sz w:val="20"/>
          <w:szCs w:val="20"/>
        </w:rPr>
        <w:t>biti</w:t>
      </w:r>
      <w:proofErr w:type="spellEnd"/>
      <w:r w:rsidRPr="00FA4DCC">
        <w:rPr>
          <w:sz w:val="20"/>
          <w:szCs w:val="20"/>
        </w:rPr>
        <w:t xml:space="preserve"> </w:t>
      </w:r>
      <w:proofErr w:type="spellStart"/>
      <w:r w:rsidRPr="00FA4DCC">
        <w:rPr>
          <w:sz w:val="20"/>
          <w:szCs w:val="20"/>
        </w:rPr>
        <w:t>neovjerena</w:t>
      </w:r>
      <w:proofErr w:type="spellEnd"/>
      <w:r w:rsidRPr="00FA4DCC">
        <w:rPr>
          <w:sz w:val="20"/>
          <w:szCs w:val="20"/>
        </w:rPr>
        <w:t>.</w:t>
      </w:r>
    </w:p>
    <w:p w14:paraId="11F4545E" w14:textId="77777777" w:rsidR="00166E97" w:rsidRPr="00B272C4" w:rsidRDefault="00166E97" w:rsidP="000E2B1B">
      <w:pPr>
        <w:pStyle w:val="BodyTextIndent"/>
        <w:tabs>
          <w:tab w:val="num" w:pos="284"/>
        </w:tabs>
        <w:spacing w:after="0"/>
        <w:ind w:left="0"/>
        <w:jc w:val="both"/>
        <w:rPr>
          <w:sz w:val="20"/>
        </w:rPr>
      </w:pPr>
    </w:p>
    <w:p w14:paraId="6555575D" w14:textId="77777777" w:rsidR="00166E97" w:rsidRPr="00B272C4" w:rsidRDefault="00166E97" w:rsidP="00166E97">
      <w:pPr>
        <w:jc w:val="both"/>
        <w:rPr>
          <w:bCs/>
          <w:sz w:val="18"/>
        </w:rPr>
      </w:pPr>
      <w:r w:rsidRPr="00B272C4">
        <w:rPr>
          <w:bCs/>
          <w:sz w:val="18"/>
        </w:rPr>
        <w:t xml:space="preserve">Sarajevo, ______________________________________ </w:t>
      </w:r>
    </w:p>
    <w:p w14:paraId="160573FD" w14:textId="77777777" w:rsidR="00166E97" w:rsidRPr="00B272C4" w:rsidRDefault="00166E97" w:rsidP="00166E97">
      <w:pPr>
        <w:ind w:left="6096" w:hanging="6096"/>
        <w:rPr>
          <w:sz w:val="20"/>
          <w:szCs w:val="20"/>
        </w:rPr>
      </w:pPr>
      <w:r w:rsidRPr="00B272C4">
        <w:rPr>
          <w:bCs/>
          <w:sz w:val="18"/>
        </w:rPr>
        <w:t xml:space="preserve">                          </w:t>
      </w:r>
      <w:proofErr w:type="gramStart"/>
      <w:r w:rsidRPr="00B272C4">
        <w:rPr>
          <w:bCs/>
          <w:sz w:val="18"/>
        </w:rPr>
        <w:t>( datum</w:t>
      </w:r>
      <w:proofErr w:type="gramEnd"/>
      <w:r w:rsidRPr="00B272C4">
        <w:rPr>
          <w:bCs/>
          <w:sz w:val="18"/>
        </w:rPr>
        <w:t xml:space="preserve"> </w:t>
      </w:r>
      <w:proofErr w:type="spellStart"/>
      <w:r w:rsidRPr="00B272C4">
        <w:rPr>
          <w:bCs/>
          <w:sz w:val="18"/>
        </w:rPr>
        <w:t>podnošenja</w:t>
      </w:r>
      <w:proofErr w:type="spellEnd"/>
      <w:r w:rsidRPr="00B272C4">
        <w:rPr>
          <w:bCs/>
          <w:sz w:val="18"/>
        </w:rPr>
        <w:t xml:space="preserve"> zahtjeva )</w:t>
      </w:r>
      <w:r w:rsidRPr="00B272C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__________________________________</w:t>
      </w:r>
    </w:p>
    <w:p w14:paraId="360D5E1B" w14:textId="7DAACD1B" w:rsidR="00FF4997" w:rsidRDefault="00166E97" w:rsidP="00E4772B">
      <w:pPr>
        <w:ind w:left="4320" w:firstLine="720"/>
        <w:jc w:val="center"/>
        <w:rPr>
          <w:bCs/>
          <w:sz w:val="20"/>
          <w:szCs w:val="20"/>
        </w:rPr>
      </w:pPr>
      <w:r w:rsidRPr="00B272C4">
        <w:rPr>
          <w:bCs/>
          <w:sz w:val="20"/>
          <w:szCs w:val="20"/>
        </w:rPr>
        <w:t xml:space="preserve">                   (</w:t>
      </w:r>
      <w:proofErr w:type="spellStart"/>
      <w:r w:rsidRPr="00B272C4">
        <w:rPr>
          <w:bCs/>
          <w:sz w:val="20"/>
          <w:szCs w:val="20"/>
        </w:rPr>
        <w:t>svojeručni</w:t>
      </w:r>
      <w:proofErr w:type="spellEnd"/>
      <w:r w:rsidRPr="00B272C4">
        <w:rPr>
          <w:bCs/>
          <w:sz w:val="20"/>
          <w:szCs w:val="20"/>
        </w:rPr>
        <w:t xml:space="preserve"> </w:t>
      </w:r>
      <w:proofErr w:type="spellStart"/>
      <w:r w:rsidRPr="00B272C4">
        <w:rPr>
          <w:bCs/>
          <w:sz w:val="20"/>
          <w:szCs w:val="20"/>
        </w:rPr>
        <w:t>potpis</w:t>
      </w:r>
      <w:proofErr w:type="spellEnd"/>
      <w:r w:rsidRPr="00B272C4">
        <w:rPr>
          <w:bCs/>
          <w:sz w:val="20"/>
          <w:szCs w:val="20"/>
        </w:rPr>
        <w:t xml:space="preserve"> </w:t>
      </w:r>
      <w:proofErr w:type="spellStart"/>
      <w:r w:rsidRPr="00B272C4">
        <w:rPr>
          <w:bCs/>
          <w:sz w:val="20"/>
          <w:szCs w:val="20"/>
        </w:rPr>
        <w:t>podnosioca</w:t>
      </w:r>
      <w:proofErr w:type="spellEnd"/>
      <w:r w:rsidRPr="00B272C4">
        <w:rPr>
          <w:bCs/>
          <w:sz w:val="20"/>
          <w:szCs w:val="20"/>
        </w:rPr>
        <w:t xml:space="preserve"> </w:t>
      </w:r>
      <w:proofErr w:type="spellStart"/>
      <w:r w:rsidRPr="00B272C4">
        <w:rPr>
          <w:bCs/>
          <w:sz w:val="20"/>
          <w:szCs w:val="20"/>
        </w:rPr>
        <w:t>zahtjeva</w:t>
      </w:r>
      <w:proofErr w:type="spellEnd"/>
      <w:r w:rsidRPr="00B272C4">
        <w:rPr>
          <w:bCs/>
          <w:sz w:val="20"/>
          <w:szCs w:val="20"/>
        </w:rPr>
        <w:t>)</w:t>
      </w:r>
    </w:p>
    <w:p w14:paraId="0781C419" w14:textId="476060F6" w:rsidR="00095FBC" w:rsidRDefault="00095FBC" w:rsidP="00095FBC">
      <w:pPr>
        <w:rPr>
          <w:bCs/>
          <w:sz w:val="20"/>
          <w:szCs w:val="20"/>
        </w:rPr>
      </w:pPr>
    </w:p>
    <w:p w14:paraId="57749CE6" w14:textId="2FB41419" w:rsidR="00095FBC" w:rsidRDefault="00095FBC" w:rsidP="00095FBC">
      <w:pPr>
        <w:rPr>
          <w:bCs/>
          <w:sz w:val="20"/>
          <w:szCs w:val="20"/>
        </w:rPr>
      </w:pPr>
    </w:p>
    <w:p w14:paraId="2A73D62E" w14:textId="38EC670C" w:rsidR="00095FBC" w:rsidRDefault="00095FBC" w:rsidP="00095FBC">
      <w:pPr>
        <w:rPr>
          <w:bCs/>
          <w:sz w:val="20"/>
          <w:szCs w:val="20"/>
        </w:rPr>
      </w:pPr>
    </w:p>
    <w:p w14:paraId="05F3CD65" w14:textId="77777777" w:rsidR="00095FBC" w:rsidRDefault="00095FBC" w:rsidP="00095FBC">
      <w:pPr>
        <w:rPr>
          <w:bCs/>
          <w:sz w:val="20"/>
          <w:szCs w:val="20"/>
        </w:rPr>
      </w:pPr>
    </w:p>
    <w:p w14:paraId="65BF590A" w14:textId="77777777" w:rsidR="00E4772B" w:rsidRPr="00E4772B" w:rsidRDefault="00E4772B" w:rsidP="00E4772B">
      <w:pPr>
        <w:ind w:left="4320" w:firstLine="720"/>
        <w:jc w:val="center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2"/>
        <w:gridCol w:w="22"/>
        <w:gridCol w:w="18"/>
        <w:gridCol w:w="130"/>
        <w:gridCol w:w="45"/>
        <w:gridCol w:w="58"/>
        <w:gridCol w:w="146"/>
        <w:gridCol w:w="1532"/>
        <w:gridCol w:w="1241"/>
        <w:gridCol w:w="734"/>
      </w:tblGrid>
      <w:tr w:rsidR="00FF4997" w:rsidRPr="00164839" w14:paraId="606D4574" w14:textId="77777777" w:rsidTr="00F6002F">
        <w:tc>
          <w:tcPr>
            <w:tcW w:w="71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0116B" w14:textId="77777777" w:rsidR="00FF4997" w:rsidRPr="00164839" w:rsidRDefault="00FF4997" w:rsidP="00F6002F">
            <w:pPr>
              <w:suppressAutoHyphens w:val="0"/>
              <w:jc w:val="both"/>
              <w:rPr>
                <w:rFonts w:cs="Times New Roman"/>
                <w:b/>
                <w:bCs/>
                <w:iCs/>
                <w:sz w:val="14"/>
                <w:szCs w:val="14"/>
                <w:u w:val="single"/>
                <w:lang w:eastAsia="en-US"/>
              </w:rPr>
            </w:pPr>
            <w:r w:rsidRPr="00164839">
              <w:rPr>
                <w:rFonts w:cs="Times New Roman"/>
                <w:b/>
                <w:bCs/>
                <w:iCs/>
                <w:sz w:val="14"/>
                <w:szCs w:val="14"/>
                <w:u w:val="single"/>
                <w:lang w:eastAsia="en-US"/>
              </w:rPr>
              <w:t>A - OPĆI KRITERIJI: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90704" w14:textId="77777777" w:rsidR="00FF4997" w:rsidRPr="00164839" w:rsidRDefault="00FF4997" w:rsidP="00F6002F">
            <w:pPr>
              <w:keepNext/>
              <w:suppressAutoHyphens w:val="0"/>
              <w:jc w:val="right"/>
              <w:outlineLvl w:val="3"/>
              <w:rPr>
                <w:rFonts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F19CA" w14:textId="77777777" w:rsidR="00FF4997" w:rsidRPr="00164839" w:rsidRDefault="00FF4997" w:rsidP="00F6002F">
            <w:pPr>
              <w:keepNext/>
              <w:suppressAutoHyphens w:val="0"/>
              <w:ind w:left="360"/>
              <w:outlineLvl w:val="3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39A05F1A" w14:textId="77777777" w:rsidTr="00F6002F">
        <w:tc>
          <w:tcPr>
            <w:tcW w:w="71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E62A2" w14:textId="77777777" w:rsidR="00FF4997" w:rsidRPr="00164839" w:rsidRDefault="00FF4997" w:rsidP="00F6002F">
            <w:pPr>
              <w:suppressAutoHyphens w:val="0"/>
              <w:jc w:val="both"/>
              <w:rPr>
                <w:rFonts w:cs="Times New Roman"/>
                <w:b/>
                <w:bCs/>
                <w:iCs/>
                <w:sz w:val="14"/>
                <w:szCs w:val="14"/>
                <w:u w:val="single"/>
                <w:lang w:eastAsia="en-US"/>
              </w:rPr>
            </w:pPr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1. a)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Stambena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situacija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EAC57B" w14:textId="77777777" w:rsidR="00FF4997" w:rsidRPr="00164839" w:rsidRDefault="00FF4997" w:rsidP="00F6002F">
            <w:pPr>
              <w:keepNext/>
              <w:suppressAutoHyphens w:val="0"/>
              <w:jc w:val="right"/>
              <w:outlineLvl w:val="3"/>
              <w:rPr>
                <w:rFonts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A6D75A" w14:textId="77777777" w:rsidR="00FF4997" w:rsidRPr="00164839" w:rsidRDefault="00FF4997" w:rsidP="00F6002F">
            <w:pPr>
              <w:keepNext/>
              <w:suppressAutoHyphens w:val="0"/>
              <w:ind w:left="360"/>
              <w:outlineLvl w:val="3"/>
              <w:rPr>
                <w:rFonts w:cs="Times New Roman"/>
                <w:b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6C252197" w14:textId="77777777" w:rsidTr="00F6002F"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D4641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1) 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izgradnja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stambene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jedinice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od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temelja</w:t>
            </w:r>
            <w:proofErr w:type="spellEnd"/>
          </w:p>
        </w:tc>
        <w:tc>
          <w:tcPr>
            <w:tcW w:w="11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2D1556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80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6966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29ED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71AD3007" w14:textId="77777777" w:rsidTr="00F6002F"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69C68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2)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sanacija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rekonstrukcija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adaptacija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preuređenje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krovišta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potkrovlja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u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stambeni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proofErr w:type="gram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prostor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,   </w:t>
            </w:r>
            <w:proofErr w:type="gram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pretvaranje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zajedničkih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prostorija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u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stambeni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prostor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ili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dogradnja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stambene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jedinice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1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2B3A0B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40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7FED" w14:textId="77777777" w:rsidR="00FF4997" w:rsidRPr="00164839" w:rsidRDefault="00FF4997" w:rsidP="00F6002F">
            <w:pPr>
              <w:tabs>
                <w:tab w:val="left" w:pos="1210"/>
              </w:tabs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8F53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04A22B20" w14:textId="77777777" w:rsidTr="00F6002F">
        <w:tc>
          <w:tcPr>
            <w:tcW w:w="71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86452" w14:textId="77777777" w:rsidR="00FF4997" w:rsidRPr="00164839" w:rsidRDefault="00FF4997" w:rsidP="00F6002F">
            <w:pPr>
              <w:keepNext/>
              <w:suppressAutoHyphens w:val="0"/>
              <w:outlineLvl w:val="3"/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</w:pPr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b)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članova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porodičnog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domaćinstva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CD674B" w14:textId="77777777" w:rsidR="00FF4997" w:rsidRPr="00164839" w:rsidRDefault="00FF4997" w:rsidP="00F6002F">
            <w:pPr>
              <w:keepNext/>
              <w:suppressAutoHyphens w:val="0"/>
              <w:jc w:val="right"/>
              <w:outlineLvl w:val="3"/>
              <w:rPr>
                <w:rFonts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00895A" w14:textId="77777777" w:rsidR="00FF4997" w:rsidRPr="00164839" w:rsidRDefault="00FF4997" w:rsidP="00F6002F">
            <w:pPr>
              <w:keepNext/>
              <w:suppressAutoHyphens w:val="0"/>
              <w:ind w:left="360"/>
              <w:outlineLvl w:val="3"/>
              <w:rPr>
                <w:rFonts w:cs="Times New Roman"/>
                <w:b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511028C0" w14:textId="77777777" w:rsidTr="00F6002F">
        <w:tc>
          <w:tcPr>
            <w:tcW w:w="6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D0D8A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  b)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članova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porodičnog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domaćinstva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- za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svakog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člana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porodičnog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domaćinstva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,  </w:t>
            </w:r>
          </w:p>
          <w:p w14:paraId="78DD59B2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podnosioca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zahtjeva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po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C6F773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10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E54D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6B61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4556D22D" w14:textId="77777777" w:rsidTr="00F6002F">
        <w:tc>
          <w:tcPr>
            <w:tcW w:w="71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836A6" w14:textId="77777777" w:rsidR="00FF4997" w:rsidRPr="00164839" w:rsidRDefault="00FF4997" w:rsidP="00F6002F">
            <w:pPr>
              <w:keepNext/>
              <w:suppressAutoHyphens w:val="0"/>
              <w:outlineLvl w:val="3"/>
              <w:rPr>
                <w:rFonts w:cs="Times New Roman"/>
                <w:b/>
                <w:sz w:val="14"/>
                <w:szCs w:val="14"/>
                <w:u w:val="single"/>
                <w:lang w:val="bs-Latn-BA" w:eastAsia="en-US"/>
              </w:rPr>
            </w:pPr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c)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Učešće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u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Oružanim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snagama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RBiH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556389" w14:textId="77777777" w:rsidR="00FF4997" w:rsidRPr="00164839" w:rsidRDefault="00FF4997" w:rsidP="00F6002F">
            <w:pPr>
              <w:keepNext/>
              <w:suppressAutoHyphens w:val="0"/>
              <w:jc w:val="right"/>
              <w:outlineLvl w:val="3"/>
              <w:rPr>
                <w:rFonts w:cs="Times New Roman"/>
                <w:b/>
                <w:sz w:val="14"/>
                <w:szCs w:val="14"/>
                <w:u w:val="single"/>
                <w:lang w:val="bs-Latn-BA" w:eastAsia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D84188" w14:textId="77777777" w:rsidR="00FF4997" w:rsidRPr="00164839" w:rsidRDefault="00FF4997" w:rsidP="00F6002F">
            <w:pPr>
              <w:keepNext/>
              <w:suppressAutoHyphens w:val="0"/>
              <w:ind w:left="360"/>
              <w:outlineLvl w:val="3"/>
              <w:rPr>
                <w:rFonts w:cs="Times New Roman"/>
                <w:b/>
                <w:sz w:val="14"/>
                <w:szCs w:val="14"/>
                <w:u w:val="single"/>
                <w:lang w:val="bs-Latn-BA" w:eastAsia="en-US"/>
              </w:rPr>
            </w:pPr>
          </w:p>
        </w:tc>
      </w:tr>
      <w:tr w:rsidR="00FF4997" w:rsidRPr="00164839" w14:paraId="67073FE8" w14:textId="77777777" w:rsidTr="00F6002F"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9E509" w14:textId="77777777" w:rsidR="00FF4997" w:rsidRPr="00164839" w:rsidRDefault="00FF4997" w:rsidP="00FF4997">
            <w:pPr>
              <w:numPr>
                <w:ilvl w:val="0"/>
                <w:numId w:val="6"/>
              </w:numPr>
              <w:suppressAutoHyphens w:val="0"/>
              <w:ind w:left="284" w:hanging="284"/>
              <w:contextualSpacing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učešće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od 18. 09. 1991. - 05. 04. 1992. za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jedan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mjesec</w:t>
            </w:r>
            <w:proofErr w:type="spellEnd"/>
          </w:p>
        </w:tc>
        <w:tc>
          <w:tcPr>
            <w:tcW w:w="11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645833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8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4C68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0E3F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43AEA02E" w14:textId="77777777" w:rsidTr="00F6002F"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B89E4" w14:textId="77777777" w:rsidR="00FF4997" w:rsidRPr="00164839" w:rsidRDefault="00FF4997" w:rsidP="00FF4997">
            <w:pPr>
              <w:numPr>
                <w:ilvl w:val="0"/>
                <w:numId w:val="6"/>
              </w:numPr>
              <w:suppressAutoHyphens w:val="0"/>
              <w:ind w:left="284" w:hanging="284"/>
              <w:contextualSpacing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učešće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od 06. 04. 1992. - 15. 04. 1992</w:t>
            </w:r>
          </w:p>
        </w:tc>
        <w:tc>
          <w:tcPr>
            <w:tcW w:w="11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55A4CD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6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366B" w14:textId="77777777" w:rsidR="00FF4997" w:rsidRPr="00164839" w:rsidRDefault="00FF4997" w:rsidP="00F6002F">
            <w:pPr>
              <w:suppressAutoHyphens w:val="0"/>
              <w:ind w:left="33" w:hanging="33"/>
              <w:contextualSpacing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A0EE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72103C6F" w14:textId="77777777" w:rsidTr="00F6002F"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3D6C3" w14:textId="77777777" w:rsidR="00FF4997" w:rsidRPr="00164839" w:rsidRDefault="00FF4997" w:rsidP="00FF4997">
            <w:pPr>
              <w:numPr>
                <w:ilvl w:val="0"/>
                <w:numId w:val="6"/>
              </w:numPr>
              <w:suppressAutoHyphens w:val="0"/>
              <w:ind w:left="284" w:hanging="284"/>
              <w:contextualSpacing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učešće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od 16. 04. 1992. </w:t>
            </w:r>
            <w:proofErr w:type="gram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-  20.06.1992.</w:t>
            </w:r>
            <w:proofErr w:type="gram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za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jedan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mjesec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1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92A658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5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5DF3" w14:textId="77777777" w:rsidR="00FF4997" w:rsidRPr="00164839" w:rsidRDefault="00FF4997" w:rsidP="00F6002F">
            <w:pPr>
              <w:suppressAutoHyphens w:val="0"/>
              <w:ind w:left="33" w:hanging="33"/>
              <w:contextualSpacing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2745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06C8B061" w14:textId="77777777" w:rsidTr="00F6002F"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B5B44" w14:textId="77777777" w:rsidR="00FF4997" w:rsidRPr="00164839" w:rsidRDefault="00FF4997" w:rsidP="00FF4997">
            <w:pPr>
              <w:numPr>
                <w:ilvl w:val="0"/>
                <w:numId w:val="6"/>
              </w:numPr>
              <w:suppressAutoHyphens w:val="0"/>
              <w:ind w:left="284" w:hanging="284"/>
              <w:contextualSpacing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učešće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od 20. 06. 1992. </w:t>
            </w:r>
            <w:proofErr w:type="gram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-  23.12.</w:t>
            </w:r>
            <w:proofErr w:type="gram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1995. za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jedan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mjesec</w:t>
            </w:r>
            <w:proofErr w:type="spellEnd"/>
          </w:p>
        </w:tc>
        <w:tc>
          <w:tcPr>
            <w:tcW w:w="11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19441A" w14:textId="77777777" w:rsidR="00FF4997" w:rsidRPr="00164839" w:rsidRDefault="00FF4997" w:rsidP="00F6002F">
            <w:pPr>
              <w:suppressAutoHyphens w:val="0"/>
              <w:jc w:val="center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     3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71CA" w14:textId="77777777" w:rsidR="00FF4997" w:rsidRPr="00164839" w:rsidRDefault="00FF4997" w:rsidP="00F6002F">
            <w:pPr>
              <w:suppressAutoHyphens w:val="0"/>
              <w:ind w:left="33" w:hanging="33"/>
              <w:contextualSpacing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0BC8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3CA1E373" w14:textId="77777777" w:rsidTr="00F6002F"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33FF9" w14:textId="77777777" w:rsidR="00FF4997" w:rsidRPr="00164839" w:rsidRDefault="00FF4997" w:rsidP="00FF4997">
            <w:pPr>
              <w:numPr>
                <w:ilvl w:val="0"/>
                <w:numId w:val="6"/>
              </w:numPr>
              <w:suppressAutoHyphens w:val="0"/>
              <w:ind w:left="284" w:hanging="284"/>
              <w:contextualSpacing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učešće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od 01. 01. 1996. </w:t>
            </w:r>
            <w:proofErr w:type="gram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-  22.04.</w:t>
            </w:r>
            <w:proofErr w:type="gram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1996. za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jedan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mjesec</w:t>
            </w:r>
            <w:proofErr w:type="spellEnd"/>
          </w:p>
        </w:tc>
        <w:tc>
          <w:tcPr>
            <w:tcW w:w="11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5A0FE9" w14:textId="77777777" w:rsidR="00FF4997" w:rsidRPr="00164839" w:rsidRDefault="00FF4997" w:rsidP="00F6002F">
            <w:pPr>
              <w:suppressAutoHyphens w:val="0"/>
              <w:jc w:val="center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   1 bod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2DBE" w14:textId="77777777" w:rsidR="00FF4997" w:rsidRPr="00164839" w:rsidRDefault="00FF4997" w:rsidP="00F6002F">
            <w:pPr>
              <w:suppressAutoHyphens w:val="0"/>
              <w:ind w:left="33" w:hanging="33"/>
              <w:contextualSpacing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B289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659820F6" w14:textId="77777777" w:rsidTr="00F6002F">
        <w:trPr>
          <w:gridAfter w:val="2"/>
          <w:wAfter w:w="2047" w:type="dxa"/>
        </w:trPr>
        <w:tc>
          <w:tcPr>
            <w:tcW w:w="719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9F76AA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za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učešće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u O.S.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pripadaju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podnosiocu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zahtjeva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za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svaki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naznačeni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period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međusobno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se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zbrajaju</w:t>
            </w:r>
            <w:proofErr w:type="spellEnd"/>
          </w:p>
        </w:tc>
      </w:tr>
      <w:tr w:rsidR="00FF4997" w:rsidRPr="00164839" w14:paraId="75FE366B" w14:textId="77777777" w:rsidTr="00F6002F"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568F8" w14:textId="77777777" w:rsidR="00FF4997" w:rsidRPr="00164839" w:rsidRDefault="00FF4997" w:rsidP="00F6002F">
            <w:pPr>
              <w:suppressAutoHyphens w:val="0"/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</w:pPr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d)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Nosioci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najviših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ratnih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priznanja</w:t>
            </w:r>
            <w:proofErr w:type="spellEnd"/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089F46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40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2E92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97B0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55C0FE6E" w14:textId="77777777" w:rsidTr="00F6002F"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A8DE6" w14:textId="77777777" w:rsidR="00FF4997" w:rsidRPr="00164839" w:rsidRDefault="00FF4997" w:rsidP="00F6002F">
            <w:pPr>
              <w:suppressAutoHyphens w:val="0"/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>e</w:t>
            </w:r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)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Starješine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ARBiH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–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komandna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mjesta</w:t>
            </w:r>
            <w:proofErr w:type="spellEnd"/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2811A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3FA666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DF7CBB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6026B703" w14:textId="77777777" w:rsidTr="00F6002F"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D9C66" w14:textId="77777777" w:rsidR="00FF4997" w:rsidRPr="00164839" w:rsidRDefault="00FF4997" w:rsidP="00FF4997">
            <w:pPr>
              <w:numPr>
                <w:ilvl w:val="0"/>
                <w:numId w:val="7"/>
              </w:numPr>
              <w:suppressAutoHyphens w:val="0"/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>general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95D81D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40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88F6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F03A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51128393" w14:textId="77777777" w:rsidTr="00F6002F"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7D50B" w14:textId="77777777" w:rsidR="00FF4997" w:rsidRPr="00164839" w:rsidRDefault="00FF4997" w:rsidP="00FF4997">
            <w:pPr>
              <w:numPr>
                <w:ilvl w:val="0"/>
                <w:numId w:val="7"/>
              </w:num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brigadir</w:t>
            </w:r>
            <w:proofErr w:type="spellEnd"/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C4D081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35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9F9B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E6BD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22DB0B16" w14:textId="77777777" w:rsidTr="00F6002F"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E90F8" w14:textId="77777777" w:rsidR="00FF4997" w:rsidRPr="00164839" w:rsidRDefault="00FF4997" w:rsidP="00FF4997">
            <w:pPr>
              <w:numPr>
                <w:ilvl w:val="0"/>
                <w:numId w:val="7"/>
              </w:num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pukovnik</w:t>
            </w:r>
            <w:proofErr w:type="spellEnd"/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1C4985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30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3B79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67B9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68F44734" w14:textId="77777777" w:rsidTr="00F6002F"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50D9A" w14:textId="77777777" w:rsidR="00FF4997" w:rsidRPr="00164839" w:rsidRDefault="00FF4997" w:rsidP="00FF4997">
            <w:pPr>
              <w:numPr>
                <w:ilvl w:val="0"/>
                <w:numId w:val="7"/>
              </w:num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>major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27B925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25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7F02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3CE8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29C39732" w14:textId="77777777" w:rsidTr="00F6002F"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C7532" w14:textId="77777777" w:rsidR="00FF4997" w:rsidRPr="00164839" w:rsidRDefault="00FF4997" w:rsidP="00FF4997">
            <w:pPr>
              <w:numPr>
                <w:ilvl w:val="0"/>
                <w:numId w:val="7"/>
              </w:num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kapetan</w:t>
            </w:r>
            <w:proofErr w:type="spellEnd"/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09012A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20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87CB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40ED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049DE69E" w14:textId="77777777" w:rsidTr="00F6002F"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C1D7F" w14:textId="77777777" w:rsidR="00FF4997" w:rsidRPr="00164839" w:rsidRDefault="00FF4997" w:rsidP="00FF4997">
            <w:pPr>
              <w:numPr>
                <w:ilvl w:val="0"/>
                <w:numId w:val="7"/>
              </w:num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nadporučnik</w:t>
            </w:r>
            <w:proofErr w:type="spellEnd"/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548427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15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9F0A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186D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3B3C97B9" w14:textId="77777777" w:rsidTr="00F6002F"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4E6C8" w14:textId="77777777" w:rsidR="00FF4997" w:rsidRPr="00164839" w:rsidRDefault="00FF4997" w:rsidP="00FF4997">
            <w:pPr>
              <w:numPr>
                <w:ilvl w:val="0"/>
                <w:numId w:val="7"/>
              </w:num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poručnik</w:t>
            </w:r>
            <w:proofErr w:type="spellEnd"/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366704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10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CE8F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1013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6F61B4B4" w14:textId="77777777" w:rsidTr="00F6002F"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5607D" w14:textId="77777777" w:rsidR="00FF4997" w:rsidRPr="00164839" w:rsidRDefault="00FF4997" w:rsidP="00FF4997">
            <w:pPr>
              <w:numPr>
                <w:ilvl w:val="0"/>
                <w:numId w:val="7"/>
              </w:num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podoficiri</w:t>
            </w:r>
            <w:proofErr w:type="spellEnd"/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A34B70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5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F217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0D23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6ED4EEB0" w14:textId="77777777" w:rsidTr="00F6002F"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E580D" w14:textId="77777777" w:rsidR="00FF4997" w:rsidRPr="00164839" w:rsidRDefault="00FF4997" w:rsidP="00F6002F">
            <w:pPr>
              <w:suppressAutoHyphens w:val="0"/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</w:pPr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e)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Hronološki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red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podnijetih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zahtjeva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– za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svaku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godinu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čekanja</w:t>
            </w:r>
            <w:proofErr w:type="spellEnd"/>
          </w:p>
        </w:tc>
        <w:tc>
          <w:tcPr>
            <w:tcW w:w="11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64AB89" w14:textId="77777777" w:rsidR="00FF4997" w:rsidRPr="00164839" w:rsidRDefault="00FF4997" w:rsidP="00F6002F">
            <w:pPr>
              <w:suppressAutoHyphens w:val="0"/>
              <w:ind w:left="1299" w:hanging="1299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40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852E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0A75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69B2CC9A" w14:textId="77777777" w:rsidTr="00F6002F"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5BB03" w14:textId="77777777" w:rsidR="00FF4997" w:rsidRPr="00164839" w:rsidRDefault="00FF4997" w:rsidP="00F6002F">
            <w:pPr>
              <w:suppressAutoHyphens w:val="0"/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</w:pPr>
          </w:p>
        </w:tc>
        <w:tc>
          <w:tcPr>
            <w:tcW w:w="11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7463A5" w14:textId="77777777" w:rsidR="00FF4997" w:rsidRPr="00164839" w:rsidRDefault="00FF4997" w:rsidP="00F6002F">
            <w:pPr>
              <w:suppressAutoHyphens w:val="0"/>
              <w:ind w:left="1299" w:hanging="1299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66AA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Ukupno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6AAA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23D6B2E1" w14:textId="77777777" w:rsidTr="00F6002F"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02FC7" w14:textId="77777777" w:rsidR="00FF4997" w:rsidRPr="00164839" w:rsidRDefault="00FF4997" w:rsidP="00F6002F">
            <w:pPr>
              <w:suppressAutoHyphens w:val="0"/>
              <w:jc w:val="both"/>
              <w:rPr>
                <w:rFonts w:cs="Times New Roman"/>
                <w:sz w:val="14"/>
                <w:szCs w:val="14"/>
                <w:lang w:eastAsia="en-US"/>
              </w:rPr>
            </w:pPr>
            <w:bookmarkStart w:id="0" w:name="_Toc153604740"/>
            <w:bookmarkStart w:id="1" w:name="_Toc153605416"/>
            <w:bookmarkStart w:id="2" w:name="_Toc153947470"/>
            <w:r w:rsidRPr="00164839">
              <w:rPr>
                <w:rFonts w:cs="Times New Roman"/>
                <w:b/>
                <w:bCs/>
                <w:iCs/>
                <w:sz w:val="14"/>
                <w:szCs w:val="14"/>
                <w:u w:val="single"/>
                <w:lang w:eastAsia="en-US"/>
              </w:rPr>
              <w:t>B - POSEBNI KRITERIJI</w:t>
            </w:r>
            <w:bookmarkEnd w:id="0"/>
            <w:bookmarkEnd w:id="1"/>
            <w:bookmarkEnd w:id="2"/>
            <w:r w:rsidRPr="00164839">
              <w:rPr>
                <w:rFonts w:cs="Times New Roman"/>
                <w:b/>
                <w:bCs/>
                <w:iCs/>
                <w:sz w:val="14"/>
                <w:szCs w:val="14"/>
                <w:u w:val="single"/>
                <w:lang w:eastAsia="en-US"/>
              </w:rPr>
              <w:t>:</w:t>
            </w:r>
          </w:p>
        </w:tc>
        <w:tc>
          <w:tcPr>
            <w:tcW w:w="11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59421" w14:textId="77777777" w:rsidR="00FF4997" w:rsidRPr="00164839" w:rsidRDefault="00FF4997" w:rsidP="00F6002F">
            <w:pPr>
              <w:suppressAutoHyphens w:val="0"/>
              <w:ind w:left="1299" w:hanging="1299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E05742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804B55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296179E9" w14:textId="77777777" w:rsidTr="00F6002F"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921A6" w14:textId="77777777" w:rsidR="00FF4997" w:rsidRPr="00164839" w:rsidRDefault="00FF4997" w:rsidP="00F6002F">
            <w:pPr>
              <w:tabs>
                <w:tab w:val="right" w:leader="dot" w:pos="9072"/>
              </w:tabs>
              <w:suppressAutoHyphens w:val="0"/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</w:pPr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a)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poginulih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boraca-šehida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članova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porodičnog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domaćinstva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CDB2F" w14:textId="77777777" w:rsidR="00FF4997" w:rsidRPr="00164839" w:rsidRDefault="00FF4997" w:rsidP="00F6002F">
            <w:pPr>
              <w:suppressAutoHyphens w:val="0"/>
              <w:rPr>
                <w:rFonts w:cs="Times New Roman"/>
                <w:b/>
                <w:sz w:val="14"/>
                <w:szCs w:val="14"/>
                <w:u w:val="single"/>
                <w:lang w:val="bs-Latn-BA" w:eastAsia="en-US"/>
              </w:rPr>
            </w:pPr>
          </w:p>
        </w:tc>
      </w:tr>
      <w:tr w:rsidR="00FF4997" w:rsidRPr="00164839" w14:paraId="10B50528" w14:textId="77777777" w:rsidTr="00F6002F">
        <w:tc>
          <w:tcPr>
            <w:tcW w:w="63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E9F56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1.porodice </w:t>
            </w:r>
            <w:proofErr w:type="spellStart"/>
            <w:proofErr w:type="gram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šehida,poginulih</w:t>
            </w:r>
            <w:proofErr w:type="spellEnd"/>
            <w:proofErr w:type="gram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umrlih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nestalih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branilaca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dva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više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poginulih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roditelji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koji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su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izgubili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jedino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dijete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8368DA" w14:textId="77777777" w:rsidR="00FF4997" w:rsidRPr="00164839" w:rsidRDefault="00FF4997" w:rsidP="00F6002F">
            <w:pPr>
              <w:suppressAutoHyphens w:val="0"/>
              <w:ind w:left="-108" w:hanging="108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70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5F64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6442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2F9EC475" w14:textId="77777777" w:rsidTr="00F6002F">
        <w:tc>
          <w:tcPr>
            <w:tcW w:w="63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38675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2.porodica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šehida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poginulih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umrlih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nestalih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branioca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jednim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poginulim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99EF73" w14:textId="77777777" w:rsidR="00FF4997" w:rsidRPr="00164839" w:rsidRDefault="00FF4997" w:rsidP="00F6002F">
            <w:pPr>
              <w:suppressAutoHyphens w:val="0"/>
              <w:ind w:left="-108" w:hanging="108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50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EA6A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C3F7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24FD6B7D" w14:textId="77777777" w:rsidTr="00F6002F">
        <w:tc>
          <w:tcPr>
            <w:tcW w:w="63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37B5E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3.roditelji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porodica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šehida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poginulih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umrlih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nestalih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branioca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00AE33" w14:textId="77777777" w:rsidR="00FF4997" w:rsidRPr="00164839" w:rsidRDefault="00FF4997" w:rsidP="00F6002F">
            <w:pPr>
              <w:suppressAutoHyphens w:val="0"/>
              <w:ind w:left="-108" w:hanging="108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30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A77B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E210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46C2041F" w14:textId="77777777" w:rsidTr="00F6002F"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14E90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val="fr-FR" w:eastAsia="en-US"/>
              </w:rPr>
              <w:t>(</w:t>
            </w:r>
            <w:proofErr w:type="spellStart"/>
            <w:proofErr w:type="gramStart"/>
            <w:r w:rsidRPr="00164839">
              <w:rPr>
                <w:rFonts w:cs="Times New Roman"/>
                <w:sz w:val="14"/>
                <w:szCs w:val="14"/>
                <w:lang w:val="fr-FR" w:eastAsia="en-US"/>
              </w:rPr>
              <w:t>zaokružiti</w:t>
            </w:r>
            <w:proofErr w:type="spellEnd"/>
            <w:proofErr w:type="gramEnd"/>
            <w:r w:rsidRPr="00164839">
              <w:rPr>
                <w:rFonts w:cs="Times New Roman"/>
                <w:sz w:val="14"/>
                <w:szCs w:val="14"/>
                <w:lang w:val="fr-FR"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val="fr-FR" w:eastAsia="en-US"/>
              </w:rPr>
              <w:t>redni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val="fr-FR"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val="fr-FR"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val="fr-FR" w:eastAsia="en-US"/>
              </w:rPr>
              <w:t xml:space="preserve"> i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val="fr-FR" w:eastAsia="en-US"/>
              </w:rPr>
              <w:t>podvući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val="fr-FR"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val="fr-FR" w:eastAsia="en-US"/>
              </w:rPr>
              <w:t>odgovarajući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val="fr-FR"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val="fr-FR" w:eastAsia="en-US"/>
              </w:rPr>
              <w:t>tekst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val="fr-FR" w:eastAsia="en-US"/>
              </w:rPr>
              <w:t>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FADFA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36761E51" w14:textId="77777777" w:rsidTr="00F6002F"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4EADC" w14:textId="77777777" w:rsidR="00FF4997" w:rsidRPr="00164839" w:rsidRDefault="00FF4997" w:rsidP="00F6002F">
            <w:pPr>
              <w:tabs>
                <w:tab w:val="right" w:leader="dot" w:pos="9072"/>
              </w:tabs>
              <w:suppressAutoHyphens w:val="0"/>
              <w:rPr>
                <w:rFonts w:cs="Times New Roman"/>
                <w:b/>
                <w:sz w:val="14"/>
                <w:szCs w:val="14"/>
                <w:u w:val="single"/>
                <w:lang w:val="bs-Latn-BA" w:eastAsia="en-US"/>
              </w:rPr>
            </w:pPr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b) RVI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procenat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oštećenja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organizma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2CC58" w14:textId="77777777" w:rsidR="00FF4997" w:rsidRPr="00164839" w:rsidRDefault="00FF4997" w:rsidP="00F6002F">
            <w:pPr>
              <w:suppressAutoHyphens w:val="0"/>
              <w:rPr>
                <w:rFonts w:cs="Times New Roman"/>
                <w:b/>
                <w:sz w:val="14"/>
                <w:szCs w:val="14"/>
                <w:u w:val="single"/>
                <w:lang w:val="bs-Latn-BA" w:eastAsia="en-US"/>
              </w:rPr>
            </w:pPr>
          </w:p>
        </w:tc>
      </w:tr>
      <w:tr w:rsidR="00FF4997" w:rsidRPr="00164839" w14:paraId="748A20C1" w14:textId="77777777" w:rsidTr="00F6002F">
        <w:tc>
          <w:tcPr>
            <w:tcW w:w="61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5D4CD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RVI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procentom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tjelesnog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oštećenja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100% I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II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grupe</w:t>
            </w:r>
            <w:proofErr w:type="spellEnd"/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71B255" w14:textId="77777777" w:rsidR="00FF4997" w:rsidRPr="00164839" w:rsidRDefault="00FF4997" w:rsidP="00F6002F">
            <w:pPr>
              <w:suppressAutoHyphens w:val="0"/>
              <w:ind w:left="-108" w:hanging="108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50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5C71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34BE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2C8CAC4C" w14:textId="77777777" w:rsidTr="00F6002F">
        <w:tc>
          <w:tcPr>
            <w:tcW w:w="61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7941B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RVI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procentom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tjelesnog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oštećenja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90% III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grupe</w:t>
            </w:r>
            <w:proofErr w:type="spellEnd"/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99C3BA" w14:textId="77777777" w:rsidR="00FF4997" w:rsidRPr="00164839" w:rsidRDefault="00FF4997" w:rsidP="00F6002F">
            <w:pPr>
              <w:suppressAutoHyphens w:val="0"/>
              <w:ind w:left="-108" w:hanging="108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45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6A0B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2008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20E09464" w14:textId="77777777" w:rsidTr="00F6002F">
        <w:tc>
          <w:tcPr>
            <w:tcW w:w="61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AADD6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RVI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procentom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tjelesnog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oštećenja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80% IV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grupe</w:t>
            </w:r>
            <w:proofErr w:type="spellEnd"/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ABB67F" w14:textId="77777777" w:rsidR="00FF4997" w:rsidRPr="00164839" w:rsidRDefault="00FF4997" w:rsidP="00F6002F">
            <w:pPr>
              <w:suppressAutoHyphens w:val="0"/>
              <w:ind w:left="-108" w:hanging="108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40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F21D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236B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59835C23" w14:textId="77777777" w:rsidTr="00F6002F">
        <w:tc>
          <w:tcPr>
            <w:tcW w:w="61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995F8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RVI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procentom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tjelesnog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oštećenja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70% V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grupe</w:t>
            </w:r>
            <w:proofErr w:type="spellEnd"/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EB3C8A" w14:textId="77777777" w:rsidR="00FF4997" w:rsidRPr="00164839" w:rsidRDefault="00FF4997" w:rsidP="00F6002F">
            <w:pPr>
              <w:suppressAutoHyphens w:val="0"/>
              <w:ind w:left="-108" w:hanging="108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35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2DC2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4B16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097C690D" w14:textId="77777777" w:rsidTr="00F6002F">
        <w:tc>
          <w:tcPr>
            <w:tcW w:w="61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2A00E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RVI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procentom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tjelesnog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oštećenja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60% VI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grupe</w:t>
            </w:r>
            <w:proofErr w:type="spellEnd"/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72FDCC" w14:textId="77777777" w:rsidR="00FF4997" w:rsidRPr="00164839" w:rsidRDefault="00FF4997" w:rsidP="00F6002F">
            <w:pPr>
              <w:suppressAutoHyphens w:val="0"/>
              <w:ind w:left="-108" w:hanging="108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30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443D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BCCB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2A71807D" w14:textId="77777777" w:rsidTr="00F6002F">
        <w:tc>
          <w:tcPr>
            <w:tcW w:w="61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6DF22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RVI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procentom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tjelesnog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oštećenja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50% VII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grupe</w:t>
            </w:r>
            <w:proofErr w:type="spellEnd"/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3AD2CC" w14:textId="77777777" w:rsidR="00FF4997" w:rsidRPr="00164839" w:rsidRDefault="00FF4997" w:rsidP="00F6002F">
            <w:pPr>
              <w:suppressAutoHyphens w:val="0"/>
              <w:ind w:left="-108" w:hanging="108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25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C5D5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6189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52794B09" w14:textId="77777777" w:rsidTr="00F6002F">
        <w:tc>
          <w:tcPr>
            <w:tcW w:w="61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B0C55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RVI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procentom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tjelesnog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oštećenja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40% VIII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grupe</w:t>
            </w:r>
            <w:proofErr w:type="spellEnd"/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F4F950" w14:textId="77777777" w:rsidR="00FF4997" w:rsidRPr="00164839" w:rsidRDefault="00FF4997" w:rsidP="00F6002F">
            <w:pPr>
              <w:suppressAutoHyphens w:val="0"/>
              <w:ind w:left="-108" w:hanging="108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20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4322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5DB8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40C9A85A" w14:textId="77777777" w:rsidTr="00F6002F">
        <w:tc>
          <w:tcPr>
            <w:tcW w:w="61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08764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RVI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procentom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tjelesnog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oštećenja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30% IX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grupe</w:t>
            </w:r>
            <w:proofErr w:type="spellEnd"/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96C91D" w14:textId="77777777" w:rsidR="00FF4997" w:rsidRPr="00164839" w:rsidRDefault="00FF4997" w:rsidP="00F6002F">
            <w:pPr>
              <w:suppressAutoHyphens w:val="0"/>
              <w:ind w:left="-108" w:hanging="108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15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49CE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4FBC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5B61835D" w14:textId="77777777" w:rsidTr="00F6002F">
        <w:tc>
          <w:tcPr>
            <w:tcW w:w="61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C625C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RVI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procentom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tjelesnog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oštećenja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20% X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grupe</w:t>
            </w:r>
            <w:proofErr w:type="spellEnd"/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6618D8" w14:textId="77777777" w:rsidR="00FF4997" w:rsidRPr="00164839" w:rsidRDefault="00FF4997" w:rsidP="00F6002F">
            <w:pPr>
              <w:suppressAutoHyphens w:val="0"/>
              <w:ind w:left="-108" w:hanging="108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10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03DE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169E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0EF691D2" w14:textId="77777777" w:rsidTr="00F6002F">
        <w:tc>
          <w:tcPr>
            <w:tcW w:w="61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96A11" w14:textId="77777777" w:rsidR="00FF4997" w:rsidRPr="00164839" w:rsidRDefault="00FF4997" w:rsidP="00F6002F">
            <w:pPr>
              <w:tabs>
                <w:tab w:val="right" w:leader="dot" w:pos="9072"/>
              </w:tabs>
              <w:suppressAutoHyphens w:val="0"/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</w:pPr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c)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Branioci</w:t>
            </w:r>
            <w:proofErr w:type="spellEnd"/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66DB80" w14:textId="77777777" w:rsidR="00FF4997" w:rsidRPr="00164839" w:rsidRDefault="00FF4997" w:rsidP="00F6002F">
            <w:pPr>
              <w:suppressAutoHyphens w:val="0"/>
              <w:ind w:left="-108" w:hanging="108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8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A8B9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9846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4C50345C" w14:textId="77777777" w:rsidTr="00F6002F">
        <w:trPr>
          <w:trHeight w:val="175"/>
        </w:trPr>
        <w:tc>
          <w:tcPr>
            <w:tcW w:w="61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4D758" w14:textId="77777777" w:rsidR="00FF4997" w:rsidRPr="00164839" w:rsidRDefault="00FF4997" w:rsidP="00F6002F">
            <w:pPr>
              <w:tabs>
                <w:tab w:val="right" w:leader="dot" w:pos="9072"/>
              </w:tabs>
              <w:suppressAutoHyphens w:val="0"/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060B56" w14:textId="77777777" w:rsidR="00FF4997" w:rsidRPr="00164839" w:rsidRDefault="00FF4997" w:rsidP="00F6002F">
            <w:pPr>
              <w:suppressAutoHyphens w:val="0"/>
              <w:ind w:left="-108" w:hanging="108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96D9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Ukupno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A393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32522293" w14:textId="77777777" w:rsidTr="00F6002F">
        <w:tc>
          <w:tcPr>
            <w:tcW w:w="61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57BB9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83AED" w14:textId="77777777" w:rsidR="00FF4997" w:rsidRPr="00164839" w:rsidRDefault="00FF4997" w:rsidP="00F6002F">
            <w:pPr>
              <w:suppressAutoHyphens w:val="0"/>
              <w:ind w:left="-108" w:hanging="108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198452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F5F8AE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2409F5E0" w14:textId="77777777" w:rsidTr="00F6002F">
        <w:tc>
          <w:tcPr>
            <w:tcW w:w="92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52285" w14:textId="77777777" w:rsidR="00FF4997" w:rsidRPr="00164839" w:rsidRDefault="00FF4997" w:rsidP="00F6002F">
            <w:pPr>
              <w:suppressAutoHyphens w:val="0"/>
              <w:rPr>
                <w:rFonts w:cs="Times New Roman"/>
                <w:b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 xml:space="preserve">2)    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Podnosiocu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zahtjeva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pripadaju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bodovi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samo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 xml:space="preserve"> po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osnovu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jedne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tačke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ovoga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člana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koja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 xml:space="preserve"> je za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njega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povoljnija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.</w:t>
            </w:r>
          </w:p>
        </w:tc>
      </w:tr>
      <w:tr w:rsidR="00FF4997" w:rsidRPr="00164839" w14:paraId="4C4A70E6" w14:textId="77777777" w:rsidTr="00F6002F">
        <w:tc>
          <w:tcPr>
            <w:tcW w:w="92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A56A3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</w:p>
        </w:tc>
      </w:tr>
      <w:tr w:rsidR="00FF4997" w:rsidRPr="00164839" w14:paraId="6C071646" w14:textId="77777777" w:rsidTr="00F6002F">
        <w:tc>
          <w:tcPr>
            <w:tcW w:w="92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9FE8B" w14:textId="77777777" w:rsidR="00FF4997" w:rsidRPr="00164839" w:rsidRDefault="00FF4997" w:rsidP="00F6002F">
            <w:pPr>
              <w:suppressAutoHyphens w:val="0"/>
              <w:jc w:val="both"/>
              <w:rPr>
                <w:rFonts w:cs="Times New Roman"/>
                <w:sz w:val="14"/>
                <w:szCs w:val="14"/>
                <w:lang w:eastAsia="en-US"/>
              </w:rPr>
            </w:pPr>
            <w:bookmarkStart w:id="3" w:name="_Toc153604741"/>
            <w:bookmarkStart w:id="4" w:name="_Toc153605417"/>
            <w:bookmarkStart w:id="5" w:name="_Toc153947471"/>
            <w:r w:rsidRPr="00164839">
              <w:rPr>
                <w:rFonts w:cs="Times New Roman"/>
                <w:b/>
                <w:bCs/>
                <w:iCs/>
                <w:sz w:val="14"/>
                <w:szCs w:val="14"/>
                <w:u w:val="single"/>
                <w:lang w:eastAsia="en-US"/>
              </w:rPr>
              <w:t>C - DOPUNSKI KRITERIJI</w:t>
            </w:r>
            <w:bookmarkEnd w:id="3"/>
            <w:bookmarkEnd w:id="4"/>
            <w:bookmarkEnd w:id="5"/>
            <w:r w:rsidRPr="00164839">
              <w:rPr>
                <w:rFonts w:cs="Times New Roman"/>
                <w:b/>
                <w:bCs/>
                <w:iCs/>
                <w:sz w:val="14"/>
                <w:szCs w:val="14"/>
                <w:u w:val="single"/>
                <w:lang w:eastAsia="en-US"/>
              </w:rPr>
              <w:t>:</w:t>
            </w:r>
          </w:p>
        </w:tc>
      </w:tr>
      <w:tr w:rsidR="00FF4997" w:rsidRPr="00164839" w14:paraId="2221FD01" w14:textId="77777777" w:rsidTr="00F6002F"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E7E54" w14:textId="77777777" w:rsidR="00FF4997" w:rsidRPr="00164839" w:rsidRDefault="00FF4997" w:rsidP="00F6002F">
            <w:pPr>
              <w:tabs>
                <w:tab w:val="right" w:leader="dot" w:pos="9072"/>
              </w:tabs>
              <w:suppressAutoHyphens w:val="0"/>
              <w:rPr>
                <w:rFonts w:cs="Times New Roman"/>
                <w:b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 xml:space="preserve">(1)    a)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Teška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bolest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podnosioca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zahtjeva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ili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člana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porodičnog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domaćinstva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142F1" w14:textId="77777777" w:rsidR="00FF4997" w:rsidRPr="00164839" w:rsidRDefault="00FF4997" w:rsidP="00F6002F">
            <w:pPr>
              <w:suppressAutoHyphens w:val="0"/>
              <w:rPr>
                <w:rFonts w:cs="Times New Roman"/>
                <w:b/>
                <w:sz w:val="14"/>
                <w:szCs w:val="14"/>
                <w:u w:val="single"/>
                <w:lang w:val="bs-Latn-BA" w:eastAsia="en-US"/>
              </w:rPr>
            </w:pPr>
          </w:p>
        </w:tc>
      </w:tr>
      <w:tr w:rsidR="00FF4997" w:rsidRPr="00164839" w14:paraId="2A0DA1FC" w14:textId="77777777" w:rsidTr="00F6002F"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3E6F5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Pod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teškim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bolestima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smatraju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se: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00572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511316FA" w14:textId="77777777" w:rsidTr="00F6002F"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C0388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1.akutna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tuberkuloza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>;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F06115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5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32F4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89B1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6A546203" w14:textId="77777777" w:rsidTr="00F6002F"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56031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2.maligna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oboljenja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>;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281CCE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5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DEFB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1C59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2235FC72" w14:textId="77777777" w:rsidTr="00F6002F"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10B92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3.endemska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nefropatija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>;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65AAE4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5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D846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E167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2C7FFB5D" w14:textId="77777777" w:rsidTr="00F6002F"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25498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4.stanje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poslije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hirurškog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zahvata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srca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>;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140105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5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E054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C33D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0946CD7A" w14:textId="77777777" w:rsidTr="00F6002F"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AF088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5.sva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degenerativna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oboljenja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centralnog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nervnog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sistema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>;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4A71C4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5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364F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40D4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6514E158" w14:textId="77777777" w:rsidTr="00F6002F"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5673B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>6.infarkt (</w:t>
            </w:r>
            <w:proofErr w:type="spellStart"/>
            <w:proofErr w:type="gram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srčani,moždani</w:t>
            </w:r>
            <w:proofErr w:type="spellEnd"/>
            <w:proofErr w:type="gramEnd"/>
            <w:r w:rsidRPr="00164839">
              <w:rPr>
                <w:rFonts w:cs="Times New Roman"/>
                <w:sz w:val="14"/>
                <w:szCs w:val="14"/>
                <w:lang w:eastAsia="en-US"/>
              </w:rPr>
              <w:t>);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963F31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5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FEE9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0EC2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0216E0ED" w14:textId="77777777" w:rsidTr="00F6002F"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5E800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7.oboljenje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mišićnog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sistema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paralize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>,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722B94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5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B60A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7F6A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46BACB99" w14:textId="77777777" w:rsidTr="00F6002F"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F884A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Sve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ove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bolesti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boduju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se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pojedinačno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C4E75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77FC196D" w14:textId="77777777" w:rsidTr="00F6002F"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19868" w14:textId="77777777" w:rsidR="00FF4997" w:rsidRPr="00164839" w:rsidRDefault="00FF4997" w:rsidP="00F6002F">
            <w:pPr>
              <w:suppressAutoHyphens w:val="0"/>
              <w:rPr>
                <w:rFonts w:cs="Times New Roman"/>
                <w:b/>
                <w:sz w:val="14"/>
                <w:szCs w:val="14"/>
                <w:u w:val="single"/>
                <w:lang w:val="bs-Latn-BA" w:eastAsia="en-US"/>
              </w:rPr>
            </w:pPr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b) 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Maloljetni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pripadnici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OS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RBiH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08FDF" w14:textId="77777777" w:rsidR="00FF4997" w:rsidRPr="00164839" w:rsidRDefault="00FF4997" w:rsidP="00F6002F">
            <w:pPr>
              <w:suppressAutoHyphens w:val="0"/>
              <w:rPr>
                <w:rFonts w:cs="Times New Roman"/>
                <w:b/>
                <w:sz w:val="14"/>
                <w:szCs w:val="14"/>
                <w:u w:val="single"/>
                <w:lang w:val="bs-Latn-BA" w:eastAsia="en-US"/>
              </w:rPr>
            </w:pPr>
          </w:p>
        </w:tc>
      </w:tr>
      <w:tr w:rsidR="00FF4997" w:rsidRPr="00164839" w14:paraId="28DDA5D0" w14:textId="77777777" w:rsidTr="00F6002F"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86C60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Lica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koja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su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se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uključila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u OS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RBiH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u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životnoj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dobi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kada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nisu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bili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vojni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obveznici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12696E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20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7089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0DDC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7AB6C11A" w14:textId="77777777" w:rsidTr="00F6002F"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EDDD3" w14:textId="77777777" w:rsidR="00FF4997" w:rsidRPr="00164839" w:rsidRDefault="00FF4997" w:rsidP="00F6002F">
            <w:pPr>
              <w:tabs>
                <w:tab w:val="right" w:leader="dot" w:pos="9072"/>
              </w:tabs>
              <w:suppressAutoHyphens w:val="0"/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</w:pPr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c) 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Borački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status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člana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porodičnog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domaćinstva</w:t>
            </w:r>
            <w:proofErr w:type="spellEnd"/>
          </w:p>
        </w:tc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0C982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b/>
                <w:sz w:val="14"/>
                <w:szCs w:val="14"/>
                <w:u w:val="single"/>
                <w:lang w:val="bs-Latn-BA" w:eastAsia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F629B" w14:textId="77777777" w:rsidR="00FF4997" w:rsidRPr="00164839" w:rsidRDefault="00FF4997" w:rsidP="00F6002F">
            <w:pPr>
              <w:suppressAutoHyphens w:val="0"/>
              <w:rPr>
                <w:rFonts w:cs="Times New Roman"/>
                <w:b/>
                <w:sz w:val="14"/>
                <w:szCs w:val="14"/>
                <w:u w:val="single"/>
                <w:lang w:val="bs-Latn-BA" w:eastAsia="en-US"/>
              </w:rPr>
            </w:pPr>
          </w:p>
        </w:tc>
      </w:tr>
      <w:tr w:rsidR="00FF4997" w:rsidRPr="00164839" w14:paraId="348F85B8" w14:textId="77777777" w:rsidTr="00F6002F"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AF8C2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Dodatni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borački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status za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svakog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člana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porodičnog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domaćinstva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C5FD20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20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7584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07F8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71F83554" w14:textId="77777777" w:rsidTr="00F6002F"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9A868" w14:textId="77777777" w:rsidR="00FF4997" w:rsidRPr="00164839" w:rsidRDefault="00FF4997" w:rsidP="00F6002F">
            <w:pPr>
              <w:keepNext/>
              <w:suppressAutoHyphens w:val="0"/>
              <w:outlineLvl w:val="3"/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</w:pPr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d) 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Materijalna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situacija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porodičnog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domaćinstva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podnosioca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zahtjeva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E58F9" w14:textId="77777777" w:rsidR="00FF4997" w:rsidRPr="00164839" w:rsidRDefault="00FF4997" w:rsidP="00F6002F">
            <w:pPr>
              <w:suppressAutoHyphens w:val="0"/>
              <w:rPr>
                <w:rFonts w:cs="Times New Roman"/>
                <w:b/>
                <w:sz w:val="14"/>
                <w:szCs w:val="14"/>
                <w:u w:val="single"/>
                <w:lang w:val="bs-Latn-BA" w:eastAsia="en-US"/>
              </w:rPr>
            </w:pPr>
          </w:p>
        </w:tc>
      </w:tr>
      <w:tr w:rsidR="00FF4997" w:rsidRPr="00164839" w14:paraId="367B28E9" w14:textId="77777777" w:rsidTr="00F6002F">
        <w:tc>
          <w:tcPr>
            <w:tcW w:w="61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2B9E5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1.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ukupna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primanja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domaćinstva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preko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dvije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prosječne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neto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plaće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ostvarene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u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Kantonu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u   </w:t>
            </w:r>
          </w:p>
          <w:p w14:paraId="01427311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predhodnoj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kalendarskoj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godini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4503BA" w14:textId="77777777" w:rsidR="00FF4997" w:rsidRPr="00164839" w:rsidRDefault="00FF4997" w:rsidP="00F6002F">
            <w:pPr>
              <w:suppressAutoHyphens w:val="0"/>
              <w:ind w:left="-108" w:hanging="108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EB63" w14:textId="77777777" w:rsidR="00FF4997" w:rsidRPr="00164839" w:rsidRDefault="00FF4997" w:rsidP="00F6002F">
            <w:pPr>
              <w:suppressAutoHyphens w:val="0"/>
              <w:ind w:left="99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FAE0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3C893147" w14:textId="77777777" w:rsidTr="00F6002F">
        <w:tc>
          <w:tcPr>
            <w:tcW w:w="61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D3BB3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2.ukupna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primanja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domaćinstva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od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jedne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po do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dvije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prosječne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plaće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481FB1" w14:textId="77777777" w:rsidR="00FF4997" w:rsidRPr="00164839" w:rsidRDefault="00FF4997" w:rsidP="00F6002F">
            <w:pPr>
              <w:suppressAutoHyphens w:val="0"/>
              <w:ind w:left="-108" w:hanging="108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5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47EBA" w14:textId="77777777" w:rsidR="00FF4997" w:rsidRPr="00164839" w:rsidRDefault="00FF4997" w:rsidP="00F6002F">
            <w:pPr>
              <w:suppressAutoHyphens w:val="0"/>
              <w:ind w:left="122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AE6C9B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48DDCC9F" w14:textId="77777777" w:rsidTr="00F6002F">
        <w:tc>
          <w:tcPr>
            <w:tcW w:w="61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448C1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val="bs-Latn-BA" w:eastAsia="en-US"/>
              </w:rPr>
              <w:t xml:space="preserve">3.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ukupna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primanja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domaćinstva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od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jedne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do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jedne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po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prosječne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plaće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val="bs-Latn-BA" w:eastAsia="en-US"/>
              </w:rPr>
              <w:t xml:space="preserve"> 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D81DC2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10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68E0" w14:textId="77777777" w:rsidR="00FF4997" w:rsidRPr="00164839" w:rsidRDefault="00FF4997" w:rsidP="00F6002F">
            <w:pPr>
              <w:suppressAutoHyphens w:val="0"/>
              <w:ind w:left="88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4B91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6B4C14B4" w14:textId="77777777" w:rsidTr="00F6002F">
        <w:tc>
          <w:tcPr>
            <w:tcW w:w="61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FCC85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4.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ukupna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primanja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domaćinstva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do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jedne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prosječne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plaće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560594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20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AA99" w14:textId="77777777" w:rsidR="00FF4997" w:rsidRPr="00164839" w:rsidRDefault="00FF4997" w:rsidP="00F6002F">
            <w:pPr>
              <w:suppressAutoHyphens w:val="0"/>
              <w:ind w:left="88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9364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77F197AF" w14:textId="77777777" w:rsidTr="00F6002F"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33221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>(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zaokružiti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redni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podvući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odgovarajući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tekst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6F5D4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10CE2CA6" w14:textId="77777777" w:rsidTr="00F6002F">
        <w:trPr>
          <w:trHeight w:val="201"/>
        </w:trPr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51455" w14:textId="77777777" w:rsidR="00FF4997" w:rsidRPr="00164839" w:rsidRDefault="00FF4997" w:rsidP="00F6002F">
            <w:pPr>
              <w:tabs>
                <w:tab w:val="right" w:leader="dot" w:pos="9072"/>
              </w:tabs>
              <w:suppressAutoHyphens w:val="0"/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</w:pPr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e)  Status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stanovanja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9A8D0" w14:textId="77777777" w:rsidR="00FF4997" w:rsidRPr="00164839" w:rsidRDefault="00FF4997" w:rsidP="00F6002F">
            <w:pPr>
              <w:suppressAutoHyphens w:val="0"/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</w:pPr>
          </w:p>
        </w:tc>
      </w:tr>
      <w:tr w:rsidR="00FF4997" w:rsidRPr="00164839" w14:paraId="6F8AFD58" w14:textId="77777777" w:rsidTr="00F6002F"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3A429" w14:textId="77777777" w:rsidR="00FF4997" w:rsidRPr="00164839" w:rsidRDefault="00FF4997" w:rsidP="00F6002F">
            <w:pPr>
              <w:keepNext/>
              <w:suppressAutoHyphens w:val="0"/>
              <w:outlineLvl w:val="3"/>
              <w:rPr>
                <w:rFonts w:cs="Times New Roman"/>
                <w:sz w:val="14"/>
                <w:szCs w:val="14"/>
                <w:u w:val="single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1.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stanuje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u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alternativnom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smještaju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koji je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dužan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napustiti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0D9A27" w14:textId="77777777" w:rsidR="00FF4997" w:rsidRPr="00164839" w:rsidRDefault="00FF4997" w:rsidP="00F6002F">
            <w:pPr>
              <w:suppressAutoHyphens w:val="0"/>
              <w:ind w:left="-108" w:hanging="108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40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9B2A" w14:textId="77777777" w:rsidR="00FF4997" w:rsidRPr="00164839" w:rsidRDefault="00FF4997" w:rsidP="00F6002F">
            <w:pPr>
              <w:keepNext/>
              <w:suppressAutoHyphens w:val="0"/>
              <w:ind w:left="88"/>
              <w:jc w:val="right"/>
              <w:outlineLvl w:val="3"/>
              <w:rPr>
                <w:rFonts w:cs="Times New Roman"/>
                <w:sz w:val="14"/>
                <w:szCs w:val="14"/>
                <w:u w:val="single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81A9" w14:textId="77777777" w:rsidR="00FF4997" w:rsidRPr="00164839" w:rsidRDefault="00FF4997" w:rsidP="00F6002F">
            <w:pPr>
              <w:keepNext/>
              <w:suppressAutoHyphens w:val="0"/>
              <w:ind w:left="360"/>
              <w:outlineLvl w:val="3"/>
              <w:rPr>
                <w:rFonts w:cs="Times New Roman"/>
                <w:sz w:val="14"/>
                <w:szCs w:val="14"/>
                <w:u w:val="single"/>
                <w:lang w:val="bs-Latn-BA" w:eastAsia="en-US"/>
              </w:rPr>
            </w:pPr>
          </w:p>
        </w:tc>
      </w:tr>
      <w:tr w:rsidR="00FF4997" w:rsidRPr="00164839" w14:paraId="4F442B0C" w14:textId="77777777" w:rsidTr="00F6002F"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607B7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2.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stanuje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kao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podstanar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02BCF0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30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BA4" w14:textId="77777777" w:rsidR="00FF4997" w:rsidRPr="00164839" w:rsidRDefault="00FF4997" w:rsidP="00F6002F">
            <w:pPr>
              <w:suppressAutoHyphens w:val="0"/>
              <w:ind w:left="99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EE00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693B6FFC" w14:textId="77777777" w:rsidTr="00F6002F"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45C48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3.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stanuje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u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vlastitoj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neuslovnoj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stambenoj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jedinici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C4DF5E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20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EF3E" w14:textId="77777777" w:rsidR="00FF4997" w:rsidRPr="00164839" w:rsidRDefault="00FF4997" w:rsidP="00F6002F">
            <w:pPr>
              <w:suppressAutoHyphens w:val="0"/>
              <w:ind w:left="122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EC0D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209D6915" w14:textId="77777777" w:rsidTr="00F6002F"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3F868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4.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stanuje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kod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roditelja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9D69CC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10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A3E7" w14:textId="77777777" w:rsidR="00FF4997" w:rsidRPr="00164839" w:rsidRDefault="00FF4997" w:rsidP="00F6002F">
            <w:pPr>
              <w:suppressAutoHyphens w:val="0"/>
              <w:ind w:left="122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CB3A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1CCB36CB" w14:textId="77777777" w:rsidTr="00F6002F"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50B84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27AC54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0981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Ukupno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5E6C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2F1768F6" w14:textId="77777777" w:rsidTr="00F6002F">
        <w:tc>
          <w:tcPr>
            <w:tcW w:w="6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01D041" w14:textId="77777777" w:rsidR="00FF4997" w:rsidRPr="00164839" w:rsidRDefault="00FF4997" w:rsidP="00F6002F">
            <w:pPr>
              <w:suppressAutoHyphens w:val="0"/>
              <w:rPr>
                <w:rFonts w:cs="Times New Roman"/>
                <w:b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UKUPAN BROJ BODOVA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F2488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43DC" w14:textId="77777777" w:rsidR="00FF4997" w:rsidRPr="00164839" w:rsidRDefault="00FF4997" w:rsidP="00F6002F">
            <w:pPr>
              <w:suppressAutoHyphens w:val="0"/>
              <w:ind w:left="122"/>
              <w:jc w:val="right"/>
              <w:rPr>
                <w:rFonts w:cs="Times New Roman"/>
                <w:b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0937" w14:textId="77777777" w:rsidR="00FF4997" w:rsidRPr="00164839" w:rsidRDefault="00FF4997" w:rsidP="00F6002F">
            <w:pPr>
              <w:suppressAutoHyphens w:val="0"/>
              <w:rPr>
                <w:rFonts w:cs="Times New Roman"/>
                <w:b/>
                <w:sz w:val="14"/>
                <w:szCs w:val="14"/>
                <w:lang w:val="bs-Latn-BA" w:eastAsia="en-US"/>
              </w:rPr>
            </w:pPr>
          </w:p>
        </w:tc>
      </w:tr>
    </w:tbl>
    <w:p w14:paraId="2BE848DF" w14:textId="77777777" w:rsidR="00FF4997" w:rsidRPr="00164839" w:rsidRDefault="00FF4997" w:rsidP="00FF4997">
      <w:pPr>
        <w:rPr>
          <w:rFonts w:cs="Times New Roman"/>
        </w:rPr>
      </w:pPr>
    </w:p>
    <w:p w14:paraId="09406942" w14:textId="794DC111" w:rsidR="00FF4997" w:rsidRDefault="00FF4997" w:rsidP="00FF4997"/>
    <w:p w14:paraId="36F4A27C" w14:textId="620A4BE2" w:rsidR="00095FBC" w:rsidRDefault="00095FBC" w:rsidP="00FF4997"/>
    <w:p w14:paraId="400DF8F7" w14:textId="0FEF7AF8" w:rsidR="00095FBC" w:rsidRDefault="00095FBC" w:rsidP="00FF4997"/>
    <w:p w14:paraId="714D3FAE" w14:textId="3B90D846" w:rsidR="00095FBC" w:rsidRDefault="00095FBC" w:rsidP="00FF4997"/>
    <w:p w14:paraId="3EC5CE38" w14:textId="45851D8C" w:rsidR="00095FBC" w:rsidRDefault="00095FBC" w:rsidP="00FF4997"/>
    <w:p w14:paraId="1ECB7095" w14:textId="77777777" w:rsidR="00095FBC" w:rsidRDefault="00095FBC" w:rsidP="00FF4997"/>
    <w:p w14:paraId="04578826" w14:textId="2D0ECBC9" w:rsidR="00095FBC" w:rsidRDefault="00095FBC" w:rsidP="00FF4997"/>
    <w:p w14:paraId="2BAC976B" w14:textId="77777777" w:rsidR="00095FBC" w:rsidRDefault="00095FBC" w:rsidP="00FF4997"/>
    <w:p w14:paraId="0712BF14" w14:textId="77777777" w:rsidR="00FF4997" w:rsidRDefault="00FF4997" w:rsidP="00FF4997"/>
    <w:p w14:paraId="4F5088A3" w14:textId="77777777" w:rsidR="00FF4997" w:rsidRDefault="00FF4997" w:rsidP="00FF4997">
      <w:pPr>
        <w:jc w:val="center"/>
        <w:rPr>
          <w:b/>
          <w:u w:val="single"/>
          <w:lang w:val="bs-Latn-BA"/>
        </w:rPr>
      </w:pPr>
      <w:r w:rsidRPr="00967FA4">
        <w:rPr>
          <w:b/>
          <w:u w:val="single"/>
          <w:lang w:val="bs-Latn-BA"/>
        </w:rPr>
        <w:t xml:space="preserve">Pod punom </w:t>
      </w:r>
      <w:r w:rsidRPr="000F6B2A">
        <w:rPr>
          <w:b/>
          <w:u w:val="single"/>
          <w:lang w:val="bs-Latn-BA"/>
        </w:rPr>
        <w:t>moralnom, materijalnom i krivičnom odgovornošću</w:t>
      </w:r>
      <w:r>
        <w:rPr>
          <w:b/>
          <w:u w:val="single"/>
          <w:lang w:val="bs-Latn-BA"/>
        </w:rPr>
        <w:t xml:space="preserve"> dajem sljedeću </w:t>
      </w:r>
    </w:p>
    <w:p w14:paraId="5F96A9E2" w14:textId="77777777" w:rsidR="00FF4997" w:rsidRPr="00967FA4" w:rsidRDefault="00FF4997" w:rsidP="00FF4997">
      <w:pPr>
        <w:jc w:val="center"/>
        <w:rPr>
          <w:b/>
          <w:u w:val="single"/>
          <w:lang w:val="bs-Latn-BA"/>
        </w:rPr>
      </w:pPr>
    </w:p>
    <w:p w14:paraId="320026AF" w14:textId="77777777" w:rsidR="00FF4997" w:rsidRPr="00967FA4" w:rsidRDefault="00FF4997" w:rsidP="00FF4997">
      <w:pPr>
        <w:jc w:val="center"/>
        <w:rPr>
          <w:b/>
          <w:sz w:val="32"/>
          <w:lang w:val="bs-Latn-BA"/>
        </w:rPr>
      </w:pPr>
      <w:r w:rsidRPr="00967FA4">
        <w:rPr>
          <w:b/>
          <w:sz w:val="32"/>
          <w:lang w:val="bs-Latn-BA"/>
        </w:rPr>
        <w:t>I Z J A V U</w:t>
      </w:r>
    </w:p>
    <w:p w14:paraId="4AD8CA69" w14:textId="77777777" w:rsidR="00FF4997" w:rsidRPr="000F6B2A" w:rsidRDefault="00FF4997" w:rsidP="00FF4997">
      <w:pPr>
        <w:jc w:val="center"/>
        <w:rPr>
          <w:b/>
          <w:sz w:val="28"/>
          <w:lang w:val="bs-Latn-BA"/>
        </w:rPr>
      </w:pPr>
    </w:p>
    <w:p w14:paraId="79D9F8E1" w14:textId="77777777" w:rsidR="00FF4997" w:rsidRDefault="00FF4997" w:rsidP="00FF4997">
      <w:pPr>
        <w:spacing w:line="480" w:lineRule="auto"/>
        <w:jc w:val="both"/>
        <w:rPr>
          <w:b/>
          <w:u w:val="single"/>
          <w:lang w:val="bs-Latn-BA"/>
        </w:rPr>
      </w:pPr>
      <w:r w:rsidRPr="000F6B2A">
        <w:rPr>
          <w:b/>
          <w:u w:val="single"/>
          <w:lang w:val="bs-Latn-BA"/>
        </w:rPr>
        <w:t xml:space="preserve">da </w:t>
      </w:r>
      <w:r>
        <w:rPr>
          <w:b/>
          <w:u w:val="single"/>
          <w:lang w:val="bs-Latn-BA"/>
        </w:rPr>
        <w:t>su_</w:t>
      </w:r>
      <w:r w:rsidRPr="005C3BBB">
        <w:rPr>
          <w:b/>
          <w:u w:val="single"/>
          <w:lang w:val="bs-Latn-BA"/>
        </w:rPr>
        <w:t>kod Službe za zapošljavanje Kantona Sarajevo evidentirani</w:t>
      </w:r>
      <w:r>
        <w:rPr>
          <w:b/>
          <w:u w:val="single"/>
          <w:lang w:val="bs-Latn-BA"/>
        </w:rPr>
        <w:t xml:space="preserve"> kao nezaposleni slijedeći članovi mog porodičnog domaćinstva</w:t>
      </w:r>
      <w:r w:rsidRPr="005C3BBB">
        <w:rPr>
          <w:b/>
          <w:u w:val="single"/>
          <w:lang w:val="bs-Latn-BA"/>
        </w:rPr>
        <w:t xml:space="preserve"> </w:t>
      </w:r>
      <w:r w:rsidRPr="00AE203C">
        <w:rPr>
          <w:b/>
          <w:u w:val="single"/>
          <w:lang w:val="bs-Latn-BA"/>
        </w:rPr>
        <w:t>:</w:t>
      </w:r>
    </w:p>
    <w:p w14:paraId="3A2DCEAB" w14:textId="77777777" w:rsidR="00FF4997" w:rsidRPr="00967FA4" w:rsidRDefault="00FF4997" w:rsidP="00FF4997">
      <w:pPr>
        <w:pStyle w:val="ListParagraph"/>
        <w:numPr>
          <w:ilvl w:val="0"/>
          <w:numId w:val="8"/>
        </w:numPr>
        <w:suppressAutoHyphens w:val="0"/>
        <w:spacing w:after="200" w:line="480" w:lineRule="auto"/>
        <w:jc w:val="both"/>
        <w:rPr>
          <w:b/>
          <w:sz w:val="20"/>
          <w:u w:val="single"/>
          <w:lang w:val="bs-Latn-BA"/>
        </w:rPr>
      </w:pPr>
      <w:r w:rsidRPr="00967FA4">
        <w:rPr>
          <w:rFonts w:cs="Times New Roman"/>
          <w:b/>
          <w:sz w:val="24"/>
          <w:szCs w:val="24"/>
          <w:u w:val="single"/>
          <w:lang w:val="bs-Latn-BA"/>
        </w:rPr>
        <w:t>_______________________</w:t>
      </w:r>
    </w:p>
    <w:p w14:paraId="0A5E4493" w14:textId="77777777" w:rsidR="00FF4997" w:rsidRPr="00967FA4" w:rsidRDefault="00FF4997" w:rsidP="00FF4997">
      <w:pPr>
        <w:pStyle w:val="ListParagraph"/>
        <w:numPr>
          <w:ilvl w:val="0"/>
          <w:numId w:val="8"/>
        </w:numPr>
        <w:suppressAutoHyphens w:val="0"/>
        <w:spacing w:after="200" w:line="480" w:lineRule="auto"/>
        <w:jc w:val="both"/>
        <w:rPr>
          <w:b/>
          <w:sz w:val="20"/>
          <w:u w:val="single"/>
          <w:lang w:val="bs-Latn-BA"/>
        </w:rPr>
      </w:pPr>
      <w:r>
        <w:rPr>
          <w:rFonts w:cs="Times New Roman"/>
          <w:b/>
          <w:sz w:val="24"/>
          <w:szCs w:val="24"/>
          <w:u w:val="single"/>
          <w:lang w:val="bs-Latn-BA"/>
        </w:rPr>
        <w:t>_______________________</w:t>
      </w:r>
    </w:p>
    <w:p w14:paraId="5D7975B2" w14:textId="77777777" w:rsidR="00FF4997" w:rsidRPr="00967FA4" w:rsidRDefault="00FF4997" w:rsidP="00FF4997">
      <w:pPr>
        <w:pStyle w:val="ListParagraph"/>
        <w:numPr>
          <w:ilvl w:val="0"/>
          <w:numId w:val="8"/>
        </w:numPr>
        <w:suppressAutoHyphens w:val="0"/>
        <w:spacing w:after="200" w:line="480" w:lineRule="auto"/>
        <w:jc w:val="both"/>
        <w:rPr>
          <w:b/>
          <w:sz w:val="20"/>
          <w:u w:val="single"/>
          <w:lang w:val="bs-Latn-BA"/>
        </w:rPr>
      </w:pPr>
      <w:r>
        <w:rPr>
          <w:rFonts w:cs="Times New Roman"/>
          <w:b/>
          <w:sz w:val="24"/>
          <w:szCs w:val="24"/>
          <w:u w:val="single"/>
          <w:lang w:val="bs-Latn-BA"/>
        </w:rPr>
        <w:t>_______________________</w:t>
      </w:r>
    </w:p>
    <w:p w14:paraId="17A513A5" w14:textId="77777777" w:rsidR="00FF4997" w:rsidRPr="00967FA4" w:rsidRDefault="00FF4997" w:rsidP="00FF4997">
      <w:pPr>
        <w:pStyle w:val="ListParagraph"/>
        <w:numPr>
          <w:ilvl w:val="0"/>
          <w:numId w:val="8"/>
        </w:numPr>
        <w:suppressAutoHyphens w:val="0"/>
        <w:spacing w:after="200" w:line="480" w:lineRule="auto"/>
        <w:jc w:val="both"/>
        <w:rPr>
          <w:b/>
          <w:sz w:val="20"/>
          <w:u w:val="single"/>
          <w:lang w:val="bs-Latn-BA"/>
        </w:rPr>
      </w:pPr>
      <w:r>
        <w:rPr>
          <w:rFonts w:cs="Times New Roman"/>
          <w:b/>
          <w:sz w:val="24"/>
          <w:szCs w:val="24"/>
          <w:u w:val="single"/>
          <w:lang w:val="bs-Latn-BA"/>
        </w:rPr>
        <w:t>_______________________</w:t>
      </w:r>
    </w:p>
    <w:p w14:paraId="32EF5C96" w14:textId="77777777" w:rsidR="00FF4997" w:rsidRPr="00967FA4" w:rsidRDefault="00FF4997" w:rsidP="00FF4997">
      <w:pPr>
        <w:pStyle w:val="ListParagraph"/>
        <w:numPr>
          <w:ilvl w:val="0"/>
          <w:numId w:val="8"/>
        </w:numPr>
        <w:suppressAutoHyphens w:val="0"/>
        <w:spacing w:after="200" w:line="480" w:lineRule="auto"/>
        <w:jc w:val="both"/>
        <w:rPr>
          <w:b/>
          <w:sz w:val="20"/>
          <w:u w:val="single"/>
          <w:lang w:val="bs-Latn-BA"/>
        </w:rPr>
      </w:pPr>
      <w:r w:rsidRPr="00967FA4">
        <w:rPr>
          <w:rFonts w:cs="Times New Roman"/>
          <w:b/>
          <w:sz w:val="24"/>
          <w:szCs w:val="24"/>
          <w:u w:val="single"/>
          <w:lang w:val="bs-Latn-BA"/>
        </w:rPr>
        <w:t>_______________________</w:t>
      </w:r>
    </w:p>
    <w:p w14:paraId="23BFB073" w14:textId="77777777" w:rsidR="00FF4997" w:rsidRPr="00967FA4" w:rsidRDefault="00FF4997" w:rsidP="00FF4997">
      <w:pPr>
        <w:pStyle w:val="ListParagraph"/>
        <w:numPr>
          <w:ilvl w:val="0"/>
          <w:numId w:val="8"/>
        </w:numPr>
        <w:suppressAutoHyphens w:val="0"/>
        <w:spacing w:after="200" w:line="480" w:lineRule="auto"/>
        <w:jc w:val="both"/>
        <w:rPr>
          <w:b/>
          <w:sz w:val="20"/>
          <w:u w:val="single"/>
          <w:lang w:val="bs-Latn-BA"/>
        </w:rPr>
      </w:pPr>
      <w:r>
        <w:rPr>
          <w:rFonts w:cs="Times New Roman"/>
          <w:b/>
          <w:sz w:val="24"/>
          <w:szCs w:val="24"/>
          <w:u w:val="single"/>
          <w:lang w:val="bs-Latn-BA"/>
        </w:rPr>
        <w:t>_______________________</w:t>
      </w:r>
    </w:p>
    <w:p w14:paraId="0BE0E9F9" w14:textId="77777777" w:rsidR="00FF4997" w:rsidRPr="00967FA4" w:rsidRDefault="00FF4997" w:rsidP="00FF4997">
      <w:pPr>
        <w:spacing w:line="480" w:lineRule="auto"/>
        <w:ind w:left="360"/>
        <w:jc w:val="both"/>
        <w:rPr>
          <w:b/>
          <w:sz w:val="20"/>
          <w:szCs w:val="20"/>
          <w:u w:val="single"/>
          <w:lang w:val="bs-Latn-BA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1559"/>
        <w:gridCol w:w="3890"/>
      </w:tblGrid>
      <w:tr w:rsidR="00FF4997" w14:paraId="1E0AFA47" w14:textId="77777777" w:rsidTr="00F6002F">
        <w:trPr>
          <w:gridAfter w:val="2"/>
          <w:wAfter w:w="5449" w:type="dxa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C9FCA" w14:textId="77777777" w:rsidR="00FF4997" w:rsidRDefault="00FF4997" w:rsidP="00F6002F">
            <w:pPr>
              <w:spacing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bs-Latn-BA"/>
              </w:rPr>
            </w:pPr>
          </w:p>
        </w:tc>
      </w:tr>
      <w:tr w:rsidR="00FF4997" w14:paraId="30CBBFCD" w14:textId="77777777" w:rsidTr="00F6002F">
        <w:trPr>
          <w:gridAfter w:val="2"/>
          <w:wAfter w:w="5449" w:type="dxa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02CDE" w14:textId="77777777" w:rsidR="00FF4997" w:rsidRPr="00967FA4" w:rsidRDefault="00FF4997" w:rsidP="00F6002F">
            <w:pPr>
              <w:jc w:val="center"/>
              <w:rPr>
                <w:rFonts w:ascii="Times New Roman" w:hAnsi="Times New Roman"/>
                <w:sz w:val="6"/>
                <w:szCs w:val="6"/>
                <w:lang w:val="bs-Latn-BA"/>
              </w:rPr>
            </w:pPr>
            <w:r w:rsidRPr="00967FA4">
              <w:rPr>
                <w:rFonts w:ascii="Times New Roman" w:hAnsi="Times New Roman"/>
                <w:sz w:val="16"/>
                <w:szCs w:val="20"/>
                <w:lang w:val="bs-Latn-BA"/>
              </w:rPr>
              <w:t>(mjesto)</w:t>
            </w:r>
          </w:p>
          <w:p w14:paraId="21360788" w14:textId="77777777" w:rsidR="00FF4997" w:rsidRPr="00967FA4" w:rsidRDefault="00FF4997" w:rsidP="00F6002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FF4997" w14:paraId="3B536165" w14:textId="77777777" w:rsidTr="00F6002F">
        <w:trPr>
          <w:gridAfter w:val="2"/>
          <w:wAfter w:w="5449" w:type="dxa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9FBAF" w14:textId="77777777" w:rsidR="00FF4997" w:rsidRPr="00967FA4" w:rsidRDefault="00FF4997" w:rsidP="00F6002F">
            <w:pPr>
              <w:jc w:val="center"/>
              <w:rPr>
                <w:rFonts w:ascii="Times New Roman" w:hAnsi="Times New Roman"/>
                <w:sz w:val="6"/>
                <w:szCs w:val="6"/>
                <w:lang w:val="bs-Latn-BA"/>
              </w:rPr>
            </w:pPr>
            <w:r w:rsidRPr="00967FA4">
              <w:rPr>
                <w:rFonts w:ascii="Times New Roman" w:hAnsi="Times New Roman"/>
                <w:sz w:val="16"/>
                <w:szCs w:val="20"/>
                <w:lang w:val="bs-Latn-BA"/>
              </w:rPr>
              <w:t>(</w:t>
            </w:r>
            <w:r>
              <w:rPr>
                <w:rFonts w:ascii="Times New Roman" w:hAnsi="Times New Roman"/>
                <w:sz w:val="16"/>
                <w:szCs w:val="20"/>
                <w:lang w:val="bs-Latn-BA"/>
              </w:rPr>
              <w:t>datum</w:t>
            </w:r>
            <w:r w:rsidRPr="00967FA4">
              <w:rPr>
                <w:rFonts w:ascii="Times New Roman" w:hAnsi="Times New Roman"/>
                <w:sz w:val="16"/>
                <w:szCs w:val="20"/>
                <w:lang w:val="bs-Latn-BA"/>
              </w:rPr>
              <w:t>)</w:t>
            </w:r>
          </w:p>
          <w:p w14:paraId="2F8924BE" w14:textId="77777777" w:rsidR="00FF4997" w:rsidRPr="00967FA4" w:rsidRDefault="00FF4997" w:rsidP="00F6002F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  <w:lang w:val="bs-Latn-BA"/>
              </w:rPr>
            </w:pPr>
          </w:p>
        </w:tc>
      </w:tr>
      <w:tr w:rsidR="00FF4997" w14:paraId="5A8F071D" w14:textId="77777777" w:rsidTr="00F60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103" w:type="dxa"/>
        </w:trPr>
        <w:tc>
          <w:tcPr>
            <w:tcW w:w="3890" w:type="dxa"/>
            <w:tcBorders>
              <w:bottom w:val="single" w:sz="4" w:space="0" w:color="auto"/>
            </w:tcBorders>
          </w:tcPr>
          <w:p w14:paraId="08CC2767" w14:textId="77777777" w:rsidR="00FF4997" w:rsidRPr="000F6B2A" w:rsidRDefault="00FF4997" w:rsidP="00F6002F">
            <w:pPr>
              <w:jc w:val="center"/>
              <w:rPr>
                <w:b/>
                <w:lang w:val="bs-Latn-BA"/>
              </w:rPr>
            </w:pPr>
            <w:r w:rsidRPr="000F6B2A">
              <w:rPr>
                <w:b/>
                <w:lang w:val="bs-Latn-BA"/>
              </w:rPr>
              <w:t>IZJAVU DAO</w:t>
            </w:r>
          </w:p>
          <w:p w14:paraId="1B104761" w14:textId="77777777" w:rsidR="00FF4997" w:rsidRPr="000F6B2A" w:rsidRDefault="00FF4997" w:rsidP="00F6002F">
            <w:pPr>
              <w:jc w:val="right"/>
              <w:rPr>
                <w:b/>
                <w:lang w:val="bs-Latn-BA"/>
              </w:rPr>
            </w:pPr>
          </w:p>
        </w:tc>
      </w:tr>
      <w:tr w:rsidR="00FF4997" w14:paraId="6B29676E" w14:textId="77777777" w:rsidTr="00F60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103" w:type="dxa"/>
        </w:trPr>
        <w:tc>
          <w:tcPr>
            <w:tcW w:w="3890" w:type="dxa"/>
            <w:tcBorders>
              <w:top w:val="single" w:sz="4" w:space="0" w:color="auto"/>
            </w:tcBorders>
          </w:tcPr>
          <w:p w14:paraId="3C10CA30" w14:textId="77777777" w:rsidR="00FF4997" w:rsidRPr="000F6B2A" w:rsidRDefault="00FF4997" w:rsidP="00F6002F">
            <w:pPr>
              <w:jc w:val="center"/>
              <w:rPr>
                <w:b/>
                <w:sz w:val="16"/>
                <w:szCs w:val="16"/>
                <w:lang w:val="bs-Latn-BA"/>
              </w:rPr>
            </w:pPr>
            <w:proofErr w:type="gram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(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prezime</w:t>
            </w:r>
            <w:proofErr w:type="spellEnd"/>
            <w:proofErr w:type="gram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proofErr w:type="spell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ime</w:t>
            </w:r>
            <w:proofErr w:type="spell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</w:tr>
      <w:tr w:rsidR="00FF4997" w14:paraId="608D8126" w14:textId="77777777" w:rsidTr="00F60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103" w:type="dxa"/>
        </w:trPr>
        <w:tc>
          <w:tcPr>
            <w:tcW w:w="3890" w:type="dxa"/>
            <w:tcBorders>
              <w:bottom w:val="single" w:sz="4" w:space="0" w:color="auto"/>
            </w:tcBorders>
          </w:tcPr>
          <w:p w14:paraId="2E71D88E" w14:textId="77777777" w:rsidR="00FF4997" w:rsidRPr="000F6B2A" w:rsidRDefault="00FF4997" w:rsidP="00F6002F">
            <w:pPr>
              <w:jc w:val="right"/>
              <w:rPr>
                <w:b/>
                <w:lang w:val="bs-Latn-BA"/>
              </w:rPr>
            </w:pPr>
          </w:p>
        </w:tc>
      </w:tr>
      <w:tr w:rsidR="00FF4997" w14:paraId="3D0FE109" w14:textId="77777777" w:rsidTr="00F60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103" w:type="dxa"/>
        </w:trPr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14:paraId="2FA0662C" w14:textId="77777777" w:rsidR="00FF4997" w:rsidRPr="000F6B2A" w:rsidRDefault="00FF4997" w:rsidP="00F6002F">
            <w:pPr>
              <w:jc w:val="center"/>
              <w:rPr>
                <w:rFonts w:ascii="Times New Roman" w:hAnsi="Times New Roman"/>
                <w:bCs/>
                <w:sz w:val="16"/>
              </w:rPr>
            </w:pPr>
            <w:proofErr w:type="gramStart"/>
            <w:r w:rsidRPr="000F6B2A">
              <w:rPr>
                <w:rFonts w:ascii="Times New Roman" w:hAnsi="Times New Roman"/>
                <w:bCs/>
                <w:sz w:val="16"/>
              </w:rPr>
              <w:t xml:space="preserve">(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</w:rPr>
              <w:t>adresa</w:t>
            </w:r>
            <w:proofErr w:type="spellEnd"/>
            <w:proofErr w:type="gramEnd"/>
            <w:r w:rsidRPr="000F6B2A">
              <w:rPr>
                <w:rFonts w:ascii="Times New Roman" w:hAnsi="Times New Roman"/>
                <w:bCs/>
                <w:sz w:val="16"/>
              </w:rPr>
              <w:t>)</w:t>
            </w:r>
          </w:p>
          <w:p w14:paraId="377C77E2" w14:textId="77777777" w:rsidR="00FF4997" w:rsidRPr="000F6B2A" w:rsidRDefault="00FF4997" w:rsidP="00F6002F">
            <w:pPr>
              <w:jc w:val="right"/>
              <w:rPr>
                <w:b/>
                <w:lang w:val="bs-Latn-BA"/>
              </w:rPr>
            </w:pPr>
          </w:p>
        </w:tc>
      </w:tr>
      <w:tr w:rsidR="00FF4997" w14:paraId="10C85D3B" w14:textId="77777777" w:rsidTr="00F60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103" w:type="dxa"/>
        </w:trPr>
        <w:tc>
          <w:tcPr>
            <w:tcW w:w="3890" w:type="dxa"/>
            <w:tcBorders>
              <w:top w:val="single" w:sz="4" w:space="0" w:color="auto"/>
            </w:tcBorders>
          </w:tcPr>
          <w:p w14:paraId="2538D822" w14:textId="77777777" w:rsidR="00FF4997" w:rsidRPr="000F6B2A" w:rsidRDefault="00FF4997" w:rsidP="00F6002F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</w:tr>
    </w:tbl>
    <w:p w14:paraId="71AD61D8" w14:textId="77777777" w:rsidR="00FF4997" w:rsidRPr="00DF751C" w:rsidRDefault="00FF4997" w:rsidP="00FF4997">
      <w:pPr>
        <w:jc w:val="center"/>
        <w:rPr>
          <w:b/>
          <w:u w:val="single"/>
          <w:lang w:val="bs-Latn-BA"/>
        </w:rPr>
      </w:pPr>
    </w:p>
    <w:p w14:paraId="238F8B44" w14:textId="77777777" w:rsidR="00FF4997" w:rsidRDefault="00FF4997" w:rsidP="00FF4997"/>
    <w:p w14:paraId="54DE637A" w14:textId="77777777" w:rsidR="00FF4997" w:rsidRDefault="00FF4997" w:rsidP="00FF4997"/>
    <w:p w14:paraId="729B2CDD" w14:textId="77777777" w:rsidR="00FF4997" w:rsidRDefault="00FF4997" w:rsidP="00FF4997"/>
    <w:p w14:paraId="4615098E" w14:textId="77777777" w:rsidR="00FF4997" w:rsidRDefault="00FF4997" w:rsidP="00FF4997"/>
    <w:p w14:paraId="301C5C63" w14:textId="77777777" w:rsidR="00FF4997" w:rsidRDefault="00FF4997" w:rsidP="00FF4997"/>
    <w:p w14:paraId="4B110699" w14:textId="77777777" w:rsidR="00FF4997" w:rsidRDefault="00FF4997" w:rsidP="00FF4997"/>
    <w:p w14:paraId="6737041B" w14:textId="184CABE1" w:rsidR="00FF4997" w:rsidRDefault="00FF4997" w:rsidP="00FF4997"/>
    <w:p w14:paraId="506AA470" w14:textId="26334464" w:rsidR="00095FBC" w:rsidRDefault="00095FBC" w:rsidP="00FF4997"/>
    <w:p w14:paraId="17D372CB" w14:textId="25E78DA5" w:rsidR="00095FBC" w:rsidRDefault="00095FBC" w:rsidP="00FF4997"/>
    <w:p w14:paraId="3F31B9C0" w14:textId="71AFC72D" w:rsidR="00095FBC" w:rsidRDefault="00095FBC" w:rsidP="00FF4997"/>
    <w:p w14:paraId="7F78EDAC" w14:textId="5D42E814" w:rsidR="00095FBC" w:rsidRDefault="00095FBC" w:rsidP="00FF4997"/>
    <w:p w14:paraId="6ACE2633" w14:textId="019C51B1" w:rsidR="00095FBC" w:rsidRDefault="00095FBC" w:rsidP="00FF4997"/>
    <w:p w14:paraId="64F69AC9" w14:textId="639D06A8" w:rsidR="00095FBC" w:rsidRDefault="00095FBC" w:rsidP="00FF4997"/>
    <w:p w14:paraId="1A154715" w14:textId="77777777" w:rsidR="00095FBC" w:rsidRDefault="00095FBC" w:rsidP="00FF4997"/>
    <w:p w14:paraId="44A5688F" w14:textId="77777777" w:rsidR="00FF4997" w:rsidRDefault="00FF4997" w:rsidP="00FF4997"/>
    <w:p w14:paraId="18A90D3E" w14:textId="77777777" w:rsidR="00FF4997" w:rsidRDefault="00FF4997" w:rsidP="00FF4997"/>
    <w:p w14:paraId="286DCE74" w14:textId="77777777" w:rsidR="00FF4997" w:rsidRDefault="00FF4997" w:rsidP="00FF4997"/>
    <w:p w14:paraId="4D7BF363" w14:textId="77777777" w:rsidR="00FF4997" w:rsidRDefault="00FF4997" w:rsidP="00FF4997"/>
    <w:p w14:paraId="2734ECEA" w14:textId="0BD5D841" w:rsidR="00FF4997" w:rsidRDefault="00FF4997" w:rsidP="00FF4997"/>
    <w:p w14:paraId="25D5F827" w14:textId="1C9DAF09" w:rsidR="00492E0E" w:rsidRDefault="00492E0E" w:rsidP="00FF4997"/>
    <w:p w14:paraId="6850AEF4" w14:textId="7A54B9CD" w:rsidR="00492E0E" w:rsidRDefault="00492E0E" w:rsidP="00FF4997"/>
    <w:p w14:paraId="1F68F4A5" w14:textId="77777777" w:rsidR="00492E0E" w:rsidRDefault="00492E0E" w:rsidP="00FF4997"/>
    <w:p w14:paraId="34719F94" w14:textId="77777777" w:rsidR="00FF4997" w:rsidRDefault="00FF4997" w:rsidP="00FF4997">
      <w:pPr>
        <w:jc w:val="center"/>
        <w:rPr>
          <w:b/>
          <w:u w:val="single"/>
          <w:lang w:val="bs-Latn-BA"/>
        </w:rPr>
      </w:pPr>
      <w:r w:rsidRPr="00967FA4">
        <w:rPr>
          <w:b/>
          <w:u w:val="single"/>
          <w:lang w:val="bs-Latn-BA"/>
        </w:rPr>
        <w:t xml:space="preserve">Pod punom </w:t>
      </w:r>
      <w:r w:rsidRPr="000F6B2A">
        <w:rPr>
          <w:b/>
          <w:u w:val="single"/>
          <w:lang w:val="bs-Latn-BA"/>
        </w:rPr>
        <w:t>moralnom, materijalnom i krivičnom odgovornošću</w:t>
      </w:r>
      <w:r>
        <w:rPr>
          <w:b/>
          <w:u w:val="single"/>
          <w:lang w:val="bs-Latn-BA"/>
        </w:rPr>
        <w:t xml:space="preserve"> dajem sljedeću </w:t>
      </w:r>
    </w:p>
    <w:p w14:paraId="0603D10D" w14:textId="77777777" w:rsidR="00FF4997" w:rsidRDefault="00FF4997" w:rsidP="00FF4997">
      <w:pPr>
        <w:jc w:val="center"/>
        <w:rPr>
          <w:b/>
          <w:u w:val="single"/>
          <w:lang w:val="bs-Latn-BA"/>
        </w:rPr>
      </w:pPr>
    </w:p>
    <w:p w14:paraId="5B77A2DB" w14:textId="77777777" w:rsidR="00FF4997" w:rsidRPr="00967FA4" w:rsidRDefault="00FF4997" w:rsidP="00FF4997">
      <w:pPr>
        <w:jc w:val="center"/>
        <w:rPr>
          <w:b/>
          <w:u w:val="single"/>
          <w:lang w:val="bs-Latn-BA"/>
        </w:rPr>
      </w:pPr>
    </w:p>
    <w:p w14:paraId="17AFA22C" w14:textId="77777777" w:rsidR="00FF4997" w:rsidRPr="00967FA4" w:rsidRDefault="00FF4997" w:rsidP="00FF4997">
      <w:pPr>
        <w:jc w:val="center"/>
        <w:rPr>
          <w:b/>
          <w:sz w:val="32"/>
          <w:lang w:val="bs-Latn-BA"/>
        </w:rPr>
      </w:pPr>
      <w:r w:rsidRPr="00967FA4">
        <w:rPr>
          <w:b/>
          <w:sz w:val="32"/>
          <w:lang w:val="bs-Latn-BA"/>
        </w:rPr>
        <w:t>I Z J A V U</w:t>
      </w:r>
    </w:p>
    <w:p w14:paraId="47ED3A11" w14:textId="77777777" w:rsidR="00FF4997" w:rsidRDefault="00FF4997" w:rsidP="00FF4997">
      <w:pPr>
        <w:jc w:val="center"/>
        <w:rPr>
          <w:b/>
          <w:sz w:val="28"/>
          <w:lang w:val="bs-Latn-BA"/>
        </w:rPr>
      </w:pPr>
    </w:p>
    <w:p w14:paraId="72D96DF9" w14:textId="77777777" w:rsidR="00FF4997" w:rsidRDefault="00FF4997" w:rsidP="00FF4997">
      <w:pPr>
        <w:pStyle w:val="BodyTextIndent"/>
        <w:spacing w:after="0"/>
        <w:ind w:left="357" w:firstLine="720"/>
        <w:jc w:val="both"/>
        <w:rPr>
          <w:b/>
          <w:u w:val="single"/>
          <w:lang w:val="bs-Latn-BA"/>
        </w:rPr>
      </w:pPr>
      <w:r w:rsidRPr="004A3A0A">
        <w:rPr>
          <w:b/>
          <w:u w:val="single"/>
          <w:lang w:val="bs-Latn-BA"/>
        </w:rPr>
        <w:t>da stanujem :</w:t>
      </w:r>
    </w:p>
    <w:p w14:paraId="1A5CD475" w14:textId="77777777" w:rsidR="00FF4997" w:rsidRDefault="00FF4997" w:rsidP="00FF4997">
      <w:pPr>
        <w:pStyle w:val="BodyTextIndent"/>
        <w:spacing w:after="0"/>
        <w:ind w:left="240"/>
        <w:jc w:val="both"/>
        <w:rPr>
          <w:b/>
          <w:u w:val="single"/>
          <w:lang w:val="bs-Latn-BA"/>
        </w:rPr>
      </w:pPr>
    </w:p>
    <w:p w14:paraId="764F4EAA" w14:textId="77777777" w:rsidR="00FF4997" w:rsidRPr="004A3A0A" w:rsidRDefault="00FF4997" w:rsidP="00FF4997">
      <w:pPr>
        <w:pStyle w:val="BodyTextIndent"/>
        <w:spacing w:after="0"/>
        <w:ind w:left="240"/>
        <w:jc w:val="both"/>
        <w:rPr>
          <w:b/>
          <w:u w:val="single"/>
          <w:lang w:val="bs-Latn-BA"/>
        </w:rPr>
      </w:pPr>
    </w:p>
    <w:p w14:paraId="5B89B882" w14:textId="77777777" w:rsidR="00FF4997" w:rsidRPr="004A3A0A" w:rsidRDefault="00FF4997" w:rsidP="00FF4997">
      <w:pPr>
        <w:pStyle w:val="BodyTextIndent"/>
        <w:numPr>
          <w:ilvl w:val="1"/>
          <w:numId w:val="1"/>
        </w:numPr>
        <w:tabs>
          <w:tab w:val="num" w:pos="1440"/>
        </w:tabs>
        <w:suppressAutoHyphens w:val="0"/>
        <w:spacing w:after="0" w:line="480" w:lineRule="auto"/>
        <w:ind w:left="1434" w:hanging="357"/>
        <w:jc w:val="both"/>
        <w:rPr>
          <w:b/>
        </w:rPr>
      </w:pPr>
      <w:r w:rsidRPr="004A3A0A">
        <w:rPr>
          <w:b/>
        </w:rPr>
        <w:t xml:space="preserve">u </w:t>
      </w:r>
      <w:proofErr w:type="spellStart"/>
      <w:r w:rsidRPr="004A3A0A">
        <w:rPr>
          <w:b/>
        </w:rPr>
        <w:t>alternativnom</w:t>
      </w:r>
      <w:proofErr w:type="spellEnd"/>
      <w:r w:rsidRPr="004A3A0A">
        <w:rPr>
          <w:b/>
        </w:rPr>
        <w:t xml:space="preserve"> </w:t>
      </w:r>
      <w:proofErr w:type="spellStart"/>
      <w:r w:rsidRPr="004A3A0A">
        <w:rPr>
          <w:b/>
        </w:rPr>
        <w:t>smještaju</w:t>
      </w:r>
      <w:proofErr w:type="spellEnd"/>
      <w:r w:rsidRPr="004A3A0A">
        <w:rPr>
          <w:b/>
        </w:rPr>
        <w:t xml:space="preserve"> koji </w:t>
      </w:r>
      <w:proofErr w:type="spellStart"/>
      <w:r>
        <w:rPr>
          <w:b/>
        </w:rPr>
        <w:t>sam</w:t>
      </w:r>
      <w:proofErr w:type="spellEnd"/>
      <w:r w:rsidRPr="004A3A0A">
        <w:rPr>
          <w:b/>
        </w:rPr>
        <w:t xml:space="preserve"> </w:t>
      </w:r>
      <w:proofErr w:type="spellStart"/>
      <w:r w:rsidRPr="004A3A0A">
        <w:rPr>
          <w:b/>
        </w:rPr>
        <w:t>dužan</w:t>
      </w:r>
      <w:proofErr w:type="spellEnd"/>
      <w:r w:rsidRPr="004A3A0A">
        <w:rPr>
          <w:b/>
        </w:rPr>
        <w:t xml:space="preserve"> </w:t>
      </w:r>
      <w:proofErr w:type="spellStart"/>
      <w:r w:rsidRPr="004A3A0A">
        <w:rPr>
          <w:b/>
        </w:rPr>
        <w:t>napustiti</w:t>
      </w:r>
      <w:proofErr w:type="spellEnd"/>
      <w:r w:rsidRPr="004A3A0A">
        <w:rPr>
          <w:b/>
        </w:rPr>
        <w:t>,</w:t>
      </w:r>
    </w:p>
    <w:p w14:paraId="4D782AAB" w14:textId="77777777" w:rsidR="00FF4997" w:rsidRPr="004A3A0A" w:rsidRDefault="00FF4997" w:rsidP="00FF4997">
      <w:pPr>
        <w:pStyle w:val="BodyTextIndent"/>
        <w:numPr>
          <w:ilvl w:val="1"/>
          <w:numId w:val="1"/>
        </w:numPr>
        <w:tabs>
          <w:tab w:val="num" w:pos="1440"/>
        </w:tabs>
        <w:suppressAutoHyphens w:val="0"/>
        <w:spacing w:after="0" w:line="480" w:lineRule="auto"/>
        <w:ind w:left="1434" w:hanging="357"/>
        <w:jc w:val="both"/>
        <w:rPr>
          <w:b/>
          <w:bCs/>
        </w:rPr>
      </w:pPr>
      <w:proofErr w:type="spellStart"/>
      <w:r w:rsidRPr="004A3A0A">
        <w:rPr>
          <w:b/>
        </w:rPr>
        <w:t>kao</w:t>
      </w:r>
      <w:proofErr w:type="spellEnd"/>
      <w:r w:rsidRPr="004A3A0A">
        <w:rPr>
          <w:b/>
        </w:rPr>
        <w:t xml:space="preserve"> </w:t>
      </w:r>
      <w:proofErr w:type="spellStart"/>
      <w:r w:rsidRPr="004A3A0A">
        <w:rPr>
          <w:b/>
        </w:rPr>
        <w:t>podstanar</w:t>
      </w:r>
      <w:proofErr w:type="spellEnd"/>
      <w:r w:rsidRPr="004A3A0A">
        <w:rPr>
          <w:b/>
        </w:rPr>
        <w:t>,</w:t>
      </w:r>
    </w:p>
    <w:p w14:paraId="1609BAFD" w14:textId="77777777" w:rsidR="00FF4997" w:rsidRPr="004A3A0A" w:rsidRDefault="00FF4997" w:rsidP="00FF4997">
      <w:pPr>
        <w:pStyle w:val="BodyTextIndent"/>
        <w:numPr>
          <w:ilvl w:val="1"/>
          <w:numId w:val="1"/>
        </w:numPr>
        <w:tabs>
          <w:tab w:val="num" w:pos="1440"/>
        </w:tabs>
        <w:suppressAutoHyphens w:val="0"/>
        <w:spacing w:after="0" w:line="480" w:lineRule="auto"/>
        <w:ind w:left="1434" w:hanging="357"/>
        <w:jc w:val="both"/>
        <w:rPr>
          <w:b/>
          <w:bCs/>
        </w:rPr>
      </w:pPr>
      <w:r w:rsidRPr="004A3A0A">
        <w:rPr>
          <w:b/>
        </w:rPr>
        <w:t xml:space="preserve">u </w:t>
      </w:r>
      <w:proofErr w:type="spellStart"/>
      <w:r w:rsidRPr="004A3A0A">
        <w:rPr>
          <w:b/>
        </w:rPr>
        <w:t>vlastitoj</w:t>
      </w:r>
      <w:proofErr w:type="spellEnd"/>
      <w:r w:rsidRPr="004A3A0A">
        <w:rPr>
          <w:b/>
        </w:rPr>
        <w:t xml:space="preserve"> </w:t>
      </w:r>
      <w:proofErr w:type="spellStart"/>
      <w:r w:rsidRPr="004A3A0A">
        <w:rPr>
          <w:b/>
        </w:rPr>
        <w:t>neuslovnoj</w:t>
      </w:r>
      <w:proofErr w:type="spellEnd"/>
      <w:r w:rsidRPr="004A3A0A">
        <w:rPr>
          <w:b/>
        </w:rPr>
        <w:t xml:space="preserve"> </w:t>
      </w:r>
      <w:proofErr w:type="spellStart"/>
      <w:r w:rsidRPr="004A3A0A">
        <w:rPr>
          <w:b/>
        </w:rPr>
        <w:t>stambenoj</w:t>
      </w:r>
      <w:proofErr w:type="spellEnd"/>
      <w:r w:rsidRPr="004A3A0A">
        <w:rPr>
          <w:b/>
        </w:rPr>
        <w:t xml:space="preserve"> </w:t>
      </w:r>
      <w:proofErr w:type="spellStart"/>
      <w:r w:rsidRPr="004A3A0A">
        <w:rPr>
          <w:b/>
        </w:rPr>
        <w:t>jedinici</w:t>
      </w:r>
      <w:proofErr w:type="spellEnd"/>
      <w:r w:rsidRPr="004A3A0A">
        <w:rPr>
          <w:b/>
        </w:rPr>
        <w:t>,</w:t>
      </w:r>
    </w:p>
    <w:p w14:paraId="0E573FB9" w14:textId="77777777" w:rsidR="00FF4997" w:rsidRPr="004A3A0A" w:rsidRDefault="00FF4997" w:rsidP="00FF4997">
      <w:pPr>
        <w:pStyle w:val="BodyTextIndent"/>
        <w:numPr>
          <w:ilvl w:val="1"/>
          <w:numId w:val="1"/>
        </w:numPr>
        <w:tabs>
          <w:tab w:val="num" w:pos="1440"/>
        </w:tabs>
        <w:suppressAutoHyphens w:val="0"/>
        <w:spacing w:after="0" w:line="480" w:lineRule="auto"/>
        <w:ind w:left="1434" w:hanging="357"/>
        <w:jc w:val="both"/>
        <w:rPr>
          <w:b/>
          <w:bCs/>
        </w:rPr>
      </w:pPr>
      <w:proofErr w:type="spellStart"/>
      <w:r w:rsidRPr="004A3A0A">
        <w:rPr>
          <w:b/>
        </w:rPr>
        <w:t>kod</w:t>
      </w:r>
      <w:proofErr w:type="spellEnd"/>
      <w:r w:rsidRPr="004A3A0A">
        <w:rPr>
          <w:b/>
        </w:rPr>
        <w:t xml:space="preserve"> </w:t>
      </w:r>
      <w:proofErr w:type="spellStart"/>
      <w:r w:rsidRPr="004A3A0A">
        <w:rPr>
          <w:b/>
        </w:rPr>
        <w:t>roditelja</w:t>
      </w:r>
      <w:proofErr w:type="spellEnd"/>
      <w:r w:rsidRPr="004A3A0A">
        <w:rPr>
          <w:b/>
        </w:rPr>
        <w:t>.</w:t>
      </w:r>
    </w:p>
    <w:p w14:paraId="44345E72" w14:textId="77777777" w:rsidR="00FF4997" w:rsidRPr="00430EE1" w:rsidRDefault="00FF4997" w:rsidP="00FF4997">
      <w:pPr>
        <w:pStyle w:val="BodyTextIndent"/>
        <w:numPr>
          <w:ilvl w:val="1"/>
          <w:numId w:val="1"/>
        </w:numPr>
        <w:tabs>
          <w:tab w:val="num" w:pos="1440"/>
        </w:tabs>
        <w:suppressAutoHyphens w:val="0"/>
        <w:spacing w:after="0" w:line="480" w:lineRule="auto"/>
        <w:ind w:left="1434" w:hanging="357"/>
        <w:jc w:val="both"/>
        <w:rPr>
          <w:b/>
          <w:bCs/>
        </w:rPr>
      </w:pPr>
      <w:r w:rsidRPr="004A3A0A">
        <w:rPr>
          <w:b/>
        </w:rPr>
        <w:t>_______________________________________</w:t>
      </w:r>
    </w:p>
    <w:p w14:paraId="281804C5" w14:textId="77777777" w:rsidR="00FF4997" w:rsidRPr="004A3A0A" w:rsidRDefault="00FF4997" w:rsidP="00FF4997">
      <w:pPr>
        <w:pStyle w:val="BodyTextIndent"/>
        <w:spacing w:after="0" w:line="480" w:lineRule="auto"/>
        <w:jc w:val="both"/>
        <w:rPr>
          <w:b/>
          <w:bCs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</w:tblGrid>
      <w:tr w:rsidR="00FF4997" w14:paraId="746A39F6" w14:textId="77777777" w:rsidTr="00F6002F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BCCBD" w14:textId="77777777" w:rsidR="00FF4997" w:rsidRDefault="00FF4997" w:rsidP="00F6002F">
            <w:pPr>
              <w:spacing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bs-Latn-BA"/>
              </w:rPr>
            </w:pPr>
          </w:p>
        </w:tc>
      </w:tr>
      <w:tr w:rsidR="00FF4997" w:rsidRPr="00967FA4" w14:paraId="668FDEC3" w14:textId="77777777" w:rsidTr="00F6002F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3E8143" w14:textId="77777777" w:rsidR="00FF4997" w:rsidRPr="00967FA4" w:rsidRDefault="00FF4997" w:rsidP="00F6002F">
            <w:pPr>
              <w:jc w:val="center"/>
              <w:rPr>
                <w:rFonts w:ascii="Times New Roman" w:hAnsi="Times New Roman"/>
                <w:sz w:val="6"/>
                <w:szCs w:val="6"/>
                <w:lang w:val="bs-Latn-BA"/>
              </w:rPr>
            </w:pPr>
            <w:r w:rsidRPr="00967FA4">
              <w:rPr>
                <w:rFonts w:ascii="Times New Roman" w:hAnsi="Times New Roman"/>
                <w:sz w:val="16"/>
                <w:szCs w:val="20"/>
                <w:lang w:val="bs-Latn-BA"/>
              </w:rPr>
              <w:t>(mjesto)</w:t>
            </w:r>
          </w:p>
          <w:p w14:paraId="3AF1BA96" w14:textId="77777777" w:rsidR="00FF4997" w:rsidRPr="00967FA4" w:rsidRDefault="00FF4997" w:rsidP="00F6002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FF4997" w:rsidRPr="00967FA4" w14:paraId="49E27EC8" w14:textId="77777777" w:rsidTr="00F6002F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1C99D" w14:textId="77777777" w:rsidR="00FF4997" w:rsidRPr="00967FA4" w:rsidRDefault="00FF4997" w:rsidP="00F6002F">
            <w:pPr>
              <w:jc w:val="center"/>
              <w:rPr>
                <w:rFonts w:ascii="Times New Roman" w:hAnsi="Times New Roman"/>
                <w:sz w:val="6"/>
                <w:szCs w:val="6"/>
                <w:lang w:val="bs-Latn-BA"/>
              </w:rPr>
            </w:pPr>
            <w:r w:rsidRPr="00967FA4">
              <w:rPr>
                <w:rFonts w:ascii="Times New Roman" w:hAnsi="Times New Roman"/>
                <w:sz w:val="16"/>
                <w:szCs w:val="20"/>
                <w:lang w:val="bs-Latn-BA"/>
              </w:rPr>
              <w:t>(</w:t>
            </w:r>
            <w:r>
              <w:rPr>
                <w:rFonts w:ascii="Times New Roman" w:hAnsi="Times New Roman"/>
                <w:sz w:val="16"/>
                <w:szCs w:val="20"/>
                <w:lang w:val="bs-Latn-BA"/>
              </w:rPr>
              <w:t>datum</w:t>
            </w:r>
            <w:r w:rsidRPr="00967FA4">
              <w:rPr>
                <w:rFonts w:ascii="Times New Roman" w:hAnsi="Times New Roman"/>
                <w:sz w:val="16"/>
                <w:szCs w:val="20"/>
                <w:lang w:val="bs-Latn-BA"/>
              </w:rPr>
              <w:t>)</w:t>
            </w:r>
          </w:p>
          <w:p w14:paraId="1A805FA8" w14:textId="77777777" w:rsidR="00FF4997" w:rsidRPr="00967FA4" w:rsidRDefault="00FF4997" w:rsidP="00F6002F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  <w:lang w:val="bs-Latn-BA"/>
              </w:rPr>
            </w:pPr>
          </w:p>
        </w:tc>
      </w:tr>
    </w:tbl>
    <w:p w14:paraId="112694D4" w14:textId="77777777" w:rsidR="00FF4997" w:rsidRPr="004A3A0A" w:rsidRDefault="00FF4997" w:rsidP="00FF4997">
      <w:pPr>
        <w:jc w:val="center"/>
        <w:rPr>
          <w:b/>
          <w:u w:val="single"/>
          <w:lang w:val="bs-Latn-BA"/>
        </w:rPr>
      </w:pPr>
    </w:p>
    <w:p w14:paraId="10283826" w14:textId="77777777" w:rsidR="00FF4997" w:rsidRDefault="00FF4997" w:rsidP="00FF4997">
      <w:pPr>
        <w:jc w:val="center"/>
        <w:rPr>
          <w:b/>
          <w:u w:val="single"/>
          <w:lang w:val="bs-Latn-BA"/>
        </w:rPr>
      </w:pPr>
    </w:p>
    <w:tbl>
      <w:tblPr>
        <w:tblStyle w:val="TableGri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3"/>
      </w:tblGrid>
      <w:tr w:rsidR="00FF4997" w14:paraId="1AC8AE61" w14:textId="77777777" w:rsidTr="00F6002F">
        <w:tc>
          <w:tcPr>
            <w:tcW w:w="4223" w:type="dxa"/>
            <w:tcBorders>
              <w:bottom w:val="single" w:sz="4" w:space="0" w:color="auto"/>
            </w:tcBorders>
          </w:tcPr>
          <w:p w14:paraId="71FEC6F2" w14:textId="77777777" w:rsidR="00FF4997" w:rsidRPr="000F6B2A" w:rsidRDefault="00FF4997" w:rsidP="00F6002F">
            <w:pPr>
              <w:jc w:val="center"/>
              <w:rPr>
                <w:b/>
                <w:lang w:val="bs-Latn-BA"/>
              </w:rPr>
            </w:pPr>
            <w:r w:rsidRPr="000F6B2A">
              <w:rPr>
                <w:b/>
                <w:lang w:val="bs-Latn-BA"/>
              </w:rPr>
              <w:t>IZJAVU DAO</w:t>
            </w:r>
          </w:p>
          <w:p w14:paraId="56231425" w14:textId="77777777" w:rsidR="00FF4997" w:rsidRPr="000F6B2A" w:rsidRDefault="00FF4997" w:rsidP="00F6002F">
            <w:pPr>
              <w:jc w:val="right"/>
              <w:rPr>
                <w:b/>
                <w:lang w:val="bs-Latn-BA"/>
              </w:rPr>
            </w:pPr>
          </w:p>
        </w:tc>
      </w:tr>
      <w:tr w:rsidR="00FF4997" w14:paraId="01C7BEF9" w14:textId="77777777" w:rsidTr="00F6002F">
        <w:tc>
          <w:tcPr>
            <w:tcW w:w="4223" w:type="dxa"/>
            <w:tcBorders>
              <w:top w:val="single" w:sz="4" w:space="0" w:color="auto"/>
            </w:tcBorders>
          </w:tcPr>
          <w:p w14:paraId="1FD67809" w14:textId="77777777" w:rsidR="00FF4997" w:rsidRPr="000F6B2A" w:rsidRDefault="00FF4997" w:rsidP="00F6002F">
            <w:pPr>
              <w:jc w:val="center"/>
              <w:rPr>
                <w:b/>
                <w:sz w:val="16"/>
                <w:szCs w:val="16"/>
                <w:lang w:val="bs-Latn-BA"/>
              </w:rPr>
            </w:pPr>
            <w:proofErr w:type="gram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(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prezime</w:t>
            </w:r>
            <w:proofErr w:type="spellEnd"/>
            <w:proofErr w:type="gram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proofErr w:type="spell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ime</w:t>
            </w:r>
            <w:proofErr w:type="spell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</w:tr>
      <w:tr w:rsidR="00FF4997" w14:paraId="09FBAF94" w14:textId="77777777" w:rsidTr="00F6002F">
        <w:tc>
          <w:tcPr>
            <w:tcW w:w="4223" w:type="dxa"/>
            <w:tcBorders>
              <w:bottom w:val="single" w:sz="4" w:space="0" w:color="auto"/>
            </w:tcBorders>
          </w:tcPr>
          <w:p w14:paraId="66F617CB" w14:textId="77777777" w:rsidR="00FF4997" w:rsidRPr="000F6B2A" w:rsidRDefault="00FF4997" w:rsidP="00F6002F">
            <w:pPr>
              <w:jc w:val="right"/>
              <w:rPr>
                <w:b/>
                <w:lang w:val="bs-Latn-BA"/>
              </w:rPr>
            </w:pPr>
          </w:p>
        </w:tc>
      </w:tr>
      <w:tr w:rsidR="00FF4997" w14:paraId="533E3384" w14:textId="77777777" w:rsidTr="00F6002F"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14:paraId="178B694E" w14:textId="77777777" w:rsidR="00FF4997" w:rsidRPr="000F6B2A" w:rsidRDefault="00FF4997" w:rsidP="00F6002F">
            <w:pPr>
              <w:jc w:val="center"/>
              <w:rPr>
                <w:rFonts w:ascii="Times New Roman" w:hAnsi="Times New Roman"/>
                <w:bCs/>
                <w:sz w:val="16"/>
              </w:rPr>
            </w:pPr>
            <w:proofErr w:type="gramStart"/>
            <w:r w:rsidRPr="000F6B2A">
              <w:rPr>
                <w:rFonts w:ascii="Times New Roman" w:hAnsi="Times New Roman"/>
                <w:bCs/>
                <w:sz w:val="16"/>
              </w:rPr>
              <w:t xml:space="preserve">(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</w:rPr>
              <w:t>adresa</w:t>
            </w:r>
            <w:proofErr w:type="spellEnd"/>
            <w:proofErr w:type="gramEnd"/>
            <w:r w:rsidRPr="000F6B2A">
              <w:rPr>
                <w:rFonts w:ascii="Times New Roman" w:hAnsi="Times New Roman"/>
                <w:bCs/>
                <w:sz w:val="16"/>
              </w:rPr>
              <w:t>)</w:t>
            </w:r>
          </w:p>
          <w:p w14:paraId="5A539313" w14:textId="77777777" w:rsidR="00FF4997" w:rsidRPr="000F6B2A" w:rsidRDefault="00FF4997" w:rsidP="00F6002F">
            <w:pPr>
              <w:jc w:val="right"/>
              <w:rPr>
                <w:b/>
                <w:lang w:val="bs-Latn-BA"/>
              </w:rPr>
            </w:pPr>
          </w:p>
        </w:tc>
      </w:tr>
      <w:tr w:rsidR="00FF4997" w14:paraId="23F85372" w14:textId="77777777" w:rsidTr="00F6002F">
        <w:tc>
          <w:tcPr>
            <w:tcW w:w="4223" w:type="dxa"/>
            <w:tcBorders>
              <w:top w:val="single" w:sz="4" w:space="0" w:color="auto"/>
            </w:tcBorders>
          </w:tcPr>
          <w:p w14:paraId="144B3336" w14:textId="77777777" w:rsidR="00FF4997" w:rsidRPr="000F6B2A" w:rsidRDefault="00FF4997" w:rsidP="00F6002F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</w:tr>
    </w:tbl>
    <w:p w14:paraId="08A5F211" w14:textId="77777777" w:rsidR="00FF4997" w:rsidRDefault="00FF4997" w:rsidP="00FF4997"/>
    <w:p w14:paraId="61442BBF" w14:textId="77777777" w:rsidR="00FF4997" w:rsidRDefault="00FF4997" w:rsidP="00FF4997"/>
    <w:p w14:paraId="0F4F39B9" w14:textId="77777777" w:rsidR="00FF4997" w:rsidRDefault="00FF4997" w:rsidP="00FF4997"/>
    <w:p w14:paraId="6D6620EE" w14:textId="77777777" w:rsidR="00FF4997" w:rsidRDefault="00FF4997" w:rsidP="00FF4997"/>
    <w:p w14:paraId="020A498B" w14:textId="77777777" w:rsidR="00FF4997" w:rsidRDefault="00FF4997" w:rsidP="00FF4997"/>
    <w:p w14:paraId="5FB40F5E" w14:textId="77777777" w:rsidR="00FF4997" w:rsidRDefault="00FF4997" w:rsidP="00FF4997"/>
    <w:p w14:paraId="19BE79FF" w14:textId="77777777" w:rsidR="00FF4997" w:rsidRDefault="00FF4997" w:rsidP="00FF4997"/>
    <w:p w14:paraId="3B5AE4E2" w14:textId="77777777" w:rsidR="00FF4997" w:rsidRDefault="00FF4997" w:rsidP="00FF4997"/>
    <w:p w14:paraId="290B8340" w14:textId="77777777" w:rsidR="00FF4997" w:rsidRDefault="00FF4997" w:rsidP="00FF4997"/>
    <w:p w14:paraId="39B6FD3A" w14:textId="3D54A142" w:rsidR="00FF4997" w:rsidRDefault="00FF4997" w:rsidP="00FF4997"/>
    <w:p w14:paraId="72BB3664" w14:textId="13229D3B" w:rsidR="00095FBC" w:rsidRDefault="00095FBC" w:rsidP="00FF4997"/>
    <w:p w14:paraId="31F6A080" w14:textId="5D780D97" w:rsidR="00095FBC" w:rsidRDefault="00095FBC" w:rsidP="00FF4997"/>
    <w:p w14:paraId="61AE3172" w14:textId="72ABC937" w:rsidR="00095FBC" w:rsidRDefault="00095FBC" w:rsidP="00FF4997"/>
    <w:p w14:paraId="435324E9" w14:textId="67BBE811" w:rsidR="00095FBC" w:rsidRDefault="00095FBC" w:rsidP="00FF4997"/>
    <w:p w14:paraId="2EC2C3D2" w14:textId="00DF1B7F" w:rsidR="00095FBC" w:rsidRDefault="00095FBC" w:rsidP="00FF4997"/>
    <w:p w14:paraId="0A2E8033" w14:textId="34F8ECAF" w:rsidR="00095FBC" w:rsidRDefault="00095FBC" w:rsidP="00FF4997"/>
    <w:p w14:paraId="4C9CD7D8" w14:textId="381148A2" w:rsidR="00095FBC" w:rsidRDefault="00095FBC" w:rsidP="00FF4997"/>
    <w:p w14:paraId="0A1C31D7" w14:textId="76B0C76A" w:rsidR="00095FBC" w:rsidRDefault="00095FBC" w:rsidP="00FF4997"/>
    <w:p w14:paraId="76DF2431" w14:textId="697C6136" w:rsidR="00095FBC" w:rsidRDefault="00095FBC" w:rsidP="00FF4997"/>
    <w:p w14:paraId="63AA46BB" w14:textId="16686647" w:rsidR="00095FBC" w:rsidRDefault="00095FBC" w:rsidP="00FF4997"/>
    <w:p w14:paraId="3E286C50" w14:textId="2FD00D95" w:rsidR="00095FBC" w:rsidRDefault="00095FBC" w:rsidP="00FF4997"/>
    <w:p w14:paraId="5BA5E2C5" w14:textId="05F99103" w:rsidR="00095FBC" w:rsidRDefault="00095FBC" w:rsidP="00FF4997"/>
    <w:p w14:paraId="523CD3B7" w14:textId="0292F318" w:rsidR="00095FBC" w:rsidRDefault="00095FBC" w:rsidP="00FF4997"/>
    <w:p w14:paraId="5A848A80" w14:textId="29C245D7" w:rsidR="00095FBC" w:rsidRDefault="00095FBC" w:rsidP="00FF4997"/>
    <w:p w14:paraId="1CFE24D2" w14:textId="77777777" w:rsidR="00095FBC" w:rsidRDefault="00095FBC" w:rsidP="00FF4997"/>
    <w:p w14:paraId="43091EF9" w14:textId="77777777" w:rsidR="00FF4997" w:rsidRDefault="00FF4997" w:rsidP="00FF4997">
      <w:pPr>
        <w:jc w:val="center"/>
        <w:rPr>
          <w:b/>
          <w:u w:val="single"/>
          <w:lang w:val="bs-Latn-BA"/>
        </w:rPr>
      </w:pPr>
    </w:p>
    <w:p w14:paraId="4FF60774" w14:textId="77777777" w:rsidR="00FF4997" w:rsidRDefault="00FF4997" w:rsidP="00FF4997">
      <w:pPr>
        <w:jc w:val="center"/>
        <w:rPr>
          <w:b/>
          <w:u w:val="single"/>
          <w:lang w:val="bs-Latn-BA"/>
        </w:rPr>
      </w:pPr>
    </w:p>
    <w:p w14:paraId="2C88D48B" w14:textId="77777777" w:rsidR="00FF4997" w:rsidRDefault="00FF4997" w:rsidP="00FF4997">
      <w:pPr>
        <w:jc w:val="center"/>
        <w:rPr>
          <w:b/>
          <w:u w:val="single"/>
          <w:lang w:val="bs-Latn-BA"/>
        </w:rPr>
      </w:pPr>
      <w:r w:rsidRPr="00967FA4">
        <w:rPr>
          <w:b/>
          <w:u w:val="single"/>
          <w:lang w:val="bs-Latn-BA"/>
        </w:rPr>
        <w:t xml:space="preserve">Pod punom </w:t>
      </w:r>
      <w:r w:rsidRPr="000F6B2A">
        <w:rPr>
          <w:b/>
          <w:u w:val="single"/>
          <w:lang w:val="bs-Latn-BA"/>
        </w:rPr>
        <w:t>moralnom, materijalnom i krivičnom odgovornošću</w:t>
      </w:r>
      <w:r>
        <w:rPr>
          <w:b/>
          <w:u w:val="single"/>
          <w:lang w:val="bs-Latn-BA"/>
        </w:rPr>
        <w:t xml:space="preserve"> dajem sljedeću </w:t>
      </w:r>
    </w:p>
    <w:p w14:paraId="184EA573" w14:textId="77777777" w:rsidR="00FF4997" w:rsidRDefault="00FF4997" w:rsidP="00FF4997">
      <w:pPr>
        <w:jc w:val="center"/>
        <w:rPr>
          <w:b/>
          <w:u w:val="single"/>
          <w:lang w:val="bs-Latn-BA"/>
        </w:rPr>
      </w:pPr>
    </w:p>
    <w:p w14:paraId="1C2DF529" w14:textId="77777777" w:rsidR="00FF4997" w:rsidRPr="00967FA4" w:rsidRDefault="00FF4997" w:rsidP="00FF4997">
      <w:pPr>
        <w:jc w:val="center"/>
        <w:rPr>
          <w:b/>
          <w:u w:val="single"/>
          <w:lang w:val="bs-Latn-BA"/>
        </w:rPr>
      </w:pPr>
    </w:p>
    <w:p w14:paraId="2A22EB34" w14:textId="77777777" w:rsidR="00FF4997" w:rsidRPr="00967FA4" w:rsidRDefault="00FF4997" w:rsidP="00FF4997">
      <w:pPr>
        <w:jc w:val="center"/>
        <w:rPr>
          <w:b/>
          <w:sz w:val="32"/>
          <w:lang w:val="bs-Latn-BA"/>
        </w:rPr>
      </w:pPr>
      <w:r w:rsidRPr="00967FA4">
        <w:rPr>
          <w:b/>
          <w:sz w:val="32"/>
          <w:lang w:val="bs-Latn-BA"/>
        </w:rPr>
        <w:t>I Z J A V U</w:t>
      </w:r>
    </w:p>
    <w:p w14:paraId="18A60468" w14:textId="77777777" w:rsidR="00FF4997" w:rsidRDefault="00FF4997" w:rsidP="00FF4997">
      <w:pPr>
        <w:jc w:val="center"/>
        <w:rPr>
          <w:b/>
          <w:sz w:val="28"/>
          <w:lang w:val="bs-Latn-BA"/>
        </w:rPr>
      </w:pPr>
    </w:p>
    <w:p w14:paraId="3403CD71" w14:textId="77777777" w:rsidR="00FF4997" w:rsidRPr="000F6B2A" w:rsidRDefault="00FF4997" w:rsidP="00FF4997">
      <w:pPr>
        <w:jc w:val="center"/>
        <w:rPr>
          <w:b/>
          <w:sz w:val="28"/>
          <w:lang w:val="bs-Latn-BA"/>
        </w:rPr>
      </w:pPr>
    </w:p>
    <w:p w14:paraId="10ED42B8" w14:textId="77777777" w:rsidR="00FF4997" w:rsidRPr="00E0772C" w:rsidRDefault="00FF4997" w:rsidP="00FF4997">
      <w:pPr>
        <w:pStyle w:val="BodyTextIndent"/>
        <w:spacing w:after="0" w:line="480" w:lineRule="auto"/>
        <w:ind w:left="0"/>
        <w:jc w:val="both"/>
        <w:rPr>
          <w:b/>
          <w:u w:val="single"/>
          <w:lang w:val="bs-Latn-BA"/>
        </w:rPr>
      </w:pPr>
      <w:r w:rsidRPr="004A3A0A">
        <w:rPr>
          <w:b/>
          <w:u w:val="single"/>
          <w:lang w:val="bs-Latn-BA"/>
        </w:rPr>
        <w:t xml:space="preserve">da </w:t>
      </w:r>
      <w:r w:rsidRPr="00E82E99">
        <w:rPr>
          <w:b/>
          <w:u w:val="single"/>
          <w:lang w:val="bs-Latn-BA"/>
        </w:rPr>
        <w:t xml:space="preserve">ja kao i članovi mog porodičnog domaćinstva </w:t>
      </w:r>
      <w:r w:rsidRPr="00E0772C">
        <w:rPr>
          <w:b/>
          <w:u w:val="single"/>
          <w:lang w:val="bs-Latn-BA"/>
        </w:rPr>
        <w:t>nemamo drugu stambenu jedinicu u vlasništvu ili posjedu niti s</w:t>
      </w:r>
      <w:r>
        <w:rPr>
          <w:b/>
          <w:u w:val="single"/>
          <w:lang w:val="bs-Latn-BA"/>
        </w:rPr>
        <w:t>mo</w:t>
      </w:r>
      <w:r w:rsidRPr="00E0772C">
        <w:rPr>
          <w:b/>
          <w:u w:val="single"/>
          <w:lang w:val="bs-Latn-BA"/>
        </w:rPr>
        <w:t xml:space="preserve"> podnijeli zahtjev za upis vlasništva na bilo kojoj stambenoj jedinici u Kantonu Sarajevo te na ostalim područjima Bosne i Hercegovine izuzev one koja je predmet ostvarivanja ovog prava.</w:t>
      </w:r>
    </w:p>
    <w:p w14:paraId="79253813" w14:textId="77777777" w:rsidR="00FF4997" w:rsidRPr="00491948" w:rsidRDefault="00FF4997" w:rsidP="00FF4997">
      <w:pPr>
        <w:pStyle w:val="BodyTextIndent"/>
        <w:spacing w:after="0" w:line="480" w:lineRule="auto"/>
        <w:ind w:left="0"/>
        <w:jc w:val="both"/>
        <w:rPr>
          <w:b/>
          <w:u w:val="single"/>
          <w:lang w:val="bs-Latn-BA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</w:tblGrid>
      <w:tr w:rsidR="00FF4997" w:rsidRPr="007F3A1E" w14:paraId="297D1749" w14:textId="77777777" w:rsidTr="00F6002F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529B0" w14:textId="77777777" w:rsidR="00FF4997" w:rsidRDefault="00FF4997" w:rsidP="00F6002F">
            <w:pPr>
              <w:spacing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bs-Latn-BA"/>
              </w:rPr>
            </w:pPr>
          </w:p>
        </w:tc>
      </w:tr>
      <w:tr w:rsidR="00FF4997" w:rsidRPr="00967FA4" w14:paraId="4DDFF936" w14:textId="77777777" w:rsidTr="00F6002F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F316E6" w14:textId="77777777" w:rsidR="00FF4997" w:rsidRPr="00967FA4" w:rsidRDefault="00FF4997" w:rsidP="00F6002F">
            <w:pPr>
              <w:jc w:val="center"/>
              <w:rPr>
                <w:rFonts w:ascii="Times New Roman" w:hAnsi="Times New Roman"/>
                <w:sz w:val="6"/>
                <w:szCs w:val="6"/>
                <w:lang w:val="bs-Latn-BA"/>
              </w:rPr>
            </w:pPr>
            <w:r w:rsidRPr="00967FA4">
              <w:rPr>
                <w:rFonts w:ascii="Times New Roman" w:hAnsi="Times New Roman"/>
                <w:sz w:val="16"/>
                <w:szCs w:val="20"/>
                <w:lang w:val="bs-Latn-BA"/>
              </w:rPr>
              <w:t>(mjesto)</w:t>
            </w:r>
          </w:p>
          <w:p w14:paraId="0EC2450F" w14:textId="77777777" w:rsidR="00FF4997" w:rsidRPr="00967FA4" w:rsidRDefault="00FF4997" w:rsidP="00F6002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FF4997" w:rsidRPr="00967FA4" w14:paraId="5F54AA3B" w14:textId="77777777" w:rsidTr="00F6002F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85F44" w14:textId="77777777" w:rsidR="00FF4997" w:rsidRPr="00967FA4" w:rsidRDefault="00FF4997" w:rsidP="00F6002F">
            <w:pPr>
              <w:jc w:val="center"/>
              <w:rPr>
                <w:rFonts w:ascii="Times New Roman" w:hAnsi="Times New Roman"/>
                <w:sz w:val="6"/>
                <w:szCs w:val="6"/>
                <w:lang w:val="bs-Latn-BA"/>
              </w:rPr>
            </w:pPr>
            <w:r w:rsidRPr="00967FA4">
              <w:rPr>
                <w:rFonts w:ascii="Times New Roman" w:hAnsi="Times New Roman"/>
                <w:sz w:val="16"/>
                <w:szCs w:val="20"/>
                <w:lang w:val="bs-Latn-BA"/>
              </w:rPr>
              <w:t>(</w:t>
            </w:r>
            <w:r>
              <w:rPr>
                <w:rFonts w:ascii="Times New Roman" w:hAnsi="Times New Roman"/>
                <w:sz w:val="16"/>
                <w:szCs w:val="20"/>
                <w:lang w:val="bs-Latn-BA"/>
              </w:rPr>
              <w:t>datum</w:t>
            </w:r>
            <w:r w:rsidRPr="00967FA4">
              <w:rPr>
                <w:rFonts w:ascii="Times New Roman" w:hAnsi="Times New Roman"/>
                <w:sz w:val="16"/>
                <w:szCs w:val="20"/>
                <w:lang w:val="bs-Latn-BA"/>
              </w:rPr>
              <w:t>)</w:t>
            </w:r>
          </w:p>
          <w:p w14:paraId="531B7497" w14:textId="77777777" w:rsidR="00FF4997" w:rsidRPr="00967FA4" w:rsidRDefault="00FF4997" w:rsidP="00F6002F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  <w:lang w:val="bs-Latn-BA"/>
              </w:rPr>
            </w:pPr>
          </w:p>
        </w:tc>
      </w:tr>
    </w:tbl>
    <w:p w14:paraId="4E13906B" w14:textId="77777777" w:rsidR="00FF4997" w:rsidRDefault="00FF4997" w:rsidP="00FF4997">
      <w:pPr>
        <w:jc w:val="center"/>
        <w:rPr>
          <w:b/>
          <w:u w:val="single"/>
          <w:lang w:val="bs-Latn-BA"/>
        </w:rPr>
      </w:pPr>
    </w:p>
    <w:p w14:paraId="5F9843CB" w14:textId="77777777" w:rsidR="00FF4997" w:rsidRPr="00491948" w:rsidRDefault="00FF4997" w:rsidP="00FF4997">
      <w:pPr>
        <w:jc w:val="center"/>
        <w:rPr>
          <w:b/>
          <w:u w:val="single"/>
          <w:lang w:val="bs-Latn-BA"/>
        </w:rPr>
      </w:pPr>
    </w:p>
    <w:tbl>
      <w:tblPr>
        <w:tblStyle w:val="TableGri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3"/>
      </w:tblGrid>
      <w:tr w:rsidR="00FF4997" w14:paraId="5FBDD775" w14:textId="77777777" w:rsidTr="00F6002F">
        <w:tc>
          <w:tcPr>
            <w:tcW w:w="4223" w:type="dxa"/>
            <w:tcBorders>
              <w:bottom w:val="single" w:sz="4" w:space="0" w:color="auto"/>
            </w:tcBorders>
          </w:tcPr>
          <w:p w14:paraId="6F6DA44D" w14:textId="77777777" w:rsidR="00FF4997" w:rsidRPr="000F6B2A" w:rsidRDefault="00FF4997" w:rsidP="00F6002F">
            <w:pPr>
              <w:jc w:val="center"/>
              <w:rPr>
                <w:b/>
                <w:lang w:val="bs-Latn-BA"/>
              </w:rPr>
            </w:pPr>
            <w:r w:rsidRPr="000F6B2A">
              <w:rPr>
                <w:b/>
                <w:lang w:val="bs-Latn-BA"/>
              </w:rPr>
              <w:t>IZJAVU DAO</w:t>
            </w:r>
          </w:p>
          <w:p w14:paraId="5C450AD8" w14:textId="77777777" w:rsidR="00FF4997" w:rsidRPr="000F6B2A" w:rsidRDefault="00FF4997" w:rsidP="00F6002F">
            <w:pPr>
              <w:jc w:val="right"/>
              <w:rPr>
                <w:b/>
                <w:lang w:val="bs-Latn-BA"/>
              </w:rPr>
            </w:pPr>
          </w:p>
        </w:tc>
      </w:tr>
      <w:tr w:rsidR="00FF4997" w14:paraId="398E900F" w14:textId="77777777" w:rsidTr="00F6002F">
        <w:tc>
          <w:tcPr>
            <w:tcW w:w="4223" w:type="dxa"/>
            <w:tcBorders>
              <w:top w:val="single" w:sz="4" w:space="0" w:color="auto"/>
            </w:tcBorders>
          </w:tcPr>
          <w:p w14:paraId="10FF9F4A" w14:textId="77777777" w:rsidR="00FF4997" w:rsidRPr="000F6B2A" w:rsidRDefault="00FF4997" w:rsidP="00F6002F">
            <w:pPr>
              <w:jc w:val="center"/>
              <w:rPr>
                <w:b/>
                <w:sz w:val="16"/>
                <w:szCs w:val="16"/>
                <w:lang w:val="bs-Latn-BA"/>
              </w:rPr>
            </w:pPr>
            <w:proofErr w:type="gram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(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prezime</w:t>
            </w:r>
            <w:proofErr w:type="spellEnd"/>
            <w:proofErr w:type="gram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proofErr w:type="spell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ime</w:t>
            </w:r>
            <w:proofErr w:type="spell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</w:tr>
      <w:tr w:rsidR="00FF4997" w14:paraId="0AA95A2D" w14:textId="77777777" w:rsidTr="00F6002F">
        <w:tc>
          <w:tcPr>
            <w:tcW w:w="4223" w:type="dxa"/>
            <w:tcBorders>
              <w:bottom w:val="single" w:sz="4" w:space="0" w:color="auto"/>
            </w:tcBorders>
          </w:tcPr>
          <w:p w14:paraId="2D394F71" w14:textId="77777777" w:rsidR="00FF4997" w:rsidRPr="000F6B2A" w:rsidRDefault="00FF4997" w:rsidP="00F6002F">
            <w:pPr>
              <w:jc w:val="right"/>
              <w:rPr>
                <w:b/>
                <w:lang w:val="bs-Latn-BA"/>
              </w:rPr>
            </w:pPr>
          </w:p>
        </w:tc>
      </w:tr>
      <w:tr w:rsidR="00FF4997" w14:paraId="750DCBCE" w14:textId="77777777" w:rsidTr="00F6002F"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14:paraId="1DF525B3" w14:textId="77777777" w:rsidR="00FF4997" w:rsidRPr="000F6B2A" w:rsidRDefault="00FF4997" w:rsidP="00F6002F">
            <w:pPr>
              <w:jc w:val="center"/>
              <w:rPr>
                <w:rFonts w:ascii="Times New Roman" w:hAnsi="Times New Roman"/>
                <w:bCs/>
                <w:sz w:val="16"/>
              </w:rPr>
            </w:pPr>
            <w:proofErr w:type="gramStart"/>
            <w:r w:rsidRPr="000F6B2A">
              <w:rPr>
                <w:rFonts w:ascii="Times New Roman" w:hAnsi="Times New Roman"/>
                <w:bCs/>
                <w:sz w:val="16"/>
              </w:rPr>
              <w:t xml:space="preserve">(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</w:rPr>
              <w:t>adresa</w:t>
            </w:r>
            <w:proofErr w:type="spellEnd"/>
            <w:proofErr w:type="gramEnd"/>
            <w:r w:rsidRPr="000F6B2A">
              <w:rPr>
                <w:rFonts w:ascii="Times New Roman" w:hAnsi="Times New Roman"/>
                <w:bCs/>
                <w:sz w:val="16"/>
              </w:rPr>
              <w:t>)</w:t>
            </w:r>
          </w:p>
          <w:p w14:paraId="60B40417" w14:textId="77777777" w:rsidR="00FF4997" w:rsidRPr="000F6B2A" w:rsidRDefault="00FF4997" w:rsidP="00F6002F">
            <w:pPr>
              <w:jc w:val="right"/>
              <w:rPr>
                <w:b/>
                <w:lang w:val="bs-Latn-BA"/>
              </w:rPr>
            </w:pPr>
          </w:p>
        </w:tc>
      </w:tr>
      <w:tr w:rsidR="00FF4997" w14:paraId="08757B43" w14:textId="77777777" w:rsidTr="00F6002F">
        <w:tc>
          <w:tcPr>
            <w:tcW w:w="4223" w:type="dxa"/>
            <w:tcBorders>
              <w:top w:val="single" w:sz="4" w:space="0" w:color="auto"/>
            </w:tcBorders>
          </w:tcPr>
          <w:p w14:paraId="2D509BCB" w14:textId="77777777" w:rsidR="00FF4997" w:rsidRPr="000F6B2A" w:rsidRDefault="00FF4997" w:rsidP="00F6002F">
            <w:pPr>
              <w:jc w:val="center"/>
              <w:rPr>
                <w:sz w:val="16"/>
                <w:szCs w:val="16"/>
                <w:lang w:val="bs-Latn-BA"/>
              </w:rPr>
            </w:pPr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lična</w:t>
            </w:r>
            <w:proofErr w:type="spell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karta</w:t>
            </w:r>
            <w:proofErr w:type="spell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</w:tr>
    </w:tbl>
    <w:p w14:paraId="1E067BE1" w14:textId="77777777" w:rsidR="00FF4997" w:rsidRPr="00DF751C" w:rsidRDefault="00FF4997" w:rsidP="00FF4997">
      <w:pPr>
        <w:jc w:val="center"/>
        <w:rPr>
          <w:b/>
          <w:u w:val="single"/>
          <w:lang w:val="bs-Latn-BA"/>
        </w:rPr>
      </w:pPr>
    </w:p>
    <w:p w14:paraId="79CB259A" w14:textId="77777777" w:rsidR="00FF4997" w:rsidRDefault="00FF4997" w:rsidP="00FF4997"/>
    <w:p w14:paraId="016E6E00" w14:textId="77777777" w:rsidR="00FF4997" w:rsidRDefault="00FF4997" w:rsidP="00FF4997"/>
    <w:p w14:paraId="047E9C98" w14:textId="77777777" w:rsidR="00FF4997" w:rsidRDefault="00FF4997" w:rsidP="00FF4997"/>
    <w:p w14:paraId="084A153E" w14:textId="77777777" w:rsidR="00FF4997" w:rsidRDefault="00FF4997" w:rsidP="00FF4997"/>
    <w:p w14:paraId="1D1D95F8" w14:textId="77777777" w:rsidR="00FF4997" w:rsidRDefault="00FF4997" w:rsidP="00FF4997"/>
    <w:p w14:paraId="130F0645" w14:textId="77777777" w:rsidR="00FF4997" w:rsidRDefault="00FF4997" w:rsidP="00FF4997"/>
    <w:p w14:paraId="42705371" w14:textId="77777777" w:rsidR="00FF4997" w:rsidRDefault="00FF4997" w:rsidP="00FF4997"/>
    <w:p w14:paraId="6A3DEFBD" w14:textId="77777777" w:rsidR="00FF4997" w:rsidRDefault="00FF4997" w:rsidP="00FF4997"/>
    <w:p w14:paraId="65230FC2" w14:textId="77777777" w:rsidR="00FF4997" w:rsidRDefault="00FF4997" w:rsidP="00FF4997"/>
    <w:p w14:paraId="0D20671D" w14:textId="77777777" w:rsidR="00FF4997" w:rsidRDefault="00FF4997" w:rsidP="00FF4997"/>
    <w:p w14:paraId="2F206AA6" w14:textId="77777777" w:rsidR="00FF4997" w:rsidRDefault="00FF4997" w:rsidP="00FF4997"/>
    <w:p w14:paraId="09A8351B" w14:textId="77777777" w:rsidR="00FF4997" w:rsidRDefault="00FF4997" w:rsidP="00FF4997"/>
    <w:p w14:paraId="1509F546" w14:textId="77777777" w:rsidR="00FF4997" w:rsidRDefault="00FF4997" w:rsidP="00FF4997"/>
    <w:p w14:paraId="3A133534" w14:textId="77777777" w:rsidR="00FF4997" w:rsidRDefault="00FF4997" w:rsidP="00FF4997"/>
    <w:p w14:paraId="0DECDD44" w14:textId="77777777" w:rsidR="00FF4997" w:rsidRDefault="00FF4997" w:rsidP="00FF4997"/>
    <w:p w14:paraId="52F13738" w14:textId="77777777" w:rsidR="00FF4997" w:rsidRDefault="00FF4997" w:rsidP="00FF4997"/>
    <w:p w14:paraId="0AE03E0F" w14:textId="77777777" w:rsidR="00FF4997" w:rsidRDefault="00FF4997" w:rsidP="00FF4997"/>
    <w:p w14:paraId="57B96957" w14:textId="77777777" w:rsidR="00FF4997" w:rsidRDefault="00FF4997" w:rsidP="00FF4997"/>
    <w:p w14:paraId="7F0B08AA" w14:textId="77777777" w:rsidR="00FF4997" w:rsidRDefault="00FF4997" w:rsidP="00FF4997"/>
    <w:p w14:paraId="65586EB2" w14:textId="77777777" w:rsidR="00FF4997" w:rsidRDefault="00FF4997" w:rsidP="00FF4997"/>
    <w:p w14:paraId="0C9B9622" w14:textId="77777777" w:rsidR="00FF4997" w:rsidRDefault="00FF4997" w:rsidP="00FF4997"/>
    <w:p w14:paraId="47DB464E" w14:textId="77777777" w:rsidR="00FF4997" w:rsidRDefault="00FF4997" w:rsidP="00FF4997"/>
    <w:p w14:paraId="422501C4" w14:textId="5CD74C5A" w:rsidR="00FF4997" w:rsidRDefault="00FF4997" w:rsidP="00FF4997"/>
    <w:p w14:paraId="4A98FE26" w14:textId="6A5ACF65" w:rsidR="00095FBC" w:rsidRDefault="00095FBC" w:rsidP="00FF4997"/>
    <w:p w14:paraId="38D33C7E" w14:textId="1AC48FB5" w:rsidR="00095FBC" w:rsidRDefault="00095FBC" w:rsidP="00FF4997"/>
    <w:p w14:paraId="01C9D5BE" w14:textId="37199C56" w:rsidR="00095FBC" w:rsidRDefault="00095FBC" w:rsidP="00FF4997"/>
    <w:p w14:paraId="6C8F5F91" w14:textId="535223BA" w:rsidR="00095FBC" w:rsidRDefault="00095FBC" w:rsidP="00FF4997"/>
    <w:p w14:paraId="11317FB3" w14:textId="77777777" w:rsidR="00095FBC" w:rsidRDefault="00095FBC" w:rsidP="00FF4997"/>
    <w:p w14:paraId="20C19778" w14:textId="77777777" w:rsidR="00FF4997" w:rsidRDefault="00FF4997" w:rsidP="00FF4997"/>
    <w:p w14:paraId="3DDC9336" w14:textId="77777777" w:rsidR="00FF4997" w:rsidRDefault="00FF4997" w:rsidP="00FF4997">
      <w:pPr>
        <w:jc w:val="center"/>
        <w:rPr>
          <w:b/>
          <w:u w:val="single"/>
          <w:lang w:val="bs-Latn-BA"/>
        </w:rPr>
      </w:pPr>
    </w:p>
    <w:p w14:paraId="5208566F" w14:textId="77777777" w:rsidR="00FF4997" w:rsidRDefault="00FF4997" w:rsidP="00FF4997">
      <w:pPr>
        <w:jc w:val="center"/>
        <w:rPr>
          <w:b/>
          <w:u w:val="single"/>
          <w:lang w:val="bs-Latn-BA"/>
        </w:rPr>
      </w:pPr>
      <w:r w:rsidRPr="00967FA4">
        <w:rPr>
          <w:b/>
          <w:u w:val="single"/>
          <w:lang w:val="bs-Latn-BA"/>
        </w:rPr>
        <w:t xml:space="preserve">Pod punom </w:t>
      </w:r>
      <w:r w:rsidRPr="000F6B2A">
        <w:rPr>
          <w:b/>
          <w:u w:val="single"/>
          <w:lang w:val="bs-Latn-BA"/>
        </w:rPr>
        <w:t>moralnom, materijalnom i krivičnom odgovornošću</w:t>
      </w:r>
      <w:r>
        <w:rPr>
          <w:b/>
          <w:u w:val="single"/>
          <w:lang w:val="bs-Latn-BA"/>
        </w:rPr>
        <w:t xml:space="preserve"> dajem sljedeću </w:t>
      </w:r>
    </w:p>
    <w:p w14:paraId="24E8B5AB" w14:textId="77777777" w:rsidR="00FF4997" w:rsidRPr="00967FA4" w:rsidRDefault="00FF4997" w:rsidP="00FF4997">
      <w:pPr>
        <w:jc w:val="center"/>
        <w:rPr>
          <w:b/>
          <w:u w:val="single"/>
          <w:lang w:val="bs-Latn-BA"/>
        </w:rPr>
      </w:pPr>
    </w:p>
    <w:p w14:paraId="0E8E36B1" w14:textId="77777777" w:rsidR="00FF4997" w:rsidRPr="00967FA4" w:rsidRDefault="00FF4997" w:rsidP="00FF4997">
      <w:pPr>
        <w:jc w:val="center"/>
        <w:rPr>
          <w:b/>
          <w:sz w:val="32"/>
          <w:lang w:val="bs-Latn-BA"/>
        </w:rPr>
      </w:pPr>
      <w:r w:rsidRPr="00967FA4">
        <w:rPr>
          <w:b/>
          <w:sz w:val="32"/>
          <w:lang w:val="bs-Latn-BA"/>
        </w:rPr>
        <w:t>I Z J A V U</w:t>
      </w:r>
    </w:p>
    <w:p w14:paraId="00D4E86A" w14:textId="77777777" w:rsidR="00FF4997" w:rsidRPr="000F6B2A" w:rsidRDefault="00FF4997" w:rsidP="00FF4997">
      <w:pPr>
        <w:jc w:val="center"/>
        <w:rPr>
          <w:b/>
          <w:sz w:val="28"/>
          <w:lang w:val="bs-Latn-BA"/>
        </w:rPr>
      </w:pPr>
    </w:p>
    <w:p w14:paraId="02E4E242" w14:textId="70C8652A" w:rsidR="00FF4997" w:rsidRDefault="00FF4997" w:rsidP="00FF4997">
      <w:pPr>
        <w:pStyle w:val="BodyTextIndent"/>
        <w:spacing w:after="0" w:line="480" w:lineRule="auto"/>
        <w:ind w:left="0"/>
        <w:jc w:val="both"/>
        <w:rPr>
          <w:b/>
          <w:u w:val="single"/>
          <w:lang w:val="bs-Latn-BA"/>
        </w:rPr>
      </w:pPr>
      <w:r w:rsidRPr="004A3A0A">
        <w:rPr>
          <w:b/>
          <w:u w:val="single"/>
          <w:lang w:val="bs-Latn-BA"/>
        </w:rPr>
        <w:t>da</w:t>
      </w:r>
      <w:r>
        <w:rPr>
          <w:b/>
          <w:u w:val="single"/>
          <w:lang w:val="bs-Latn-BA"/>
        </w:rPr>
        <w:t xml:space="preserve"> sam - nisam</w:t>
      </w:r>
      <w:r w:rsidRPr="004F3121">
        <w:rPr>
          <w:b/>
          <w:u w:val="single"/>
          <w:lang w:val="bs-Latn-BA"/>
        </w:rPr>
        <w:t xml:space="preserve"> </w:t>
      </w:r>
      <w:r>
        <w:rPr>
          <w:b/>
          <w:u w:val="single"/>
          <w:lang w:val="bs-Latn-BA"/>
        </w:rPr>
        <w:t>(nepotrebno precrtati) bio</w:t>
      </w:r>
      <w:r w:rsidR="00021BE8">
        <w:rPr>
          <w:b/>
          <w:u w:val="single"/>
          <w:lang w:val="bs-Latn-BA"/>
        </w:rPr>
        <w:t>/la</w:t>
      </w:r>
      <w:r>
        <w:rPr>
          <w:b/>
          <w:u w:val="single"/>
          <w:lang w:val="bs-Latn-BA"/>
        </w:rPr>
        <w:t xml:space="preserve"> korisnik donacije za rješavanje stambenih potreba:</w:t>
      </w:r>
    </w:p>
    <w:p w14:paraId="21C8B6DA" w14:textId="77777777" w:rsidR="00FF4997" w:rsidRDefault="00FF4997" w:rsidP="00FF4997">
      <w:pPr>
        <w:pStyle w:val="BodyTextIndent"/>
        <w:spacing w:after="0" w:line="480" w:lineRule="auto"/>
        <w:ind w:left="0"/>
        <w:jc w:val="both"/>
        <w:rPr>
          <w:b/>
          <w:u w:val="single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FF4997" w:rsidRPr="0069741D" w14:paraId="162087B3" w14:textId="77777777" w:rsidTr="00F6002F">
        <w:tc>
          <w:tcPr>
            <w:tcW w:w="3081" w:type="dxa"/>
            <w:tcBorders>
              <w:bottom w:val="single" w:sz="4" w:space="0" w:color="auto"/>
            </w:tcBorders>
          </w:tcPr>
          <w:p w14:paraId="2C1B8300" w14:textId="77777777" w:rsidR="00FF4997" w:rsidRDefault="00FF4997" w:rsidP="00F6002F">
            <w:pPr>
              <w:pStyle w:val="BodyTextIndent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u w:val="single"/>
                <w:lang w:val="bs-Latn-BA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367D723A" w14:textId="77777777" w:rsidR="00FF4997" w:rsidRDefault="00FF4997" w:rsidP="00F6002F">
            <w:pPr>
              <w:pStyle w:val="BodyTextIndent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u w:val="single"/>
                <w:lang w:val="bs-Latn-BA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0593E764" w14:textId="77777777" w:rsidR="00FF4997" w:rsidRDefault="00FF4997" w:rsidP="00F6002F">
            <w:pPr>
              <w:pStyle w:val="BodyTextIndent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u w:val="single"/>
                <w:lang w:val="bs-Latn-BA"/>
              </w:rPr>
            </w:pPr>
          </w:p>
        </w:tc>
      </w:tr>
      <w:tr w:rsidR="00FF4997" w:rsidRPr="0069741D" w14:paraId="45CACB9A" w14:textId="77777777" w:rsidTr="00F6002F">
        <w:tc>
          <w:tcPr>
            <w:tcW w:w="3081" w:type="dxa"/>
            <w:tcBorders>
              <w:top w:val="single" w:sz="4" w:space="0" w:color="auto"/>
            </w:tcBorders>
          </w:tcPr>
          <w:p w14:paraId="7902A37C" w14:textId="77777777" w:rsidR="00FF4997" w:rsidRPr="006D58D4" w:rsidRDefault="00FF4997" w:rsidP="00F6002F">
            <w:pPr>
              <w:pStyle w:val="BodyTextIndent"/>
              <w:spacing w:after="0" w:line="480" w:lineRule="auto"/>
              <w:ind w:left="0"/>
              <w:jc w:val="center"/>
              <w:rPr>
                <w:rFonts w:ascii="Times New Roman" w:hAnsi="Times New Roman"/>
                <w:sz w:val="16"/>
                <w:lang w:val="bs-Latn-BA"/>
              </w:rPr>
            </w:pPr>
            <w:r w:rsidRPr="006D58D4">
              <w:rPr>
                <w:rFonts w:ascii="Times New Roman" w:hAnsi="Times New Roman"/>
                <w:sz w:val="16"/>
                <w:lang w:val="bs-Latn-BA"/>
              </w:rPr>
              <w:t>(godine)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14:paraId="7546B47E" w14:textId="77777777" w:rsidR="00FF4997" w:rsidRPr="006D58D4" w:rsidRDefault="00FF4997" w:rsidP="00F6002F">
            <w:pPr>
              <w:pStyle w:val="BodyTextIndent"/>
              <w:spacing w:after="0" w:line="480" w:lineRule="auto"/>
              <w:ind w:left="0"/>
              <w:jc w:val="center"/>
              <w:rPr>
                <w:rFonts w:ascii="Times New Roman" w:hAnsi="Times New Roman"/>
                <w:sz w:val="16"/>
                <w:lang w:val="bs-Latn-BA"/>
              </w:rPr>
            </w:pPr>
            <w:r w:rsidRPr="006D58D4">
              <w:rPr>
                <w:rFonts w:ascii="Times New Roman" w:hAnsi="Times New Roman"/>
                <w:sz w:val="16"/>
                <w:lang w:val="bs-Latn-BA"/>
              </w:rPr>
              <w:t>(iznos)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14:paraId="34874E12" w14:textId="77777777" w:rsidR="00FF4997" w:rsidRPr="006D58D4" w:rsidRDefault="00FF4997" w:rsidP="00F6002F">
            <w:pPr>
              <w:pStyle w:val="BodyTextIndent"/>
              <w:spacing w:after="0" w:line="480" w:lineRule="auto"/>
              <w:ind w:left="0"/>
              <w:jc w:val="center"/>
              <w:rPr>
                <w:rFonts w:ascii="Times New Roman" w:hAnsi="Times New Roman"/>
                <w:sz w:val="16"/>
                <w:lang w:val="bs-Latn-BA"/>
              </w:rPr>
            </w:pPr>
            <w:r w:rsidRPr="006D58D4">
              <w:rPr>
                <w:rFonts w:ascii="Times New Roman" w:hAnsi="Times New Roman"/>
                <w:sz w:val="16"/>
                <w:lang w:val="bs-Latn-BA"/>
              </w:rPr>
              <w:t>(institucija od koje je dobio donaciju)</w:t>
            </w:r>
          </w:p>
        </w:tc>
      </w:tr>
      <w:tr w:rsidR="00FF4997" w:rsidRPr="0069741D" w14:paraId="71AC66B6" w14:textId="77777777" w:rsidTr="00F6002F">
        <w:tc>
          <w:tcPr>
            <w:tcW w:w="3081" w:type="dxa"/>
            <w:tcBorders>
              <w:bottom w:val="single" w:sz="4" w:space="0" w:color="auto"/>
            </w:tcBorders>
          </w:tcPr>
          <w:p w14:paraId="0FF19C3A" w14:textId="77777777" w:rsidR="00FF4997" w:rsidRPr="006D58D4" w:rsidRDefault="00FF4997" w:rsidP="00F6002F">
            <w:pPr>
              <w:pStyle w:val="BodyTextIndent"/>
              <w:spacing w:after="0" w:line="480" w:lineRule="auto"/>
              <w:ind w:left="0"/>
              <w:jc w:val="center"/>
              <w:rPr>
                <w:rFonts w:ascii="Times New Roman" w:hAnsi="Times New Roman"/>
                <w:sz w:val="21"/>
                <w:lang w:val="bs-Latn-BA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43032946" w14:textId="77777777" w:rsidR="00FF4997" w:rsidRPr="006D58D4" w:rsidRDefault="00FF4997" w:rsidP="00F6002F">
            <w:pPr>
              <w:pStyle w:val="BodyTextIndent"/>
              <w:spacing w:after="0" w:line="480" w:lineRule="auto"/>
              <w:ind w:left="0"/>
              <w:jc w:val="center"/>
              <w:rPr>
                <w:rFonts w:ascii="Times New Roman" w:hAnsi="Times New Roman"/>
                <w:sz w:val="21"/>
                <w:lang w:val="bs-Latn-BA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6B5331DA" w14:textId="77777777" w:rsidR="00FF4997" w:rsidRPr="006D58D4" w:rsidRDefault="00FF4997" w:rsidP="00F6002F">
            <w:pPr>
              <w:pStyle w:val="BodyTextIndent"/>
              <w:spacing w:after="0" w:line="480" w:lineRule="auto"/>
              <w:ind w:left="0"/>
              <w:jc w:val="center"/>
              <w:rPr>
                <w:rFonts w:ascii="Times New Roman" w:hAnsi="Times New Roman"/>
                <w:sz w:val="21"/>
                <w:lang w:val="bs-Latn-BA"/>
              </w:rPr>
            </w:pPr>
          </w:p>
        </w:tc>
      </w:tr>
      <w:tr w:rsidR="00FF4997" w:rsidRPr="0069741D" w14:paraId="77A2B2D9" w14:textId="77777777" w:rsidTr="00F6002F">
        <w:tc>
          <w:tcPr>
            <w:tcW w:w="3081" w:type="dxa"/>
            <w:tcBorders>
              <w:top w:val="single" w:sz="4" w:space="0" w:color="auto"/>
            </w:tcBorders>
          </w:tcPr>
          <w:p w14:paraId="7DED5152" w14:textId="77777777" w:rsidR="00FF4997" w:rsidRPr="006D58D4" w:rsidRDefault="00FF4997" w:rsidP="00F6002F">
            <w:pPr>
              <w:pStyle w:val="BodyTextIndent"/>
              <w:spacing w:after="0" w:line="480" w:lineRule="auto"/>
              <w:ind w:left="0"/>
              <w:jc w:val="center"/>
              <w:rPr>
                <w:rFonts w:ascii="Times New Roman" w:hAnsi="Times New Roman"/>
                <w:sz w:val="16"/>
                <w:lang w:val="bs-Latn-BA"/>
              </w:rPr>
            </w:pPr>
            <w:r w:rsidRPr="006D58D4">
              <w:rPr>
                <w:rFonts w:ascii="Times New Roman" w:hAnsi="Times New Roman"/>
                <w:sz w:val="16"/>
                <w:lang w:val="bs-Latn-BA"/>
              </w:rPr>
              <w:t>(godine)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14:paraId="1455A4B6" w14:textId="77777777" w:rsidR="00FF4997" w:rsidRPr="006D58D4" w:rsidRDefault="00FF4997" w:rsidP="00F6002F">
            <w:pPr>
              <w:pStyle w:val="BodyTextIndent"/>
              <w:spacing w:after="0" w:line="480" w:lineRule="auto"/>
              <w:ind w:left="0"/>
              <w:jc w:val="center"/>
              <w:rPr>
                <w:rFonts w:ascii="Times New Roman" w:hAnsi="Times New Roman"/>
                <w:sz w:val="16"/>
                <w:lang w:val="bs-Latn-BA"/>
              </w:rPr>
            </w:pPr>
            <w:r w:rsidRPr="006D58D4">
              <w:rPr>
                <w:rFonts w:ascii="Times New Roman" w:hAnsi="Times New Roman"/>
                <w:sz w:val="16"/>
                <w:lang w:val="bs-Latn-BA"/>
              </w:rPr>
              <w:t>(iznos)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14:paraId="349C9F94" w14:textId="77777777" w:rsidR="00FF4997" w:rsidRPr="006D58D4" w:rsidRDefault="00FF4997" w:rsidP="00F6002F">
            <w:pPr>
              <w:pStyle w:val="BodyTextIndent"/>
              <w:spacing w:after="0" w:line="480" w:lineRule="auto"/>
              <w:ind w:left="0"/>
              <w:jc w:val="center"/>
              <w:rPr>
                <w:rFonts w:ascii="Times New Roman" w:hAnsi="Times New Roman"/>
                <w:sz w:val="16"/>
                <w:lang w:val="bs-Latn-BA"/>
              </w:rPr>
            </w:pPr>
            <w:r w:rsidRPr="006D58D4">
              <w:rPr>
                <w:rFonts w:ascii="Times New Roman" w:hAnsi="Times New Roman"/>
                <w:sz w:val="16"/>
                <w:lang w:val="bs-Latn-BA"/>
              </w:rPr>
              <w:t>(institucija od koje je dobio donaciju)</w:t>
            </w:r>
          </w:p>
        </w:tc>
      </w:tr>
      <w:tr w:rsidR="00FF4997" w:rsidRPr="0069741D" w14:paraId="2DBBCE29" w14:textId="77777777" w:rsidTr="00F6002F">
        <w:tc>
          <w:tcPr>
            <w:tcW w:w="3081" w:type="dxa"/>
            <w:tcBorders>
              <w:bottom w:val="single" w:sz="4" w:space="0" w:color="auto"/>
            </w:tcBorders>
          </w:tcPr>
          <w:p w14:paraId="37B436FA" w14:textId="77777777" w:rsidR="00FF4997" w:rsidRPr="006D58D4" w:rsidRDefault="00FF4997" w:rsidP="00F6002F">
            <w:pPr>
              <w:pStyle w:val="BodyTextIndent"/>
              <w:spacing w:after="0" w:line="480" w:lineRule="auto"/>
              <w:ind w:left="0"/>
              <w:jc w:val="center"/>
              <w:rPr>
                <w:rFonts w:ascii="Times New Roman" w:hAnsi="Times New Roman"/>
                <w:sz w:val="21"/>
                <w:lang w:val="bs-Latn-BA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17ADF04F" w14:textId="77777777" w:rsidR="00FF4997" w:rsidRPr="006D58D4" w:rsidRDefault="00FF4997" w:rsidP="00F6002F">
            <w:pPr>
              <w:pStyle w:val="BodyTextIndent"/>
              <w:spacing w:after="0" w:line="480" w:lineRule="auto"/>
              <w:ind w:left="0"/>
              <w:jc w:val="center"/>
              <w:rPr>
                <w:rFonts w:ascii="Times New Roman" w:hAnsi="Times New Roman"/>
                <w:sz w:val="21"/>
                <w:lang w:val="bs-Latn-BA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06E8D83A" w14:textId="77777777" w:rsidR="00FF4997" w:rsidRPr="006D58D4" w:rsidRDefault="00FF4997" w:rsidP="00F6002F">
            <w:pPr>
              <w:pStyle w:val="BodyTextIndent"/>
              <w:spacing w:after="0" w:line="480" w:lineRule="auto"/>
              <w:ind w:left="0"/>
              <w:jc w:val="center"/>
              <w:rPr>
                <w:rFonts w:ascii="Times New Roman" w:hAnsi="Times New Roman"/>
                <w:sz w:val="21"/>
                <w:lang w:val="bs-Latn-BA"/>
              </w:rPr>
            </w:pPr>
          </w:p>
        </w:tc>
      </w:tr>
      <w:tr w:rsidR="00FF4997" w:rsidRPr="0069741D" w14:paraId="0B4E2A27" w14:textId="77777777" w:rsidTr="00F6002F">
        <w:tc>
          <w:tcPr>
            <w:tcW w:w="3081" w:type="dxa"/>
            <w:tcBorders>
              <w:top w:val="single" w:sz="4" w:space="0" w:color="auto"/>
            </w:tcBorders>
          </w:tcPr>
          <w:p w14:paraId="18E0D15D" w14:textId="77777777" w:rsidR="00FF4997" w:rsidRPr="006D58D4" w:rsidRDefault="00FF4997" w:rsidP="00F6002F">
            <w:pPr>
              <w:pStyle w:val="BodyTextIndent"/>
              <w:spacing w:after="0" w:line="480" w:lineRule="auto"/>
              <w:ind w:left="0"/>
              <w:jc w:val="center"/>
              <w:rPr>
                <w:rFonts w:ascii="Times New Roman" w:hAnsi="Times New Roman"/>
                <w:sz w:val="16"/>
                <w:lang w:val="bs-Latn-BA"/>
              </w:rPr>
            </w:pPr>
            <w:r w:rsidRPr="006D58D4">
              <w:rPr>
                <w:rFonts w:ascii="Times New Roman" w:hAnsi="Times New Roman"/>
                <w:sz w:val="16"/>
                <w:lang w:val="bs-Latn-BA"/>
              </w:rPr>
              <w:t>(godine)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14:paraId="03CCA7CB" w14:textId="77777777" w:rsidR="00FF4997" w:rsidRPr="006D58D4" w:rsidRDefault="00FF4997" w:rsidP="00F6002F">
            <w:pPr>
              <w:pStyle w:val="BodyTextIndent"/>
              <w:spacing w:after="0" w:line="480" w:lineRule="auto"/>
              <w:ind w:left="0"/>
              <w:jc w:val="center"/>
              <w:rPr>
                <w:rFonts w:ascii="Times New Roman" w:hAnsi="Times New Roman"/>
                <w:sz w:val="16"/>
                <w:lang w:val="bs-Latn-BA"/>
              </w:rPr>
            </w:pPr>
            <w:r w:rsidRPr="006D58D4">
              <w:rPr>
                <w:rFonts w:ascii="Times New Roman" w:hAnsi="Times New Roman"/>
                <w:sz w:val="16"/>
                <w:lang w:val="bs-Latn-BA"/>
              </w:rPr>
              <w:t>(iznos)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14:paraId="5D4DC367" w14:textId="77777777" w:rsidR="00FF4997" w:rsidRPr="006D58D4" w:rsidRDefault="00FF4997" w:rsidP="00F6002F">
            <w:pPr>
              <w:pStyle w:val="BodyTextIndent"/>
              <w:spacing w:after="0" w:line="480" w:lineRule="auto"/>
              <w:ind w:left="0"/>
              <w:jc w:val="center"/>
              <w:rPr>
                <w:rFonts w:ascii="Times New Roman" w:hAnsi="Times New Roman"/>
                <w:sz w:val="16"/>
                <w:lang w:val="bs-Latn-BA"/>
              </w:rPr>
            </w:pPr>
            <w:r w:rsidRPr="006D58D4">
              <w:rPr>
                <w:rFonts w:ascii="Times New Roman" w:hAnsi="Times New Roman"/>
                <w:sz w:val="16"/>
                <w:lang w:val="bs-Latn-BA"/>
              </w:rPr>
              <w:t>(institucija od koje je dobio donaciju)</w:t>
            </w:r>
          </w:p>
        </w:tc>
      </w:tr>
      <w:tr w:rsidR="00FF4997" w:rsidRPr="0069741D" w14:paraId="0E463F4B" w14:textId="77777777" w:rsidTr="00F6002F">
        <w:tc>
          <w:tcPr>
            <w:tcW w:w="3081" w:type="dxa"/>
          </w:tcPr>
          <w:p w14:paraId="50B3C494" w14:textId="77777777" w:rsidR="00FF4997" w:rsidRPr="006D58D4" w:rsidRDefault="00FF4997" w:rsidP="00F6002F">
            <w:pPr>
              <w:pStyle w:val="BodyTextIndent"/>
              <w:spacing w:after="0" w:line="480" w:lineRule="auto"/>
              <w:ind w:left="0"/>
              <w:jc w:val="center"/>
              <w:rPr>
                <w:rFonts w:ascii="Times New Roman" w:hAnsi="Times New Roman"/>
                <w:sz w:val="16"/>
                <w:lang w:val="bs-Latn-BA"/>
              </w:rPr>
            </w:pPr>
          </w:p>
        </w:tc>
        <w:tc>
          <w:tcPr>
            <w:tcW w:w="3081" w:type="dxa"/>
          </w:tcPr>
          <w:p w14:paraId="1B893444" w14:textId="77777777" w:rsidR="00FF4997" w:rsidRPr="006D58D4" w:rsidRDefault="00FF4997" w:rsidP="00F6002F">
            <w:pPr>
              <w:pStyle w:val="BodyTextIndent"/>
              <w:spacing w:after="0" w:line="480" w:lineRule="auto"/>
              <w:ind w:left="0"/>
              <w:jc w:val="center"/>
              <w:rPr>
                <w:rFonts w:ascii="Times New Roman" w:hAnsi="Times New Roman"/>
                <w:sz w:val="16"/>
                <w:lang w:val="bs-Latn-BA"/>
              </w:rPr>
            </w:pPr>
          </w:p>
        </w:tc>
        <w:tc>
          <w:tcPr>
            <w:tcW w:w="3081" w:type="dxa"/>
          </w:tcPr>
          <w:p w14:paraId="79A6C7A7" w14:textId="77777777" w:rsidR="00FF4997" w:rsidRPr="006D58D4" w:rsidRDefault="00FF4997" w:rsidP="00F6002F">
            <w:pPr>
              <w:pStyle w:val="BodyTextIndent"/>
              <w:spacing w:after="0" w:line="480" w:lineRule="auto"/>
              <w:ind w:left="0"/>
              <w:jc w:val="center"/>
              <w:rPr>
                <w:rFonts w:ascii="Times New Roman" w:hAnsi="Times New Roman"/>
                <w:sz w:val="16"/>
                <w:lang w:val="bs-Latn-BA"/>
              </w:rPr>
            </w:pPr>
          </w:p>
        </w:tc>
      </w:tr>
    </w:tbl>
    <w:p w14:paraId="37F6C9D5" w14:textId="77777777" w:rsidR="00FF4997" w:rsidRPr="004F3121" w:rsidRDefault="00FF4997" w:rsidP="00FF4997">
      <w:pPr>
        <w:pStyle w:val="BodyTextIndent"/>
        <w:spacing w:after="0" w:line="480" w:lineRule="auto"/>
        <w:ind w:left="0"/>
        <w:jc w:val="both"/>
        <w:rPr>
          <w:b/>
          <w:u w:val="single"/>
          <w:lang w:val="bs-Latn-BA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</w:tblGrid>
      <w:tr w:rsidR="00FF4997" w:rsidRPr="0069741D" w14:paraId="38A8C490" w14:textId="77777777" w:rsidTr="00F6002F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9C2F4" w14:textId="77777777" w:rsidR="00FF4997" w:rsidRDefault="00FF4997" w:rsidP="00F6002F">
            <w:pPr>
              <w:spacing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bs-Latn-BA"/>
              </w:rPr>
            </w:pPr>
          </w:p>
        </w:tc>
      </w:tr>
      <w:tr w:rsidR="00FF4997" w:rsidRPr="00967FA4" w14:paraId="7C5D539F" w14:textId="77777777" w:rsidTr="00F6002F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98B73" w14:textId="77777777" w:rsidR="00FF4997" w:rsidRPr="00967FA4" w:rsidRDefault="00FF4997" w:rsidP="00F6002F">
            <w:pPr>
              <w:jc w:val="center"/>
              <w:rPr>
                <w:rFonts w:ascii="Times New Roman" w:hAnsi="Times New Roman"/>
                <w:sz w:val="6"/>
                <w:szCs w:val="6"/>
                <w:lang w:val="bs-Latn-BA"/>
              </w:rPr>
            </w:pPr>
            <w:r w:rsidRPr="00967FA4">
              <w:rPr>
                <w:rFonts w:ascii="Times New Roman" w:hAnsi="Times New Roman"/>
                <w:sz w:val="16"/>
                <w:szCs w:val="20"/>
                <w:lang w:val="bs-Latn-BA"/>
              </w:rPr>
              <w:t>(mjesto)</w:t>
            </w:r>
          </w:p>
          <w:p w14:paraId="60B78B06" w14:textId="77777777" w:rsidR="00FF4997" w:rsidRPr="00967FA4" w:rsidRDefault="00FF4997" w:rsidP="00F6002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FF4997" w:rsidRPr="00967FA4" w14:paraId="55576654" w14:textId="77777777" w:rsidTr="00F6002F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5DF0ED" w14:textId="77777777" w:rsidR="00FF4997" w:rsidRPr="00967FA4" w:rsidRDefault="00FF4997" w:rsidP="00F6002F">
            <w:pPr>
              <w:jc w:val="center"/>
              <w:rPr>
                <w:rFonts w:ascii="Times New Roman" w:hAnsi="Times New Roman"/>
                <w:sz w:val="6"/>
                <w:szCs w:val="6"/>
                <w:lang w:val="bs-Latn-BA"/>
              </w:rPr>
            </w:pPr>
            <w:r w:rsidRPr="00967FA4">
              <w:rPr>
                <w:rFonts w:ascii="Times New Roman" w:hAnsi="Times New Roman"/>
                <w:sz w:val="16"/>
                <w:szCs w:val="20"/>
                <w:lang w:val="bs-Latn-BA"/>
              </w:rPr>
              <w:t>(</w:t>
            </w:r>
            <w:r>
              <w:rPr>
                <w:rFonts w:ascii="Times New Roman" w:hAnsi="Times New Roman"/>
                <w:sz w:val="16"/>
                <w:szCs w:val="20"/>
                <w:lang w:val="bs-Latn-BA"/>
              </w:rPr>
              <w:t>datum</w:t>
            </w:r>
            <w:r w:rsidRPr="00967FA4">
              <w:rPr>
                <w:rFonts w:ascii="Times New Roman" w:hAnsi="Times New Roman"/>
                <w:sz w:val="16"/>
                <w:szCs w:val="20"/>
                <w:lang w:val="bs-Latn-BA"/>
              </w:rPr>
              <w:t>)</w:t>
            </w:r>
          </w:p>
          <w:p w14:paraId="65F078CE" w14:textId="77777777" w:rsidR="00FF4997" w:rsidRPr="00967FA4" w:rsidRDefault="00FF4997" w:rsidP="00F6002F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  <w:lang w:val="bs-Latn-BA"/>
              </w:rPr>
            </w:pPr>
          </w:p>
        </w:tc>
      </w:tr>
    </w:tbl>
    <w:p w14:paraId="14FD8926" w14:textId="77777777" w:rsidR="00FF4997" w:rsidRDefault="00FF4997" w:rsidP="00FF4997">
      <w:pPr>
        <w:jc w:val="center"/>
        <w:rPr>
          <w:b/>
          <w:u w:val="single"/>
          <w:lang w:val="bs-Latn-BA"/>
        </w:rPr>
      </w:pPr>
    </w:p>
    <w:p w14:paraId="5D83281B" w14:textId="77777777" w:rsidR="00FF4997" w:rsidRPr="00491948" w:rsidRDefault="00FF4997" w:rsidP="00FF4997">
      <w:pPr>
        <w:jc w:val="center"/>
        <w:rPr>
          <w:b/>
          <w:u w:val="single"/>
          <w:lang w:val="bs-Latn-BA"/>
        </w:rPr>
      </w:pPr>
    </w:p>
    <w:tbl>
      <w:tblPr>
        <w:tblStyle w:val="TableGri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3"/>
      </w:tblGrid>
      <w:tr w:rsidR="00FF4997" w14:paraId="7C78391F" w14:textId="77777777" w:rsidTr="00F6002F">
        <w:tc>
          <w:tcPr>
            <w:tcW w:w="4223" w:type="dxa"/>
            <w:tcBorders>
              <w:bottom w:val="single" w:sz="4" w:space="0" w:color="auto"/>
            </w:tcBorders>
          </w:tcPr>
          <w:p w14:paraId="0BA68195" w14:textId="77777777" w:rsidR="00FF4997" w:rsidRPr="000F6B2A" w:rsidRDefault="00FF4997" w:rsidP="00F6002F">
            <w:pPr>
              <w:jc w:val="center"/>
              <w:rPr>
                <w:b/>
                <w:lang w:val="bs-Latn-BA"/>
              </w:rPr>
            </w:pPr>
            <w:r w:rsidRPr="000F6B2A">
              <w:rPr>
                <w:b/>
                <w:lang w:val="bs-Latn-BA"/>
              </w:rPr>
              <w:t>IZJAVU DAO</w:t>
            </w:r>
          </w:p>
          <w:p w14:paraId="0DC5E894" w14:textId="77777777" w:rsidR="00FF4997" w:rsidRPr="000F6B2A" w:rsidRDefault="00FF4997" w:rsidP="00F6002F">
            <w:pPr>
              <w:jc w:val="right"/>
              <w:rPr>
                <w:b/>
                <w:lang w:val="bs-Latn-BA"/>
              </w:rPr>
            </w:pPr>
          </w:p>
        </w:tc>
      </w:tr>
      <w:tr w:rsidR="00FF4997" w14:paraId="14316587" w14:textId="77777777" w:rsidTr="00F6002F">
        <w:tc>
          <w:tcPr>
            <w:tcW w:w="4223" w:type="dxa"/>
            <w:tcBorders>
              <w:top w:val="single" w:sz="4" w:space="0" w:color="auto"/>
            </w:tcBorders>
          </w:tcPr>
          <w:p w14:paraId="2B3465C8" w14:textId="77777777" w:rsidR="00FF4997" w:rsidRPr="000F6B2A" w:rsidRDefault="00FF4997" w:rsidP="00F6002F">
            <w:pPr>
              <w:jc w:val="center"/>
              <w:rPr>
                <w:b/>
                <w:sz w:val="16"/>
                <w:szCs w:val="16"/>
                <w:lang w:val="bs-Latn-BA"/>
              </w:rPr>
            </w:pPr>
            <w:proofErr w:type="gram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(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prezime</w:t>
            </w:r>
            <w:proofErr w:type="spellEnd"/>
            <w:proofErr w:type="gram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proofErr w:type="spell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ime</w:t>
            </w:r>
            <w:proofErr w:type="spell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</w:tr>
      <w:tr w:rsidR="00FF4997" w14:paraId="07851A54" w14:textId="77777777" w:rsidTr="00F6002F">
        <w:tc>
          <w:tcPr>
            <w:tcW w:w="4223" w:type="dxa"/>
            <w:tcBorders>
              <w:bottom w:val="single" w:sz="4" w:space="0" w:color="auto"/>
            </w:tcBorders>
          </w:tcPr>
          <w:p w14:paraId="4610A48A" w14:textId="77777777" w:rsidR="00FF4997" w:rsidRPr="000F6B2A" w:rsidRDefault="00FF4997" w:rsidP="00F6002F">
            <w:pPr>
              <w:jc w:val="right"/>
              <w:rPr>
                <w:b/>
                <w:lang w:val="bs-Latn-BA"/>
              </w:rPr>
            </w:pPr>
          </w:p>
        </w:tc>
      </w:tr>
      <w:tr w:rsidR="00FF4997" w14:paraId="6B4D6B00" w14:textId="77777777" w:rsidTr="00F6002F"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14:paraId="184FB3FA" w14:textId="77777777" w:rsidR="00FF4997" w:rsidRPr="000F6B2A" w:rsidRDefault="00FF4997" w:rsidP="00F6002F">
            <w:pPr>
              <w:jc w:val="center"/>
              <w:rPr>
                <w:rFonts w:ascii="Times New Roman" w:hAnsi="Times New Roman"/>
                <w:bCs/>
                <w:sz w:val="16"/>
              </w:rPr>
            </w:pPr>
            <w:proofErr w:type="gramStart"/>
            <w:r w:rsidRPr="000F6B2A">
              <w:rPr>
                <w:rFonts w:ascii="Times New Roman" w:hAnsi="Times New Roman"/>
                <w:bCs/>
                <w:sz w:val="16"/>
              </w:rPr>
              <w:t xml:space="preserve">(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</w:rPr>
              <w:t>adresa</w:t>
            </w:r>
            <w:proofErr w:type="spellEnd"/>
            <w:proofErr w:type="gramEnd"/>
            <w:r w:rsidRPr="000F6B2A">
              <w:rPr>
                <w:rFonts w:ascii="Times New Roman" w:hAnsi="Times New Roman"/>
                <w:bCs/>
                <w:sz w:val="16"/>
              </w:rPr>
              <w:t>)</w:t>
            </w:r>
          </w:p>
          <w:p w14:paraId="44B83EC8" w14:textId="77777777" w:rsidR="00FF4997" w:rsidRPr="000F6B2A" w:rsidRDefault="00FF4997" w:rsidP="00F6002F">
            <w:pPr>
              <w:jc w:val="right"/>
              <w:rPr>
                <w:b/>
                <w:lang w:val="bs-Latn-BA"/>
              </w:rPr>
            </w:pPr>
          </w:p>
        </w:tc>
      </w:tr>
      <w:tr w:rsidR="00FF4997" w14:paraId="1795F6A9" w14:textId="77777777" w:rsidTr="00F6002F">
        <w:tc>
          <w:tcPr>
            <w:tcW w:w="4223" w:type="dxa"/>
            <w:tcBorders>
              <w:top w:val="single" w:sz="4" w:space="0" w:color="auto"/>
            </w:tcBorders>
          </w:tcPr>
          <w:p w14:paraId="140ED1DE" w14:textId="77777777" w:rsidR="00FF4997" w:rsidRPr="000F6B2A" w:rsidRDefault="00FF4997" w:rsidP="00F6002F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</w:tr>
    </w:tbl>
    <w:p w14:paraId="2CD2125B" w14:textId="60E90E93" w:rsidR="00FF4997" w:rsidRDefault="00FF4997" w:rsidP="00FF4997"/>
    <w:p w14:paraId="67E10879" w14:textId="77777777" w:rsidR="00095FBC" w:rsidRDefault="00095FBC" w:rsidP="00FF4997"/>
    <w:p w14:paraId="1216E961" w14:textId="32FCA36F" w:rsidR="00FF4997" w:rsidRDefault="00FF4997" w:rsidP="00FF4997">
      <w:pPr>
        <w:jc w:val="center"/>
        <w:rPr>
          <w:b/>
          <w:u w:val="single"/>
          <w:lang w:val="bs-Latn-BA"/>
        </w:rPr>
      </w:pPr>
    </w:p>
    <w:p w14:paraId="2116B603" w14:textId="7F515F03" w:rsidR="00095FBC" w:rsidRDefault="00095FBC" w:rsidP="00FF4997">
      <w:pPr>
        <w:jc w:val="center"/>
        <w:rPr>
          <w:b/>
          <w:u w:val="single"/>
          <w:lang w:val="bs-Latn-BA"/>
        </w:rPr>
      </w:pPr>
    </w:p>
    <w:p w14:paraId="6FB6F2B1" w14:textId="58897333" w:rsidR="00095FBC" w:rsidRDefault="00095FBC" w:rsidP="00FF4997">
      <w:pPr>
        <w:jc w:val="center"/>
        <w:rPr>
          <w:b/>
          <w:u w:val="single"/>
          <w:lang w:val="bs-Latn-BA"/>
        </w:rPr>
      </w:pPr>
    </w:p>
    <w:p w14:paraId="2C1551F5" w14:textId="48F5E318" w:rsidR="00095FBC" w:rsidRDefault="00095FBC" w:rsidP="00FF4997">
      <w:pPr>
        <w:jc w:val="center"/>
        <w:rPr>
          <w:b/>
          <w:u w:val="single"/>
          <w:lang w:val="bs-Latn-BA"/>
        </w:rPr>
      </w:pPr>
    </w:p>
    <w:p w14:paraId="1C15E750" w14:textId="0F57A881" w:rsidR="00095FBC" w:rsidRDefault="00095FBC" w:rsidP="00FF4997">
      <w:pPr>
        <w:jc w:val="center"/>
        <w:rPr>
          <w:b/>
          <w:u w:val="single"/>
          <w:lang w:val="bs-Latn-BA"/>
        </w:rPr>
      </w:pPr>
    </w:p>
    <w:p w14:paraId="30E8186F" w14:textId="52FE1D4F" w:rsidR="00095FBC" w:rsidRDefault="00095FBC" w:rsidP="00FF4997">
      <w:pPr>
        <w:jc w:val="center"/>
        <w:rPr>
          <w:b/>
          <w:u w:val="single"/>
          <w:lang w:val="bs-Latn-BA"/>
        </w:rPr>
      </w:pPr>
    </w:p>
    <w:p w14:paraId="79B7485F" w14:textId="07605B34" w:rsidR="00095FBC" w:rsidRDefault="00095FBC" w:rsidP="00FF4997">
      <w:pPr>
        <w:jc w:val="center"/>
        <w:rPr>
          <w:b/>
          <w:u w:val="single"/>
          <w:lang w:val="bs-Latn-BA"/>
        </w:rPr>
      </w:pPr>
    </w:p>
    <w:p w14:paraId="16978294" w14:textId="4D793371" w:rsidR="00095FBC" w:rsidRDefault="00095FBC" w:rsidP="00FF4997">
      <w:pPr>
        <w:jc w:val="center"/>
        <w:rPr>
          <w:b/>
          <w:u w:val="single"/>
          <w:lang w:val="bs-Latn-BA"/>
        </w:rPr>
      </w:pPr>
    </w:p>
    <w:p w14:paraId="3DB7616C" w14:textId="3F21513D" w:rsidR="00095FBC" w:rsidRDefault="00095FBC" w:rsidP="00FF4997">
      <w:pPr>
        <w:jc w:val="center"/>
        <w:rPr>
          <w:b/>
          <w:u w:val="single"/>
          <w:lang w:val="bs-Latn-BA"/>
        </w:rPr>
      </w:pPr>
    </w:p>
    <w:p w14:paraId="7C36654D" w14:textId="4DD93A80" w:rsidR="00095FBC" w:rsidRDefault="00095FBC" w:rsidP="00FF4997">
      <w:pPr>
        <w:jc w:val="center"/>
        <w:rPr>
          <w:b/>
          <w:u w:val="single"/>
          <w:lang w:val="bs-Latn-BA"/>
        </w:rPr>
      </w:pPr>
    </w:p>
    <w:p w14:paraId="21A62056" w14:textId="7D3342EE" w:rsidR="00095FBC" w:rsidRDefault="00095FBC" w:rsidP="00FF4997">
      <w:pPr>
        <w:jc w:val="center"/>
        <w:rPr>
          <w:b/>
          <w:u w:val="single"/>
          <w:lang w:val="bs-Latn-BA"/>
        </w:rPr>
      </w:pPr>
    </w:p>
    <w:p w14:paraId="329B8D70" w14:textId="148DC799" w:rsidR="00095FBC" w:rsidRDefault="00095FBC" w:rsidP="00FF4997">
      <w:pPr>
        <w:jc w:val="center"/>
        <w:rPr>
          <w:b/>
          <w:u w:val="single"/>
          <w:lang w:val="bs-Latn-BA"/>
        </w:rPr>
      </w:pPr>
    </w:p>
    <w:p w14:paraId="1E2EFE1E" w14:textId="0BD78DF5" w:rsidR="00095FBC" w:rsidRDefault="00095FBC" w:rsidP="00FF4997">
      <w:pPr>
        <w:jc w:val="center"/>
        <w:rPr>
          <w:b/>
          <w:u w:val="single"/>
          <w:lang w:val="bs-Latn-BA"/>
        </w:rPr>
      </w:pPr>
    </w:p>
    <w:p w14:paraId="676DA74D" w14:textId="74B810C2" w:rsidR="00095FBC" w:rsidRDefault="00095FBC" w:rsidP="00FF4997">
      <w:pPr>
        <w:jc w:val="center"/>
        <w:rPr>
          <w:b/>
          <w:u w:val="single"/>
          <w:lang w:val="bs-Latn-BA"/>
        </w:rPr>
      </w:pPr>
    </w:p>
    <w:p w14:paraId="5467CFDF" w14:textId="2D9E7F58" w:rsidR="00095FBC" w:rsidRDefault="00095FBC" w:rsidP="00FF4997">
      <w:pPr>
        <w:jc w:val="center"/>
        <w:rPr>
          <w:b/>
          <w:u w:val="single"/>
          <w:lang w:val="bs-Latn-BA"/>
        </w:rPr>
      </w:pPr>
    </w:p>
    <w:p w14:paraId="34882AF0" w14:textId="66E3F61A" w:rsidR="00095FBC" w:rsidRDefault="00095FBC" w:rsidP="00FF4997">
      <w:pPr>
        <w:jc w:val="center"/>
        <w:rPr>
          <w:b/>
          <w:u w:val="single"/>
          <w:lang w:val="bs-Latn-BA"/>
        </w:rPr>
      </w:pPr>
    </w:p>
    <w:p w14:paraId="52653722" w14:textId="1000FE94" w:rsidR="00095FBC" w:rsidRDefault="00095FBC" w:rsidP="00FF4997">
      <w:pPr>
        <w:jc w:val="center"/>
        <w:rPr>
          <w:b/>
          <w:u w:val="single"/>
          <w:lang w:val="bs-Latn-BA"/>
        </w:rPr>
      </w:pPr>
    </w:p>
    <w:p w14:paraId="11332479" w14:textId="77777777" w:rsidR="00095FBC" w:rsidRDefault="00095FBC" w:rsidP="00FF4997">
      <w:pPr>
        <w:jc w:val="center"/>
        <w:rPr>
          <w:b/>
          <w:u w:val="single"/>
          <w:lang w:val="bs-Latn-BA"/>
        </w:rPr>
      </w:pPr>
    </w:p>
    <w:p w14:paraId="1403EA2F" w14:textId="77777777" w:rsidR="00FF4997" w:rsidRDefault="00FF4997" w:rsidP="00FF4997">
      <w:pPr>
        <w:jc w:val="center"/>
        <w:rPr>
          <w:b/>
          <w:u w:val="single"/>
          <w:lang w:val="bs-Latn-BA"/>
        </w:rPr>
      </w:pPr>
    </w:p>
    <w:p w14:paraId="753BCC89" w14:textId="77777777" w:rsidR="00FF4997" w:rsidRDefault="00FF4997" w:rsidP="00FF4997">
      <w:pPr>
        <w:jc w:val="center"/>
        <w:rPr>
          <w:b/>
          <w:u w:val="single"/>
          <w:lang w:val="bs-Latn-BA"/>
        </w:rPr>
      </w:pPr>
    </w:p>
    <w:p w14:paraId="12229E35" w14:textId="77777777" w:rsidR="00FF4997" w:rsidRDefault="00FF4997" w:rsidP="00FF4997">
      <w:pPr>
        <w:jc w:val="center"/>
        <w:rPr>
          <w:b/>
          <w:u w:val="single"/>
          <w:lang w:val="bs-Latn-BA"/>
        </w:rPr>
      </w:pPr>
    </w:p>
    <w:p w14:paraId="551C033C" w14:textId="77777777" w:rsidR="00FF4997" w:rsidRDefault="00FF4997" w:rsidP="00FF4997">
      <w:pPr>
        <w:jc w:val="center"/>
        <w:rPr>
          <w:b/>
          <w:u w:val="single"/>
          <w:lang w:val="bs-Latn-BA"/>
        </w:rPr>
      </w:pPr>
    </w:p>
    <w:p w14:paraId="2EB5068A" w14:textId="77777777" w:rsidR="00FF4997" w:rsidRDefault="00FF4997" w:rsidP="00FF4997">
      <w:pPr>
        <w:jc w:val="center"/>
        <w:rPr>
          <w:b/>
          <w:u w:val="single"/>
          <w:lang w:val="bs-Latn-BA"/>
        </w:rPr>
      </w:pPr>
    </w:p>
    <w:p w14:paraId="633125BB" w14:textId="77777777" w:rsidR="00FF4997" w:rsidRDefault="00FF4997" w:rsidP="00FF4997">
      <w:pPr>
        <w:jc w:val="center"/>
        <w:rPr>
          <w:rFonts w:cs="Times New Roman"/>
          <w:b/>
          <w:sz w:val="24"/>
          <w:szCs w:val="24"/>
          <w:u w:val="single"/>
          <w:lang w:val="bs-Latn-BA"/>
        </w:rPr>
      </w:pPr>
      <w:r w:rsidRPr="00967FA4">
        <w:rPr>
          <w:rFonts w:cs="Times New Roman"/>
          <w:b/>
          <w:sz w:val="24"/>
          <w:szCs w:val="24"/>
          <w:u w:val="single"/>
          <w:lang w:val="bs-Latn-BA"/>
        </w:rPr>
        <w:t xml:space="preserve">Pod punom </w:t>
      </w:r>
      <w:r w:rsidRPr="000F6B2A">
        <w:rPr>
          <w:rFonts w:cs="Times New Roman"/>
          <w:b/>
          <w:sz w:val="24"/>
          <w:szCs w:val="24"/>
          <w:u w:val="single"/>
          <w:lang w:val="bs-Latn-BA"/>
        </w:rPr>
        <w:t>moralnom, materijalnom i krivičnom odgovornošću</w:t>
      </w:r>
      <w:r>
        <w:rPr>
          <w:rFonts w:cs="Times New Roman"/>
          <w:b/>
          <w:sz w:val="24"/>
          <w:szCs w:val="24"/>
          <w:u w:val="single"/>
          <w:lang w:val="bs-Latn-BA"/>
        </w:rPr>
        <w:t xml:space="preserve"> dajem sljedeću </w:t>
      </w:r>
    </w:p>
    <w:p w14:paraId="6F816932" w14:textId="77777777" w:rsidR="00FF4997" w:rsidRDefault="00FF4997" w:rsidP="00FF4997">
      <w:pPr>
        <w:jc w:val="center"/>
        <w:rPr>
          <w:rFonts w:cs="Times New Roman"/>
          <w:b/>
          <w:sz w:val="24"/>
          <w:szCs w:val="24"/>
          <w:u w:val="single"/>
          <w:lang w:val="bs-Latn-BA"/>
        </w:rPr>
      </w:pPr>
    </w:p>
    <w:p w14:paraId="52ADA371" w14:textId="77777777" w:rsidR="00FF4997" w:rsidRPr="00967FA4" w:rsidRDefault="00FF4997" w:rsidP="00FF4997">
      <w:pPr>
        <w:jc w:val="center"/>
        <w:rPr>
          <w:rFonts w:cs="Times New Roman"/>
          <w:b/>
          <w:sz w:val="24"/>
          <w:szCs w:val="24"/>
          <w:u w:val="single"/>
          <w:lang w:val="bs-Latn-BA"/>
        </w:rPr>
      </w:pPr>
    </w:p>
    <w:p w14:paraId="6A63FEB0" w14:textId="77777777" w:rsidR="00FF4997" w:rsidRPr="00967FA4" w:rsidRDefault="00FF4997" w:rsidP="00FF4997">
      <w:pPr>
        <w:jc w:val="center"/>
        <w:rPr>
          <w:b/>
          <w:sz w:val="32"/>
          <w:lang w:val="bs-Latn-BA"/>
        </w:rPr>
      </w:pPr>
      <w:r w:rsidRPr="00967FA4">
        <w:rPr>
          <w:b/>
          <w:sz w:val="32"/>
          <w:lang w:val="bs-Latn-BA"/>
        </w:rPr>
        <w:t>I Z J A V U</w:t>
      </w:r>
    </w:p>
    <w:p w14:paraId="192EA192" w14:textId="77777777" w:rsidR="00FF4997" w:rsidRPr="000F6B2A" w:rsidRDefault="00FF4997" w:rsidP="00FF4997">
      <w:pPr>
        <w:rPr>
          <w:b/>
          <w:sz w:val="28"/>
          <w:lang w:val="bs-Latn-BA"/>
        </w:rPr>
      </w:pPr>
    </w:p>
    <w:p w14:paraId="2CF92CA4" w14:textId="5D1408E5" w:rsidR="00FF4997" w:rsidRPr="00E4772B" w:rsidRDefault="00FF4997" w:rsidP="00E4772B">
      <w:pPr>
        <w:pStyle w:val="BodyTextIndent"/>
        <w:numPr>
          <w:ilvl w:val="0"/>
          <w:numId w:val="10"/>
        </w:numPr>
        <w:spacing w:after="0" w:line="480" w:lineRule="auto"/>
        <w:rPr>
          <w:b/>
          <w:u w:val="single"/>
        </w:rPr>
      </w:pPr>
      <w:r w:rsidRPr="00B97C4C">
        <w:rPr>
          <w:b/>
          <w:u w:val="single"/>
          <w:lang w:val="bs-Latn-BA"/>
        </w:rPr>
        <w:t>da n</w:t>
      </w:r>
      <w:r>
        <w:rPr>
          <w:b/>
          <w:u w:val="single"/>
          <w:lang w:val="bs-Latn-BA"/>
        </w:rPr>
        <w:t xml:space="preserve">emam </w:t>
      </w:r>
      <w:r w:rsidR="00E4772B">
        <w:rPr>
          <w:b/>
          <w:u w:val="single"/>
          <w:lang w:val="bs-Latn-BA"/>
        </w:rPr>
        <w:t xml:space="preserve">i da nisam imao/la </w:t>
      </w:r>
      <w:r>
        <w:rPr>
          <w:b/>
          <w:u w:val="single"/>
          <w:lang w:val="bs-Latn-BA"/>
        </w:rPr>
        <w:t>status raseljenog lica.</w:t>
      </w:r>
    </w:p>
    <w:p w14:paraId="0C021C41" w14:textId="6B7C497B" w:rsidR="00E4772B" w:rsidRPr="00E4772B" w:rsidRDefault="00E4772B" w:rsidP="00E4772B">
      <w:pPr>
        <w:pStyle w:val="BodyTextIndent"/>
        <w:numPr>
          <w:ilvl w:val="0"/>
          <w:numId w:val="10"/>
        </w:numPr>
        <w:spacing w:after="0" w:line="480" w:lineRule="auto"/>
        <w:rPr>
          <w:b/>
          <w:u w:val="single"/>
        </w:rPr>
      </w:pPr>
      <w:r>
        <w:rPr>
          <w:b/>
          <w:u w:val="single"/>
          <w:lang w:val="bs-Latn-BA"/>
        </w:rPr>
        <w:t>da imam i da sam imao/la status raseljenog lica.</w:t>
      </w:r>
    </w:p>
    <w:p w14:paraId="42585850" w14:textId="77777777" w:rsidR="00E4772B" w:rsidRPr="00B97C4C" w:rsidRDefault="00E4772B" w:rsidP="00E4772B">
      <w:pPr>
        <w:pStyle w:val="BodyTextIndent"/>
        <w:spacing w:after="0" w:line="480" w:lineRule="auto"/>
        <w:ind w:left="720"/>
        <w:rPr>
          <w:b/>
          <w:u w:val="single"/>
        </w:rPr>
      </w:pPr>
    </w:p>
    <w:p w14:paraId="6E3257CE" w14:textId="32F39E6C" w:rsidR="00FF4997" w:rsidRPr="00A96EF1" w:rsidRDefault="00FF4997" w:rsidP="00E4772B">
      <w:pPr>
        <w:rPr>
          <w:rFonts w:cs="Times New Roman"/>
          <w:b/>
          <w:u w:val="single"/>
          <w:lang w:val="bs-Latn-BA"/>
        </w:rPr>
      </w:pPr>
      <w:r w:rsidRPr="00A96EF1">
        <w:rPr>
          <w:rFonts w:cs="Times New Roman"/>
          <w:b/>
          <w:u w:val="single"/>
          <w:lang w:val="bs-Latn-BA"/>
        </w:rPr>
        <w:t xml:space="preserve">Dana </w:t>
      </w:r>
      <w:r w:rsidR="00164839">
        <w:rPr>
          <w:rFonts w:cs="Times New Roman"/>
          <w:b/>
          <w:u w:val="single"/>
          <w:lang w:val="bs-Latn-BA"/>
        </w:rPr>
        <w:t>30</w:t>
      </w:r>
      <w:r w:rsidRPr="00A96EF1">
        <w:rPr>
          <w:rFonts w:cs="Times New Roman"/>
          <w:b/>
          <w:u w:val="single"/>
          <w:lang w:val="bs-Latn-BA"/>
        </w:rPr>
        <w:t>.0</w:t>
      </w:r>
      <w:r w:rsidR="00164839">
        <w:rPr>
          <w:rFonts w:cs="Times New Roman"/>
          <w:b/>
          <w:u w:val="single"/>
          <w:lang w:val="bs-Latn-BA"/>
        </w:rPr>
        <w:t>4</w:t>
      </w:r>
      <w:r w:rsidRPr="00A96EF1">
        <w:rPr>
          <w:rFonts w:cs="Times New Roman"/>
          <w:b/>
          <w:u w:val="single"/>
          <w:lang w:val="bs-Latn-BA"/>
        </w:rPr>
        <w:t>.199</w:t>
      </w:r>
      <w:r w:rsidR="00164839">
        <w:rPr>
          <w:rFonts w:cs="Times New Roman"/>
          <w:b/>
          <w:u w:val="single"/>
          <w:lang w:val="bs-Latn-BA"/>
        </w:rPr>
        <w:t>1</w:t>
      </w:r>
      <w:r w:rsidRPr="00A96EF1">
        <w:rPr>
          <w:rFonts w:cs="Times New Roman"/>
          <w:b/>
          <w:u w:val="single"/>
          <w:lang w:val="bs-Latn-BA"/>
        </w:rPr>
        <w:t>.godine imao/la sam prebivalište na slijedećoj</w:t>
      </w:r>
      <w:r w:rsidR="00E4772B">
        <w:rPr>
          <w:rFonts w:cs="Times New Roman"/>
          <w:b/>
          <w:u w:val="single"/>
          <w:lang w:val="bs-Latn-BA"/>
        </w:rPr>
        <w:t xml:space="preserve"> A</w:t>
      </w:r>
      <w:r w:rsidRPr="00A96EF1">
        <w:rPr>
          <w:rFonts w:cs="Times New Roman"/>
          <w:b/>
          <w:u w:val="single"/>
          <w:lang w:val="bs-Latn-BA"/>
        </w:rPr>
        <w:t>dresi:_______________________________________________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</w:tblGrid>
      <w:tr w:rsidR="00FF4997" w14:paraId="46990641" w14:textId="77777777" w:rsidTr="00F6002F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F7DF0" w14:textId="77777777" w:rsidR="00FF4997" w:rsidRDefault="00FF4997" w:rsidP="00F6002F">
            <w:pPr>
              <w:spacing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bs-Latn-BA"/>
              </w:rPr>
            </w:pPr>
          </w:p>
          <w:p w14:paraId="166F1CA8" w14:textId="77777777" w:rsidR="00FF4997" w:rsidRDefault="00FF4997" w:rsidP="00F6002F">
            <w:pPr>
              <w:spacing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bs-Latn-BA"/>
              </w:rPr>
            </w:pPr>
          </w:p>
          <w:p w14:paraId="3FAB22E9" w14:textId="77777777" w:rsidR="00FF4997" w:rsidRDefault="00FF4997" w:rsidP="00F6002F">
            <w:pPr>
              <w:spacing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bs-Latn-BA"/>
              </w:rPr>
            </w:pPr>
          </w:p>
          <w:p w14:paraId="2367223B" w14:textId="77777777" w:rsidR="00FF4997" w:rsidRDefault="00FF4997" w:rsidP="00F6002F">
            <w:pPr>
              <w:spacing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bs-Latn-BA"/>
              </w:rPr>
            </w:pPr>
          </w:p>
        </w:tc>
      </w:tr>
      <w:tr w:rsidR="00FF4997" w:rsidRPr="00967FA4" w14:paraId="7DB22687" w14:textId="77777777" w:rsidTr="00F6002F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1B6C3" w14:textId="77777777" w:rsidR="00FF4997" w:rsidRPr="00967FA4" w:rsidRDefault="00FF4997" w:rsidP="00F6002F">
            <w:pPr>
              <w:jc w:val="center"/>
              <w:rPr>
                <w:rFonts w:ascii="Times New Roman" w:hAnsi="Times New Roman"/>
                <w:sz w:val="6"/>
                <w:szCs w:val="6"/>
                <w:lang w:val="bs-Latn-BA"/>
              </w:rPr>
            </w:pPr>
            <w:r w:rsidRPr="00967FA4">
              <w:rPr>
                <w:rFonts w:ascii="Times New Roman" w:hAnsi="Times New Roman"/>
                <w:sz w:val="16"/>
                <w:szCs w:val="20"/>
                <w:lang w:val="bs-Latn-BA"/>
              </w:rPr>
              <w:t>(mjesto)</w:t>
            </w:r>
          </w:p>
          <w:p w14:paraId="2C1D5E29" w14:textId="77777777" w:rsidR="00FF4997" w:rsidRPr="00967FA4" w:rsidRDefault="00FF4997" w:rsidP="00F6002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FF4997" w:rsidRPr="00967FA4" w14:paraId="5D7C17E1" w14:textId="77777777" w:rsidTr="00F6002F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7D0EDE" w14:textId="77777777" w:rsidR="00FF4997" w:rsidRPr="00967FA4" w:rsidRDefault="00FF4997" w:rsidP="00F6002F">
            <w:pPr>
              <w:jc w:val="center"/>
              <w:rPr>
                <w:rFonts w:ascii="Times New Roman" w:hAnsi="Times New Roman"/>
                <w:sz w:val="6"/>
                <w:szCs w:val="6"/>
                <w:lang w:val="bs-Latn-BA"/>
              </w:rPr>
            </w:pPr>
            <w:r w:rsidRPr="00967FA4">
              <w:rPr>
                <w:rFonts w:ascii="Times New Roman" w:hAnsi="Times New Roman"/>
                <w:sz w:val="16"/>
                <w:szCs w:val="20"/>
                <w:lang w:val="bs-Latn-BA"/>
              </w:rPr>
              <w:t>(</w:t>
            </w:r>
            <w:r>
              <w:rPr>
                <w:rFonts w:ascii="Times New Roman" w:hAnsi="Times New Roman"/>
                <w:sz w:val="16"/>
                <w:szCs w:val="20"/>
                <w:lang w:val="bs-Latn-BA"/>
              </w:rPr>
              <w:t>datum</w:t>
            </w:r>
            <w:r w:rsidRPr="00967FA4">
              <w:rPr>
                <w:rFonts w:ascii="Times New Roman" w:hAnsi="Times New Roman"/>
                <w:sz w:val="16"/>
                <w:szCs w:val="20"/>
                <w:lang w:val="bs-Latn-BA"/>
              </w:rPr>
              <w:t>)</w:t>
            </w:r>
          </w:p>
          <w:p w14:paraId="76B01E02" w14:textId="77777777" w:rsidR="00FF4997" w:rsidRPr="00967FA4" w:rsidRDefault="00FF4997" w:rsidP="00F6002F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  <w:lang w:val="bs-Latn-BA"/>
              </w:rPr>
            </w:pPr>
          </w:p>
        </w:tc>
      </w:tr>
    </w:tbl>
    <w:p w14:paraId="7CACF4F7" w14:textId="77777777" w:rsidR="00FF4997" w:rsidRDefault="00FF4997" w:rsidP="00FF4997">
      <w:pPr>
        <w:jc w:val="center"/>
        <w:rPr>
          <w:b/>
          <w:u w:val="single"/>
          <w:lang w:val="bs-Latn-BA"/>
        </w:rPr>
      </w:pPr>
    </w:p>
    <w:tbl>
      <w:tblPr>
        <w:tblStyle w:val="TableGri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0"/>
      </w:tblGrid>
      <w:tr w:rsidR="00FF4997" w14:paraId="3DC650F1" w14:textId="77777777" w:rsidTr="00F6002F">
        <w:tc>
          <w:tcPr>
            <w:tcW w:w="3890" w:type="dxa"/>
            <w:tcBorders>
              <w:bottom w:val="single" w:sz="4" w:space="0" w:color="auto"/>
            </w:tcBorders>
          </w:tcPr>
          <w:p w14:paraId="123EACF5" w14:textId="77777777" w:rsidR="00FF4997" w:rsidRPr="000F6B2A" w:rsidRDefault="00FF4997" w:rsidP="00F6002F">
            <w:pPr>
              <w:jc w:val="center"/>
              <w:rPr>
                <w:b/>
                <w:lang w:val="bs-Latn-BA"/>
              </w:rPr>
            </w:pPr>
            <w:r w:rsidRPr="000F6B2A">
              <w:rPr>
                <w:b/>
                <w:lang w:val="bs-Latn-BA"/>
              </w:rPr>
              <w:t>IZJAVU DAO</w:t>
            </w:r>
          </w:p>
          <w:p w14:paraId="097DE4FC" w14:textId="77777777" w:rsidR="00FF4997" w:rsidRPr="000F6B2A" w:rsidRDefault="00FF4997" w:rsidP="00F6002F">
            <w:pPr>
              <w:jc w:val="right"/>
              <w:rPr>
                <w:b/>
                <w:lang w:val="bs-Latn-BA"/>
              </w:rPr>
            </w:pPr>
          </w:p>
        </w:tc>
      </w:tr>
      <w:tr w:rsidR="00FF4997" w14:paraId="5B1D8FF2" w14:textId="77777777" w:rsidTr="00F6002F">
        <w:tc>
          <w:tcPr>
            <w:tcW w:w="3890" w:type="dxa"/>
            <w:tcBorders>
              <w:top w:val="single" w:sz="4" w:space="0" w:color="auto"/>
            </w:tcBorders>
          </w:tcPr>
          <w:p w14:paraId="7C1C0CA2" w14:textId="77777777" w:rsidR="00FF4997" w:rsidRPr="000F6B2A" w:rsidRDefault="00FF4997" w:rsidP="00F6002F">
            <w:pPr>
              <w:jc w:val="center"/>
              <w:rPr>
                <w:b/>
                <w:sz w:val="16"/>
                <w:szCs w:val="16"/>
                <w:lang w:val="bs-Latn-BA"/>
              </w:rPr>
            </w:pPr>
            <w:proofErr w:type="gram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(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prezime</w:t>
            </w:r>
            <w:proofErr w:type="spellEnd"/>
            <w:proofErr w:type="gram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ime</w:t>
            </w:r>
            <w:proofErr w:type="spell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 oca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proofErr w:type="spell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ime</w:t>
            </w:r>
            <w:proofErr w:type="spell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proofErr w:type="spell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 JMBG)</w:t>
            </w:r>
          </w:p>
        </w:tc>
      </w:tr>
      <w:tr w:rsidR="00FF4997" w14:paraId="56C96EBF" w14:textId="77777777" w:rsidTr="00F6002F">
        <w:tc>
          <w:tcPr>
            <w:tcW w:w="3890" w:type="dxa"/>
            <w:tcBorders>
              <w:bottom w:val="single" w:sz="4" w:space="0" w:color="auto"/>
            </w:tcBorders>
          </w:tcPr>
          <w:p w14:paraId="182822BD" w14:textId="77777777" w:rsidR="00FF4997" w:rsidRPr="000F6B2A" w:rsidRDefault="00FF4997" w:rsidP="00F6002F">
            <w:pPr>
              <w:jc w:val="right"/>
              <w:rPr>
                <w:b/>
                <w:lang w:val="bs-Latn-BA"/>
              </w:rPr>
            </w:pPr>
          </w:p>
        </w:tc>
      </w:tr>
      <w:tr w:rsidR="00FF4997" w14:paraId="3F318BD3" w14:textId="77777777" w:rsidTr="00F6002F"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14:paraId="08AA772C" w14:textId="77777777" w:rsidR="00FF4997" w:rsidRPr="000F6B2A" w:rsidRDefault="00FF4997" w:rsidP="00F6002F">
            <w:pPr>
              <w:jc w:val="center"/>
              <w:rPr>
                <w:rFonts w:ascii="Times New Roman" w:hAnsi="Times New Roman"/>
                <w:bCs/>
                <w:sz w:val="16"/>
              </w:rPr>
            </w:pPr>
            <w:proofErr w:type="gramStart"/>
            <w:r w:rsidRPr="000F6B2A">
              <w:rPr>
                <w:rFonts w:ascii="Times New Roman" w:hAnsi="Times New Roman"/>
                <w:bCs/>
                <w:sz w:val="16"/>
              </w:rPr>
              <w:t xml:space="preserve">(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</w:rPr>
              <w:t>adresa</w:t>
            </w:r>
            <w:proofErr w:type="spellEnd"/>
            <w:proofErr w:type="gramEnd"/>
            <w:r w:rsidRPr="000F6B2A">
              <w:rPr>
                <w:rFonts w:ascii="Times New Roman" w:hAnsi="Times New Roman"/>
                <w:bCs/>
                <w:sz w:val="16"/>
              </w:rPr>
              <w:t>)</w:t>
            </w:r>
          </w:p>
          <w:p w14:paraId="0EAA8809" w14:textId="77777777" w:rsidR="00FF4997" w:rsidRPr="000F6B2A" w:rsidRDefault="00FF4997" w:rsidP="00F6002F">
            <w:pPr>
              <w:jc w:val="right"/>
              <w:rPr>
                <w:b/>
                <w:lang w:val="bs-Latn-BA"/>
              </w:rPr>
            </w:pPr>
          </w:p>
        </w:tc>
      </w:tr>
      <w:tr w:rsidR="00FF4997" w14:paraId="7912A029" w14:textId="77777777" w:rsidTr="00F6002F">
        <w:tc>
          <w:tcPr>
            <w:tcW w:w="3890" w:type="dxa"/>
            <w:tcBorders>
              <w:top w:val="single" w:sz="4" w:space="0" w:color="auto"/>
            </w:tcBorders>
          </w:tcPr>
          <w:p w14:paraId="6ACDED39" w14:textId="77777777" w:rsidR="00FF4997" w:rsidRPr="000F6B2A" w:rsidRDefault="00FF4997" w:rsidP="00F6002F">
            <w:pPr>
              <w:jc w:val="center"/>
              <w:rPr>
                <w:sz w:val="16"/>
                <w:szCs w:val="16"/>
                <w:lang w:val="bs-Latn-BA"/>
              </w:rPr>
            </w:pPr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lična</w:t>
            </w:r>
            <w:proofErr w:type="spell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karta</w:t>
            </w:r>
            <w:proofErr w:type="spell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</w:tr>
    </w:tbl>
    <w:p w14:paraId="5A9739DB" w14:textId="77777777" w:rsidR="00FF4997" w:rsidRPr="00DF751C" w:rsidRDefault="00FF4997" w:rsidP="00FF4997">
      <w:pPr>
        <w:jc w:val="center"/>
        <w:rPr>
          <w:b/>
          <w:u w:val="single"/>
          <w:lang w:val="bs-Latn-BA"/>
        </w:rPr>
      </w:pPr>
    </w:p>
    <w:p w14:paraId="23C8EE3C" w14:textId="184C45A4" w:rsidR="00FF4997" w:rsidRDefault="00FF4997" w:rsidP="00FF4997"/>
    <w:p w14:paraId="4118525C" w14:textId="5D1C6C96" w:rsidR="00E07389" w:rsidRDefault="00E07389" w:rsidP="00FF4997"/>
    <w:p w14:paraId="267E962D" w14:textId="61541476" w:rsidR="00E07389" w:rsidRDefault="00E07389" w:rsidP="00FF4997"/>
    <w:p w14:paraId="71A1E415" w14:textId="6AB7E513" w:rsidR="00E07389" w:rsidRDefault="00E07389" w:rsidP="00FF4997"/>
    <w:p w14:paraId="2BDBF607" w14:textId="307A2224" w:rsidR="00E07389" w:rsidRDefault="00E07389" w:rsidP="00FF4997"/>
    <w:p w14:paraId="587C9060" w14:textId="3DBB8FC9" w:rsidR="00E07389" w:rsidRDefault="00E07389" w:rsidP="00FF4997"/>
    <w:p w14:paraId="5F87F4D9" w14:textId="7DC91912" w:rsidR="00E07389" w:rsidRDefault="00E07389" w:rsidP="00FF4997"/>
    <w:p w14:paraId="26D3CB7D" w14:textId="26324F4E" w:rsidR="00E07389" w:rsidRDefault="00E07389" w:rsidP="00FF4997"/>
    <w:p w14:paraId="73193574" w14:textId="2924A657" w:rsidR="00E07389" w:rsidRDefault="00E07389" w:rsidP="00FF4997"/>
    <w:p w14:paraId="7E0E338A" w14:textId="01DC3078" w:rsidR="00E07389" w:rsidRDefault="00E07389" w:rsidP="00FF4997"/>
    <w:p w14:paraId="773C1E78" w14:textId="5869C83F" w:rsidR="00E07389" w:rsidRDefault="00E07389" w:rsidP="00FF4997"/>
    <w:p w14:paraId="6D3403F5" w14:textId="42B3DB4F" w:rsidR="00E07389" w:rsidRDefault="00E07389" w:rsidP="00FF4997"/>
    <w:p w14:paraId="08F13F2B" w14:textId="2A110374" w:rsidR="002928FC" w:rsidRDefault="002928FC" w:rsidP="00FF4997"/>
    <w:p w14:paraId="69BE40C5" w14:textId="42C7B848" w:rsidR="002928FC" w:rsidRDefault="002928FC" w:rsidP="00FF4997"/>
    <w:p w14:paraId="02F57F85" w14:textId="1F29D13C" w:rsidR="002928FC" w:rsidRDefault="002928FC" w:rsidP="00FF4997"/>
    <w:p w14:paraId="224C9BF4" w14:textId="77777777" w:rsidR="002928FC" w:rsidRDefault="002928FC" w:rsidP="00FF4997"/>
    <w:p w14:paraId="3BDA95C4" w14:textId="4BB057F2" w:rsidR="00E07389" w:rsidRDefault="00E07389" w:rsidP="00FF4997"/>
    <w:p w14:paraId="472AAD4A" w14:textId="4B46C992" w:rsidR="00E07389" w:rsidRDefault="00E07389" w:rsidP="00FF4997"/>
    <w:p w14:paraId="75AFD022" w14:textId="74D0B058" w:rsidR="00E07389" w:rsidRDefault="00E07389" w:rsidP="00FF4997"/>
    <w:p w14:paraId="050A13E3" w14:textId="6EA99EF0" w:rsidR="00E07389" w:rsidRDefault="00E07389" w:rsidP="00FF4997"/>
    <w:p w14:paraId="7C435538" w14:textId="3E29453F" w:rsidR="00E07389" w:rsidRDefault="00E07389" w:rsidP="00FF4997"/>
    <w:p w14:paraId="50525E1F" w14:textId="02F1BC1C" w:rsidR="00E07389" w:rsidRDefault="00E07389" w:rsidP="00FF4997"/>
    <w:p w14:paraId="0ECA206B" w14:textId="7B4A5CB8" w:rsidR="00E07389" w:rsidRDefault="00E07389" w:rsidP="00FF4997"/>
    <w:p w14:paraId="2613BF6D" w14:textId="77777777" w:rsidR="00E07389" w:rsidRDefault="00E07389" w:rsidP="00E07389">
      <w:pPr>
        <w:jc w:val="center"/>
        <w:rPr>
          <w:rFonts w:cs="Times New Roman"/>
          <w:b/>
          <w:sz w:val="24"/>
          <w:szCs w:val="24"/>
          <w:u w:val="single"/>
          <w:lang w:val="bs-Latn-BA"/>
        </w:rPr>
      </w:pPr>
    </w:p>
    <w:p w14:paraId="42A61656" w14:textId="77777777" w:rsidR="00E07389" w:rsidRDefault="00E07389" w:rsidP="00E07389">
      <w:pPr>
        <w:jc w:val="center"/>
        <w:rPr>
          <w:rFonts w:cs="Times New Roman"/>
          <w:b/>
          <w:sz w:val="24"/>
          <w:szCs w:val="24"/>
          <w:u w:val="single"/>
          <w:lang w:val="bs-Latn-BA"/>
        </w:rPr>
      </w:pPr>
    </w:p>
    <w:p w14:paraId="21A70B9B" w14:textId="77777777" w:rsidR="00E07389" w:rsidRDefault="00E07389" w:rsidP="00E07389">
      <w:pPr>
        <w:jc w:val="center"/>
        <w:rPr>
          <w:rFonts w:cs="Times New Roman"/>
          <w:b/>
          <w:sz w:val="24"/>
          <w:szCs w:val="24"/>
          <w:u w:val="single"/>
          <w:lang w:val="bs-Latn-BA"/>
        </w:rPr>
      </w:pPr>
    </w:p>
    <w:p w14:paraId="579E4DA7" w14:textId="78B3B802" w:rsidR="00E07389" w:rsidRPr="00E07389" w:rsidRDefault="00E07389" w:rsidP="00E07389">
      <w:pPr>
        <w:jc w:val="center"/>
        <w:rPr>
          <w:rFonts w:cs="Times New Roman"/>
          <w:b/>
          <w:sz w:val="24"/>
          <w:szCs w:val="24"/>
          <w:u w:val="single"/>
          <w:lang w:val="bs-Latn-BA"/>
        </w:rPr>
      </w:pPr>
      <w:r w:rsidRPr="00E07389">
        <w:rPr>
          <w:rFonts w:cs="Times New Roman"/>
          <w:b/>
          <w:sz w:val="24"/>
          <w:szCs w:val="24"/>
          <w:u w:val="single"/>
          <w:lang w:val="bs-Latn-BA"/>
        </w:rPr>
        <w:t xml:space="preserve">Pod punom moralnom, materijalnom i krivičnom odgovornošću dajem sljedeću </w:t>
      </w:r>
    </w:p>
    <w:p w14:paraId="6F15DE99" w14:textId="77777777" w:rsidR="00E07389" w:rsidRPr="00E07389" w:rsidRDefault="00E07389" w:rsidP="00E07389">
      <w:pPr>
        <w:jc w:val="center"/>
        <w:rPr>
          <w:rFonts w:cs="Times New Roman"/>
          <w:b/>
          <w:sz w:val="24"/>
          <w:szCs w:val="24"/>
          <w:u w:val="single"/>
          <w:lang w:val="bs-Latn-BA"/>
        </w:rPr>
      </w:pPr>
    </w:p>
    <w:p w14:paraId="3509991B" w14:textId="2074FBEC" w:rsidR="00E07389" w:rsidRDefault="00E07389" w:rsidP="00E07389">
      <w:pPr>
        <w:jc w:val="center"/>
        <w:rPr>
          <w:rFonts w:cs="Times New Roman"/>
          <w:b/>
          <w:sz w:val="24"/>
          <w:szCs w:val="24"/>
          <w:u w:val="single"/>
          <w:lang w:val="bs-Latn-BA"/>
        </w:rPr>
      </w:pPr>
    </w:p>
    <w:p w14:paraId="42F15291" w14:textId="77777777" w:rsidR="00E07389" w:rsidRPr="00E07389" w:rsidRDefault="00E07389" w:rsidP="00E07389">
      <w:pPr>
        <w:jc w:val="center"/>
        <w:rPr>
          <w:rFonts w:cs="Times New Roman"/>
          <w:b/>
          <w:sz w:val="24"/>
          <w:szCs w:val="24"/>
          <w:u w:val="single"/>
          <w:lang w:val="bs-Latn-BA"/>
        </w:rPr>
      </w:pPr>
    </w:p>
    <w:p w14:paraId="4C436EA9" w14:textId="3EF9699B" w:rsidR="00E07389" w:rsidRDefault="00E07389" w:rsidP="00E07389">
      <w:pPr>
        <w:jc w:val="center"/>
        <w:rPr>
          <w:rFonts w:cs="Times New Roman"/>
          <w:b/>
          <w:sz w:val="24"/>
          <w:szCs w:val="24"/>
          <w:lang w:val="bs-Latn-BA"/>
        </w:rPr>
      </w:pPr>
      <w:r w:rsidRPr="00E07389">
        <w:rPr>
          <w:rFonts w:cs="Times New Roman"/>
          <w:b/>
          <w:sz w:val="24"/>
          <w:szCs w:val="24"/>
          <w:lang w:val="bs-Latn-BA"/>
        </w:rPr>
        <w:t>I Z J A V U</w:t>
      </w:r>
    </w:p>
    <w:p w14:paraId="01552C7D" w14:textId="3B986E55" w:rsidR="00E07389" w:rsidRDefault="00E07389" w:rsidP="00E07389">
      <w:pPr>
        <w:jc w:val="center"/>
        <w:rPr>
          <w:rFonts w:cs="Times New Roman"/>
          <w:b/>
          <w:sz w:val="24"/>
          <w:szCs w:val="24"/>
          <w:lang w:val="bs-Latn-BA"/>
        </w:rPr>
      </w:pPr>
    </w:p>
    <w:p w14:paraId="61CD9230" w14:textId="77777777" w:rsidR="00E07389" w:rsidRPr="00E07389" w:rsidRDefault="00E07389" w:rsidP="00E07389">
      <w:pPr>
        <w:jc w:val="center"/>
        <w:rPr>
          <w:rFonts w:cs="Times New Roman"/>
          <w:b/>
          <w:sz w:val="24"/>
          <w:szCs w:val="24"/>
          <w:lang w:val="bs-Latn-BA"/>
        </w:rPr>
      </w:pPr>
    </w:p>
    <w:p w14:paraId="51F918AB" w14:textId="77777777" w:rsidR="00E07389" w:rsidRPr="00E07389" w:rsidRDefault="00E07389" w:rsidP="00E07389">
      <w:pPr>
        <w:rPr>
          <w:rFonts w:cs="Times New Roman"/>
          <w:b/>
          <w:sz w:val="24"/>
          <w:szCs w:val="24"/>
          <w:lang w:val="bs-Latn-BA"/>
        </w:rPr>
      </w:pPr>
    </w:p>
    <w:p w14:paraId="23BFC22A" w14:textId="48731C25" w:rsidR="00E07389" w:rsidRPr="000F615C" w:rsidRDefault="00E07389" w:rsidP="002928FC">
      <w:pPr>
        <w:pStyle w:val="ListParagraph"/>
        <w:suppressAutoHyphens w:val="0"/>
        <w:ind w:left="360" w:firstLine="349"/>
        <w:jc w:val="both"/>
        <w:rPr>
          <w:rFonts w:eastAsia="Times New Roman" w:cs="Times New Roman"/>
          <w:b/>
          <w:bCs/>
          <w:color w:val="auto"/>
          <w:sz w:val="24"/>
          <w:szCs w:val="24"/>
          <w:lang w:val="hr-HR" w:eastAsia="ar-SA" w:bidi="ar-SA"/>
        </w:rPr>
      </w:pPr>
      <w:r w:rsidRPr="000F615C">
        <w:rPr>
          <w:rFonts w:eastAsia="Times New Roman" w:cs="Times New Roman"/>
          <w:b/>
          <w:bCs/>
          <w:color w:val="auto"/>
          <w:sz w:val="24"/>
          <w:szCs w:val="24"/>
          <w:lang w:val="hr-HR" w:eastAsia="ar-SA" w:bidi="ar-SA"/>
        </w:rPr>
        <w:t>Da ja i članovi mog porodičnog domaćinstva nemaju / imaju dug po osnovu javnih prihoda te da ja i moji punoljetni članovi domaćinstva koji su evidentirani kao porezni obveznici (vlasnici, osnivači/odgovorne osobe), imaju/nemaju duga po osnovu javnih prihoda 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</w:tblGrid>
      <w:tr w:rsidR="00E07389" w:rsidRPr="00E07389" w14:paraId="2E3769D0" w14:textId="77777777" w:rsidTr="00BD22C5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6C9BF" w14:textId="77777777" w:rsidR="00E07389" w:rsidRPr="00E07389" w:rsidRDefault="00E07389" w:rsidP="00BD22C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s-Latn-BA"/>
              </w:rPr>
            </w:pPr>
          </w:p>
          <w:p w14:paraId="6D866353" w14:textId="77777777" w:rsidR="00E07389" w:rsidRPr="00E07389" w:rsidRDefault="00E07389" w:rsidP="00BD22C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s-Latn-BA"/>
              </w:rPr>
            </w:pPr>
          </w:p>
          <w:p w14:paraId="579D572B" w14:textId="77777777" w:rsidR="00E07389" w:rsidRPr="00E07389" w:rsidRDefault="00E07389" w:rsidP="00BD22C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s-Latn-BA"/>
              </w:rPr>
            </w:pPr>
          </w:p>
          <w:p w14:paraId="4A25FBBD" w14:textId="77777777" w:rsidR="00E07389" w:rsidRPr="00E07389" w:rsidRDefault="00E07389" w:rsidP="00BD22C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s-Latn-BA"/>
              </w:rPr>
            </w:pPr>
          </w:p>
        </w:tc>
      </w:tr>
      <w:tr w:rsidR="00E07389" w:rsidRPr="00E07389" w14:paraId="5D2DDBD4" w14:textId="77777777" w:rsidTr="00BD22C5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31679" w14:textId="77777777" w:rsidR="00E07389" w:rsidRPr="00E07389" w:rsidRDefault="00E07389" w:rsidP="00BD2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0738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(mjesto)</w:t>
            </w:r>
          </w:p>
          <w:p w14:paraId="08E1E57F" w14:textId="77777777" w:rsidR="00E07389" w:rsidRPr="00E07389" w:rsidRDefault="00E07389" w:rsidP="00BD22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07389" w:rsidRPr="00E07389" w14:paraId="078E5540" w14:textId="77777777" w:rsidTr="00BD22C5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731AD" w14:textId="77777777" w:rsidR="00E07389" w:rsidRPr="00E07389" w:rsidRDefault="00E07389" w:rsidP="00BD2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0738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(datum)</w:t>
            </w:r>
          </w:p>
          <w:p w14:paraId="031995A4" w14:textId="77777777" w:rsidR="00E07389" w:rsidRPr="00E07389" w:rsidRDefault="00E07389" w:rsidP="00BD22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7A693338" w14:textId="77777777" w:rsidR="00E07389" w:rsidRPr="00E07389" w:rsidRDefault="00E07389" w:rsidP="00E07389">
      <w:pPr>
        <w:jc w:val="center"/>
        <w:rPr>
          <w:rFonts w:cs="Times New Roman"/>
          <w:b/>
          <w:sz w:val="24"/>
          <w:szCs w:val="24"/>
          <w:u w:val="single"/>
          <w:lang w:val="bs-Latn-BA"/>
        </w:rPr>
      </w:pPr>
    </w:p>
    <w:tbl>
      <w:tblPr>
        <w:tblStyle w:val="TableGri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0"/>
      </w:tblGrid>
      <w:tr w:rsidR="00E07389" w:rsidRPr="00E07389" w14:paraId="212BB5A1" w14:textId="77777777" w:rsidTr="00BD22C5">
        <w:tc>
          <w:tcPr>
            <w:tcW w:w="3890" w:type="dxa"/>
            <w:tcBorders>
              <w:bottom w:val="single" w:sz="4" w:space="0" w:color="auto"/>
            </w:tcBorders>
          </w:tcPr>
          <w:p w14:paraId="30DEDA4E" w14:textId="77777777" w:rsidR="00E07389" w:rsidRPr="00E07389" w:rsidRDefault="00E07389" w:rsidP="00BD2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E0738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IZJAVU DAO</w:t>
            </w:r>
          </w:p>
          <w:p w14:paraId="7069AD56" w14:textId="77777777" w:rsidR="00E07389" w:rsidRPr="00E07389" w:rsidRDefault="00E07389" w:rsidP="00BD22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E07389" w:rsidRPr="00E07389" w14:paraId="4B520855" w14:textId="77777777" w:rsidTr="00BD22C5">
        <w:tc>
          <w:tcPr>
            <w:tcW w:w="3890" w:type="dxa"/>
            <w:tcBorders>
              <w:top w:val="single" w:sz="4" w:space="0" w:color="auto"/>
            </w:tcBorders>
          </w:tcPr>
          <w:p w14:paraId="24E39EDB" w14:textId="77777777" w:rsidR="00E07389" w:rsidRPr="00E07389" w:rsidRDefault="00E07389" w:rsidP="00BD2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proofErr w:type="gramStart"/>
            <w:r w:rsidRPr="00E07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spellStart"/>
            <w:r w:rsidRPr="00E07389">
              <w:rPr>
                <w:rFonts w:ascii="Times New Roman" w:hAnsi="Times New Roman" w:cs="Times New Roman"/>
                <w:bCs/>
                <w:sz w:val="24"/>
                <w:szCs w:val="24"/>
              </w:rPr>
              <w:t>prezime</w:t>
            </w:r>
            <w:proofErr w:type="spellEnd"/>
            <w:proofErr w:type="gramEnd"/>
            <w:r w:rsidRPr="00E07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07389">
              <w:rPr>
                <w:rFonts w:ascii="Times New Roman" w:hAnsi="Times New Roman" w:cs="Times New Roman"/>
                <w:bCs/>
                <w:sz w:val="24"/>
                <w:szCs w:val="24"/>
              </w:rPr>
              <w:t>ime</w:t>
            </w:r>
            <w:proofErr w:type="spellEnd"/>
            <w:r w:rsidRPr="00E07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oca </w:t>
            </w:r>
            <w:proofErr w:type="spellStart"/>
            <w:r w:rsidRPr="00E07389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E07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7389">
              <w:rPr>
                <w:rFonts w:ascii="Times New Roman" w:hAnsi="Times New Roman" w:cs="Times New Roman"/>
                <w:bCs/>
                <w:sz w:val="24"/>
                <w:szCs w:val="24"/>
              </w:rPr>
              <w:t>ime</w:t>
            </w:r>
            <w:proofErr w:type="spellEnd"/>
            <w:r w:rsidRPr="00E07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7389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E07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JMBG)</w:t>
            </w:r>
          </w:p>
        </w:tc>
      </w:tr>
      <w:tr w:rsidR="00E07389" w:rsidRPr="00E07389" w14:paraId="69EE7730" w14:textId="77777777" w:rsidTr="00BD22C5">
        <w:tc>
          <w:tcPr>
            <w:tcW w:w="3890" w:type="dxa"/>
            <w:tcBorders>
              <w:bottom w:val="single" w:sz="4" w:space="0" w:color="auto"/>
            </w:tcBorders>
          </w:tcPr>
          <w:p w14:paraId="25167760" w14:textId="77777777" w:rsidR="00E07389" w:rsidRPr="00E07389" w:rsidRDefault="00E07389" w:rsidP="00BD22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E07389" w:rsidRPr="00E07389" w14:paraId="5E1B58E7" w14:textId="77777777" w:rsidTr="00BD22C5"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14:paraId="7C5F5A0E" w14:textId="77777777" w:rsidR="00E07389" w:rsidRPr="00E07389" w:rsidRDefault="00E07389" w:rsidP="00BD2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07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spellStart"/>
            <w:r w:rsidRPr="00E07389">
              <w:rPr>
                <w:rFonts w:ascii="Times New Roman" w:hAnsi="Times New Roman" w:cs="Times New Roman"/>
                <w:bCs/>
                <w:sz w:val="24"/>
                <w:szCs w:val="24"/>
              </w:rPr>
              <w:t>adresa</w:t>
            </w:r>
            <w:proofErr w:type="spellEnd"/>
            <w:proofErr w:type="gramEnd"/>
            <w:r w:rsidRPr="00E0738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710EC152" w14:textId="77777777" w:rsidR="00E07389" w:rsidRPr="00E07389" w:rsidRDefault="00E07389" w:rsidP="00BD22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E07389" w:rsidRPr="00E07389" w14:paraId="46310CBB" w14:textId="77777777" w:rsidTr="00BD22C5">
        <w:tc>
          <w:tcPr>
            <w:tcW w:w="3890" w:type="dxa"/>
            <w:tcBorders>
              <w:top w:val="single" w:sz="4" w:space="0" w:color="auto"/>
            </w:tcBorders>
          </w:tcPr>
          <w:p w14:paraId="5A2E8855" w14:textId="77777777" w:rsidR="00E07389" w:rsidRPr="00E07389" w:rsidRDefault="00E07389" w:rsidP="00BD2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0738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07389">
              <w:rPr>
                <w:rFonts w:ascii="Times New Roman" w:hAnsi="Times New Roman" w:cs="Times New Roman"/>
                <w:bCs/>
                <w:sz w:val="24"/>
                <w:szCs w:val="24"/>
              </w:rPr>
              <w:t>lična</w:t>
            </w:r>
            <w:proofErr w:type="spellEnd"/>
            <w:r w:rsidRPr="00E07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7389">
              <w:rPr>
                <w:rFonts w:ascii="Times New Roman" w:hAnsi="Times New Roman" w:cs="Times New Roman"/>
                <w:bCs/>
                <w:sz w:val="24"/>
                <w:szCs w:val="24"/>
              </w:rPr>
              <w:t>karta</w:t>
            </w:r>
            <w:proofErr w:type="spellEnd"/>
            <w:r w:rsidRPr="00E0738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14:paraId="6ED40A5C" w14:textId="77777777" w:rsidR="00E07389" w:rsidRPr="00E07389" w:rsidRDefault="00E07389" w:rsidP="00FF4997">
      <w:pPr>
        <w:rPr>
          <w:rFonts w:cs="Times New Roman"/>
          <w:sz w:val="24"/>
          <w:szCs w:val="24"/>
        </w:rPr>
      </w:pPr>
    </w:p>
    <w:p w14:paraId="6EB55744" w14:textId="77777777" w:rsidR="00FF4997" w:rsidRPr="00826870" w:rsidRDefault="00FF4997" w:rsidP="00826870">
      <w:pPr>
        <w:ind w:left="4320" w:firstLine="720"/>
        <w:jc w:val="center"/>
      </w:pPr>
    </w:p>
    <w:sectPr w:rsidR="00FF4997" w:rsidRPr="00826870" w:rsidSect="00095FBC">
      <w:headerReference w:type="first" r:id="rId8"/>
      <w:footerReference w:type="first" r:id="rId9"/>
      <w:pgSz w:w="11906" w:h="16838" w:code="9"/>
      <w:pgMar w:top="567" w:right="1134" w:bottom="510" w:left="1134" w:header="567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45871" w14:textId="77777777" w:rsidR="003361C3" w:rsidRDefault="003361C3">
      <w:r>
        <w:separator/>
      </w:r>
    </w:p>
  </w:endnote>
  <w:endnote w:type="continuationSeparator" w:id="0">
    <w:p w14:paraId="47CA2C5A" w14:textId="77777777" w:rsidR="003361C3" w:rsidRDefault="0033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873D99" w14:paraId="6617CBD2" w14:textId="77777777" w:rsidTr="00E93DAE">
      <w:tc>
        <w:tcPr>
          <w:tcW w:w="1100" w:type="pct"/>
          <w:shd w:val="clear" w:color="auto" w:fill="auto"/>
        </w:tcPr>
        <w:p w14:paraId="12DBF976" w14:textId="77777777" w:rsidR="00873D99" w:rsidRDefault="00873D99" w:rsidP="00873D99">
          <w:pPr>
            <w:snapToGrid w:val="0"/>
            <w:spacing w:before="60"/>
            <w:rPr>
              <w:color w:val="000000"/>
              <w:sz w:val="20"/>
              <w:szCs w:val="20"/>
            </w:rPr>
          </w:pPr>
          <w:bookmarkStart w:id="6" w:name="_Hlk130368155"/>
          <w:r>
            <w:rPr>
              <w:noProof/>
              <w:color w:val="000000"/>
              <w:sz w:val="20"/>
              <w:szCs w:val="20"/>
              <w:lang w:eastAsia="en-GB" w:bidi="ar-SA"/>
            </w:rPr>
            <w:drawing>
              <wp:inline distT="0" distB="0" distL="0" distR="0" wp14:anchorId="6657167F" wp14:editId="3607030B">
                <wp:extent cx="1242530" cy="648000"/>
                <wp:effectExtent l="0" t="0" r="0" b="0"/>
                <wp:docPr id="9" name="Picture 9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1BFDEE59" w14:textId="77777777" w:rsidR="00873D99" w:rsidRDefault="009F7207" w:rsidP="00873D99">
          <w:pPr>
            <w:snapToGrid w:val="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Adresa: </w:t>
          </w:r>
          <w:r w:rsidR="00873D99">
            <w:rPr>
              <w:rStyle w:val="Hyperlink"/>
              <w:color w:val="000000"/>
              <w:sz w:val="20"/>
              <w:szCs w:val="20"/>
              <w:u w:val="none"/>
            </w:rPr>
            <w:t>Reisa Džemaludina Čauševića 1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,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 </w:t>
          </w:r>
          <w:r w:rsidR="00AC1DB7">
            <w:rPr>
              <w:rStyle w:val="Hyperlink"/>
              <w:color w:val="000000"/>
              <w:sz w:val="20"/>
              <w:szCs w:val="20"/>
              <w:u w:val="none"/>
            </w:rPr>
            <w:t xml:space="preserve">71 000 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>Sarajevo</w:t>
          </w:r>
        </w:p>
        <w:p w14:paraId="77AD94EF" w14:textId="77777777" w:rsidR="00873D99" w:rsidRDefault="00873D99" w:rsidP="00873D99">
          <w:pPr>
            <w:jc w:val="center"/>
          </w:pPr>
          <w:r>
            <w:rPr>
              <w:color w:val="000000"/>
              <w:sz w:val="20"/>
              <w:szCs w:val="20"/>
            </w:rPr>
            <w:t>Tel: + 387 (0) 33 562-012,</w:t>
          </w:r>
          <w:r w:rsidR="00592092">
            <w:rPr>
              <w:color w:val="000000"/>
              <w:sz w:val="20"/>
              <w:szCs w:val="20"/>
            </w:rPr>
            <w:t xml:space="preserve"> </w:t>
          </w:r>
          <w:r>
            <w:rPr>
              <w:color w:val="000000"/>
              <w:sz w:val="20"/>
              <w:szCs w:val="20"/>
            </w:rPr>
            <w:t>Fax: + 387 (0) 33 562-251</w:t>
          </w:r>
        </w:p>
        <w:p w14:paraId="59379566" w14:textId="77777777" w:rsidR="00873D99" w:rsidRPr="00592092" w:rsidRDefault="00873D99" w:rsidP="00592092">
          <w:pPr>
            <w:snapToGrid w:val="0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Web: http://</w:t>
          </w:r>
          <w:hyperlink r:id="rId2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mbp.ks.gov.ba</w:t>
            </w:r>
          </w:hyperlink>
          <w:r w:rsidR="00592092">
            <w:rPr>
              <w:rStyle w:val="Hyperlink"/>
              <w:color w:val="000000"/>
              <w:sz w:val="20"/>
              <w:szCs w:val="20"/>
              <w:u w:val="none"/>
            </w:rPr>
            <w:t xml:space="preserve">, </w:t>
          </w:r>
          <w:r>
            <w:rPr>
              <w:color w:val="000000"/>
              <w:sz w:val="20"/>
              <w:szCs w:val="20"/>
            </w:rPr>
            <w:t>E-mail: mbp</w:t>
          </w:r>
          <w:hyperlink r:id="rId3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@mbp.ks.gov.ba</w:t>
            </w:r>
          </w:hyperlink>
        </w:p>
      </w:tc>
      <w:tc>
        <w:tcPr>
          <w:tcW w:w="1100" w:type="pct"/>
          <w:shd w:val="clear" w:color="auto" w:fill="auto"/>
          <w:vAlign w:val="center"/>
        </w:tcPr>
        <w:p w14:paraId="446B5E91" w14:textId="77777777" w:rsidR="00873D99" w:rsidRPr="00372F75" w:rsidRDefault="00873D99" w:rsidP="00873D99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9F3E36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9F7207"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9F3E36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  <w:bookmarkEnd w:id="6"/>
  </w:tbl>
  <w:p w14:paraId="39F32DC0" w14:textId="77777777" w:rsidR="00344B45" w:rsidRDefault="00344B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34888" w14:textId="77777777" w:rsidR="003361C3" w:rsidRDefault="003361C3">
      <w:r>
        <w:separator/>
      </w:r>
    </w:p>
  </w:footnote>
  <w:footnote w:type="continuationSeparator" w:id="0">
    <w:p w14:paraId="5D3F153C" w14:textId="77777777" w:rsidR="003361C3" w:rsidRDefault="00336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344B45" w14:paraId="14A4461A" w14:textId="77777777" w:rsidTr="00873D99">
      <w:tc>
        <w:tcPr>
          <w:tcW w:w="4244" w:type="dxa"/>
          <w:shd w:val="clear" w:color="auto" w:fill="auto"/>
        </w:tcPr>
        <w:p w14:paraId="2CCE3C4A" w14:textId="77777777" w:rsidR="00344B45" w:rsidRDefault="003130D3">
          <w:pPr>
            <w:pStyle w:val="Header"/>
            <w:jc w:val="right"/>
          </w:pPr>
          <w:r>
            <w:t>Bosna i Hercegovina</w:t>
          </w:r>
        </w:p>
        <w:p w14:paraId="7EEBAF02" w14:textId="77777777" w:rsidR="00344B45" w:rsidRDefault="003130D3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32A5CE8C" w14:textId="77777777" w:rsidR="00344B45" w:rsidRDefault="00383803">
          <w:pPr>
            <w:pStyle w:val="Header"/>
          </w:pPr>
          <w:r>
            <w:rPr>
              <w:noProof/>
              <w:lang w:eastAsia="en-GB" w:bidi="ar-SA"/>
            </w:rPr>
            <w:drawing>
              <wp:anchor distT="0" distB="0" distL="0" distR="0" simplePos="0" relativeHeight="251656704" behindDoc="0" locked="0" layoutInCell="1" allowOverlap="1" wp14:anchorId="11FCE2E5" wp14:editId="2D991F6B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624205" cy="784860"/>
                <wp:effectExtent l="0" t="0" r="4445" b="0"/>
                <wp:wrapTopAndBottom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784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1" w:type="dxa"/>
          <w:shd w:val="clear" w:color="auto" w:fill="auto"/>
        </w:tcPr>
        <w:p w14:paraId="1DF19D37" w14:textId="77777777" w:rsidR="00344B45" w:rsidRDefault="003130D3">
          <w:pPr>
            <w:pStyle w:val="Header"/>
          </w:pPr>
          <w:r>
            <w:t>Босна и Херцеговина</w:t>
          </w:r>
        </w:p>
        <w:p w14:paraId="5928FDFA" w14:textId="77777777" w:rsidR="00344B45" w:rsidRDefault="003130D3">
          <w:pPr>
            <w:pStyle w:val="Header"/>
          </w:pPr>
          <w:r>
            <w:t>Федерација Босне и Херцеговине</w:t>
          </w:r>
        </w:p>
      </w:tc>
    </w:tr>
    <w:tr w:rsidR="00344B45" w14:paraId="1243E398" w14:textId="77777777" w:rsidTr="00873D99">
      <w:trPr>
        <w:trHeight w:val="636"/>
      </w:trPr>
      <w:tc>
        <w:tcPr>
          <w:tcW w:w="4244" w:type="dxa"/>
          <w:shd w:val="clear" w:color="auto" w:fill="auto"/>
        </w:tcPr>
        <w:p w14:paraId="7D220498" w14:textId="77777777" w:rsidR="00344B45" w:rsidRDefault="003130D3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1D17416B" w14:textId="77777777" w:rsidR="00344B45" w:rsidRDefault="003130D3">
          <w:pPr>
            <w:pStyle w:val="Header"/>
            <w:jc w:val="right"/>
          </w:pPr>
          <w:r>
            <w:rPr>
              <w:b/>
              <w:bCs/>
            </w:rPr>
            <w:t xml:space="preserve">            Ministarstvo za boračka pitanja</w:t>
          </w:r>
        </w:p>
      </w:tc>
      <w:tc>
        <w:tcPr>
          <w:tcW w:w="1200" w:type="dxa"/>
          <w:vMerge/>
          <w:shd w:val="clear" w:color="auto" w:fill="auto"/>
        </w:tcPr>
        <w:p w14:paraId="203565A3" w14:textId="77777777" w:rsidR="00344B45" w:rsidRDefault="00344B45"/>
      </w:tc>
      <w:tc>
        <w:tcPr>
          <w:tcW w:w="4171" w:type="dxa"/>
          <w:shd w:val="clear" w:color="auto" w:fill="auto"/>
        </w:tcPr>
        <w:p w14:paraId="3B88E7CC" w14:textId="77777777" w:rsidR="00344B45" w:rsidRDefault="003130D3">
          <w:pPr>
            <w:pStyle w:val="Header"/>
            <w:spacing w:after="17"/>
          </w:pPr>
          <w:r>
            <w:rPr>
              <w:b/>
              <w:bCs/>
            </w:rPr>
            <w:t>КАНТОН САРАЈЕВО</w:t>
          </w:r>
        </w:p>
        <w:p w14:paraId="0E313ED3" w14:textId="77777777" w:rsidR="00344B45" w:rsidRDefault="003130D3">
          <w:pPr>
            <w:pStyle w:val="Header"/>
            <w:spacing w:after="17"/>
          </w:pPr>
          <w:r>
            <w:rPr>
              <w:b/>
              <w:bCs/>
            </w:rPr>
            <w:t>Министарство за борачка питања</w:t>
          </w:r>
        </w:p>
      </w:tc>
    </w:tr>
    <w:tr w:rsidR="00344B45" w14:paraId="49564A23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344B45" w14:paraId="5A292B44" w14:textId="77777777" w:rsidTr="00873D99">
            <w:tc>
              <w:tcPr>
                <w:tcW w:w="4825" w:type="dxa"/>
                <w:shd w:val="clear" w:color="auto" w:fill="auto"/>
              </w:tcPr>
              <w:p w14:paraId="517F07DF" w14:textId="77777777" w:rsidR="00344B45" w:rsidRPr="00873D99" w:rsidRDefault="003130D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sz w:val="18"/>
                    <w:szCs w:val="18"/>
                  </w:rPr>
                  <w:t>Bosnia and Herzegovina</w:t>
                </w:r>
              </w:p>
              <w:p w14:paraId="115DE50F" w14:textId="77777777" w:rsidR="00344B45" w:rsidRPr="00873D99" w:rsidRDefault="003130D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344B45" w14:paraId="3899CB2D" w14:textId="77777777" w:rsidTr="00873D99">
            <w:tc>
              <w:tcPr>
                <w:tcW w:w="4825" w:type="dxa"/>
                <w:shd w:val="clear" w:color="auto" w:fill="auto"/>
              </w:tcPr>
              <w:p w14:paraId="786DC018" w14:textId="77777777" w:rsidR="00344B45" w:rsidRPr="00873D99" w:rsidRDefault="003130D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14:paraId="256F443E" w14:textId="77777777" w:rsidR="00344B45" w:rsidRPr="00873D99" w:rsidRDefault="003130D3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b/>
                    <w:bCs/>
                    <w:sz w:val="18"/>
                    <w:szCs w:val="18"/>
                  </w:rPr>
                  <w:t xml:space="preserve">Ministry of Veteran's </w:t>
                </w:r>
                <w:r w:rsidR="00D95A7E">
                  <w:rPr>
                    <w:b/>
                    <w:bCs/>
                    <w:sz w:val="18"/>
                    <w:szCs w:val="18"/>
                  </w:rPr>
                  <w:t>A</w:t>
                </w:r>
                <w:r w:rsidRPr="00873D99">
                  <w:rPr>
                    <w:b/>
                    <w:bCs/>
                    <w:sz w:val="18"/>
                    <w:szCs w:val="18"/>
                  </w:rPr>
                  <w:t>ffairs</w:t>
                </w:r>
              </w:p>
            </w:tc>
          </w:tr>
        </w:tbl>
        <w:p w14:paraId="7F145037" w14:textId="77777777" w:rsidR="00344B45" w:rsidRDefault="00344B45">
          <w:pPr>
            <w:pStyle w:val="Header"/>
          </w:pPr>
        </w:p>
      </w:tc>
    </w:tr>
  </w:tbl>
  <w:p w14:paraId="0E66F9CF" w14:textId="77777777" w:rsidR="00344B45" w:rsidRDefault="00344B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047"/>
    <w:multiLevelType w:val="hybridMultilevel"/>
    <w:tmpl w:val="0128BC4C"/>
    <w:lvl w:ilvl="0" w:tplc="7534D5A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13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65783"/>
    <w:multiLevelType w:val="hybridMultilevel"/>
    <w:tmpl w:val="D4288138"/>
    <w:lvl w:ilvl="0" w:tplc="9C804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241E2A"/>
    <w:multiLevelType w:val="hybridMultilevel"/>
    <w:tmpl w:val="7E424190"/>
    <w:lvl w:ilvl="0" w:tplc="2794CEC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C4EF8"/>
    <w:multiLevelType w:val="hybridMultilevel"/>
    <w:tmpl w:val="195A01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64259"/>
    <w:multiLevelType w:val="hybridMultilevel"/>
    <w:tmpl w:val="E99A79B2"/>
    <w:lvl w:ilvl="0" w:tplc="F27283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F1002"/>
    <w:multiLevelType w:val="hybridMultilevel"/>
    <w:tmpl w:val="D428813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C5686F"/>
    <w:multiLevelType w:val="hybridMultilevel"/>
    <w:tmpl w:val="7918FF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76560"/>
    <w:multiLevelType w:val="hybridMultilevel"/>
    <w:tmpl w:val="F4CA9080"/>
    <w:lvl w:ilvl="0" w:tplc="F0DE20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C1D36"/>
    <w:multiLevelType w:val="multilevel"/>
    <w:tmpl w:val="222C514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9C2417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91D1BC7"/>
    <w:multiLevelType w:val="hybridMultilevel"/>
    <w:tmpl w:val="B6102A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228959">
    <w:abstractNumId w:val="9"/>
  </w:num>
  <w:num w:numId="2" w16cid:durableId="756947840">
    <w:abstractNumId w:val="8"/>
  </w:num>
  <w:num w:numId="3" w16cid:durableId="1360349077">
    <w:abstractNumId w:val="10"/>
  </w:num>
  <w:num w:numId="4" w16cid:durableId="876576692">
    <w:abstractNumId w:val="7"/>
  </w:num>
  <w:num w:numId="5" w16cid:durableId="34474921">
    <w:abstractNumId w:val="4"/>
  </w:num>
  <w:num w:numId="6" w16cid:durableId="238828945">
    <w:abstractNumId w:val="6"/>
  </w:num>
  <w:num w:numId="7" w16cid:durableId="305936466">
    <w:abstractNumId w:val="0"/>
  </w:num>
  <w:num w:numId="8" w16cid:durableId="1359310723">
    <w:abstractNumId w:val="2"/>
  </w:num>
  <w:num w:numId="9" w16cid:durableId="1884824431">
    <w:abstractNumId w:val="3"/>
  </w:num>
  <w:num w:numId="10" w16cid:durableId="1072047348">
    <w:abstractNumId w:val="1"/>
  </w:num>
  <w:num w:numId="11" w16cid:durableId="1252009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AE"/>
    <w:rsid w:val="00021BE8"/>
    <w:rsid w:val="00095FBC"/>
    <w:rsid w:val="000E2B1B"/>
    <w:rsid w:val="000F615C"/>
    <w:rsid w:val="00164839"/>
    <w:rsid w:val="00166E97"/>
    <w:rsid w:val="001F514F"/>
    <w:rsid w:val="00207D39"/>
    <w:rsid w:val="00275507"/>
    <w:rsid w:val="002928FC"/>
    <w:rsid w:val="003130D3"/>
    <w:rsid w:val="003361C3"/>
    <w:rsid w:val="00343E2F"/>
    <w:rsid w:val="00344B45"/>
    <w:rsid w:val="003458E4"/>
    <w:rsid w:val="00383803"/>
    <w:rsid w:val="004312BD"/>
    <w:rsid w:val="00492E0E"/>
    <w:rsid w:val="00530918"/>
    <w:rsid w:val="00592092"/>
    <w:rsid w:val="006E3B05"/>
    <w:rsid w:val="00735F48"/>
    <w:rsid w:val="00826870"/>
    <w:rsid w:val="00873D99"/>
    <w:rsid w:val="008F6703"/>
    <w:rsid w:val="0097228C"/>
    <w:rsid w:val="009B0C60"/>
    <w:rsid w:val="009D07E6"/>
    <w:rsid w:val="009F3E36"/>
    <w:rsid w:val="009F7207"/>
    <w:rsid w:val="00AC1DB7"/>
    <w:rsid w:val="00B40B2D"/>
    <w:rsid w:val="00B550AD"/>
    <w:rsid w:val="00C031F8"/>
    <w:rsid w:val="00C932C1"/>
    <w:rsid w:val="00D478B3"/>
    <w:rsid w:val="00D95A7E"/>
    <w:rsid w:val="00E07389"/>
    <w:rsid w:val="00E23A8E"/>
    <w:rsid w:val="00E4772B"/>
    <w:rsid w:val="00E93DAE"/>
    <w:rsid w:val="00F00D05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AD58EFE"/>
  <w15:docId w15:val="{93FB64B8-9D79-427B-868E-89E7712F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DAE"/>
    <w:pPr>
      <w:suppressAutoHyphens/>
    </w:pPr>
    <w:rPr>
      <w:rFonts w:eastAsia="SimSun" w:cs="Mangal"/>
      <w:color w:val="00000A"/>
      <w:sz w:val="22"/>
      <w:szCs w:val="22"/>
      <w:lang w:val="en-GB" w:eastAsia="zh-CN" w:bidi="hi-IN"/>
    </w:rPr>
  </w:style>
  <w:style w:type="paragraph" w:styleId="Heading3">
    <w:name w:val="heading 3"/>
    <w:basedOn w:val="Normal"/>
    <w:next w:val="Normal"/>
    <w:link w:val="Heading3Char"/>
    <w:qFormat/>
    <w:rsid w:val="00166E9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hr-HR" w:eastAsia="ar-SA" w:bidi="ar-SA"/>
    </w:rPr>
  </w:style>
  <w:style w:type="paragraph" w:styleId="Heading5">
    <w:name w:val="heading 5"/>
    <w:basedOn w:val="Normal"/>
    <w:next w:val="Normal"/>
    <w:link w:val="Heading5Char"/>
    <w:qFormat/>
    <w:rsid w:val="00166E97"/>
    <w:pPr>
      <w:tabs>
        <w:tab w:val="num" w:pos="1008"/>
      </w:tabs>
      <w:spacing w:before="240" w:after="60"/>
      <w:ind w:left="1008" w:hanging="1008"/>
      <w:outlineLvl w:val="4"/>
    </w:pPr>
    <w:rPr>
      <w:rFonts w:eastAsia="Times New Roman" w:cs="Times New Roman"/>
      <w:b/>
      <w:bCs/>
      <w:i/>
      <w:iCs/>
      <w:color w:val="auto"/>
      <w:sz w:val="26"/>
      <w:szCs w:val="26"/>
      <w:lang w:val="hr-HR" w:eastAsia="ar-SA" w:bidi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66E97"/>
    <w:pPr>
      <w:suppressAutoHyphens w:val="0"/>
      <w:spacing w:before="240" w:after="60"/>
      <w:outlineLvl w:val="6"/>
    </w:pPr>
    <w:rPr>
      <w:rFonts w:ascii="Calibri" w:hAnsi="Calibri" w:cs="Times New Roman"/>
      <w:color w:val="auto"/>
      <w:sz w:val="24"/>
      <w:szCs w:val="24"/>
      <w:lang w:val="hr-HR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91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18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873D99"/>
    <w:rPr>
      <w:rFonts w:eastAsia="SimSun" w:cs="Mangal"/>
      <w:kern w:val="1"/>
      <w:sz w:val="22"/>
      <w:szCs w:val="22"/>
      <w:lang w:eastAsia="zh-CN" w:bidi="hi-IN"/>
    </w:rPr>
  </w:style>
  <w:style w:type="paragraph" w:styleId="BodyTextIndent">
    <w:name w:val="Body Text Indent"/>
    <w:basedOn w:val="Normal"/>
    <w:link w:val="BodyTextIndentChar"/>
    <w:uiPriority w:val="99"/>
    <w:unhideWhenUsed/>
    <w:rsid w:val="00166E97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66E97"/>
    <w:rPr>
      <w:rFonts w:eastAsia="SimSun" w:cs="Mangal"/>
      <w:color w:val="00000A"/>
      <w:sz w:val="22"/>
      <w:lang w:val="en-GB" w:eastAsia="zh-CN" w:bidi="hi-IN"/>
    </w:rPr>
  </w:style>
  <w:style w:type="character" w:customStyle="1" w:styleId="Heading3Char">
    <w:name w:val="Heading 3 Char"/>
    <w:basedOn w:val="DefaultParagraphFont"/>
    <w:link w:val="Heading3"/>
    <w:rsid w:val="00166E97"/>
    <w:rPr>
      <w:rFonts w:ascii="Arial" w:hAnsi="Arial" w:cs="Arial"/>
      <w:b/>
      <w:bCs/>
      <w:sz w:val="26"/>
      <w:szCs w:val="26"/>
      <w:lang w:val="hr-HR" w:eastAsia="ar-SA"/>
    </w:rPr>
  </w:style>
  <w:style w:type="character" w:customStyle="1" w:styleId="Heading5Char">
    <w:name w:val="Heading 5 Char"/>
    <w:basedOn w:val="DefaultParagraphFont"/>
    <w:link w:val="Heading5"/>
    <w:rsid w:val="00166E97"/>
    <w:rPr>
      <w:b/>
      <w:bCs/>
      <w:i/>
      <w:iCs/>
      <w:sz w:val="26"/>
      <w:szCs w:val="26"/>
      <w:lang w:val="hr-HR" w:eastAsia="ar-SA"/>
    </w:rPr>
  </w:style>
  <w:style w:type="character" w:customStyle="1" w:styleId="Heading7Char">
    <w:name w:val="Heading 7 Char"/>
    <w:basedOn w:val="DefaultParagraphFont"/>
    <w:link w:val="Heading7"/>
    <w:semiHidden/>
    <w:rsid w:val="00166E97"/>
    <w:rPr>
      <w:rFonts w:ascii="Calibri" w:eastAsia="SimSun" w:hAnsi="Calibri"/>
      <w:sz w:val="24"/>
      <w:szCs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1F514F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FF4997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nbopi@ks.gov.ba" TargetMode="External"/><Relationship Id="rId2" Type="http://schemas.openxmlformats.org/officeDocument/2006/relationships/hyperlink" Target="http://mbp.ks.gov.ba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emo.cvrk\Downloads\MINISTARSTVA_MBP_2022_v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985A7-FA67-4429-B694-A0540136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MINISTARSTVA_MBP_2022_v4</Template>
  <TotalTime>75</TotalTime>
  <Pages>1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Dzemo Cvrk</dc:creator>
  <cp:keywords/>
  <dc:description/>
  <cp:lastModifiedBy>Rasim Durakovic</cp:lastModifiedBy>
  <cp:revision>14</cp:revision>
  <cp:lastPrinted>2023-04-03T11:41:00Z</cp:lastPrinted>
  <dcterms:created xsi:type="dcterms:W3CDTF">2023-03-14T07:35:00Z</dcterms:created>
  <dcterms:modified xsi:type="dcterms:W3CDTF">2023-04-03T11:42:00Z</dcterms:modified>
</cp:coreProperties>
</file>